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8A" w:rsidRDefault="006A628A" w:rsidP="00DE63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628A" w:rsidRPr="0015225B" w:rsidRDefault="006A628A" w:rsidP="00DE63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225B">
        <w:rPr>
          <w:rFonts w:ascii="Times New Roman" w:hAnsi="Times New Roman"/>
          <w:b/>
          <w:color w:val="000000"/>
          <w:sz w:val="28"/>
          <w:szCs w:val="28"/>
        </w:rPr>
        <w:t>ПРОТОКОЛ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A628A" w:rsidRPr="0015225B" w:rsidRDefault="006A628A" w:rsidP="005B3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Заседания </w:t>
      </w:r>
      <w:r w:rsidRPr="0015225B">
        <w:rPr>
          <w:rFonts w:ascii="Times New Roman" w:hAnsi="Times New Roman"/>
          <w:b/>
          <w:color w:val="000000"/>
          <w:sz w:val="28"/>
          <w:szCs w:val="28"/>
        </w:rPr>
        <w:t>Общественного совета</w:t>
      </w:r>
    </w:p>
    <w:p w:rsidR="006A628A" w:rsidRPr="0015225B" w:rsidRDefault="006A628A" w:rsidP="005B3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225B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«Приморский муниципальный район»</w:t>
      </w:r>
    </w:p>
    <w:p w:rsidR="006A628A" w:rsidRPr="0015225B" w:rsidRDefault="006A628A" w:rsidP="00DE63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628A" w:rsidRPr="0015225B" w:rsidRDefault="006A628A" w:rsidP="00F86B9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 xml:space="preserve">19.12.2018 г.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1522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628A" w:rsidRPr="0015225B" w:rsidRDefault="006A628A" w:rsidP="007B3D98">
      <w:pPr>
        <w:spacing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6A628A" w:rsidRPr="0015225B" w:rsidRDefault="006A628A" w:rsidP="0015225B">
      <w:pPr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1. О деятельности с</w:t>
      </w:r>
      <w:r>
        <w:rPr>
          <w:rFonts w:ascii="Times New Roman" w:hAnsi="Times New Roman"/>
          <w:sz w:val="28"/>
          <w:szCs w:val="28"/>
        </w:rPr>
        <w:t>ельских Домов культуры за 2014 -</w:t>
      </w:r>
      <w:r w:rsidRPr="0015225B">
        <w:rPr>
          <w:rFonts w:ascii="Times New Roman" w:hAnsi="Times New Roman"/>
          <w:sz w:val="28"/>
          <w:szCs w:val="28"/>
        </w:rPr>
        <w:t xml:space="preserve"> 2018 годы.</w:t>
      </w:r>
    </w:p>
    <w:p w:rsidR="006A628A" w:rsidRDefault="006A628A" w:rsidP="00BE6CD5">
      <w:pPr>
        <w:pStyle w:val="ListParagraph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i/>
          <w:sz w:val="28"/>
          <w:szCs w:val="28"/>
        </w:rPr>
        <w:t>Докладчик</w:t>
      </w:r>
      <w:r w:rsidRPr="0015225B">
        <w:rPr>
          <w:rFonts w:ascii="Times New Roman" w:hAnsi="Times New Roman"/>
          <w:sz w:val="28"/>
          <w:szCs w:val="28"/>
        </w:rPr>
        <w:t>: Никитина Галина Александровна, директор МБУ межпоселенческое «Объединение культуры Приморского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6A628A" w:rsidRPr="0015225B" w:rsidRDefault="006A628A" w:rsidP="00BE6CD5">
      <w:pPr>
        <w:pStyle w:val="ListParagraph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6A628A" w:rsidRPr="0015225B" w:rsidRDefault="006A628A" w:rsidP="0015225B">
      <w:pPr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2. О развитии добровольческого (волонтерского) движения на территории Приморского района.</w:t>
      </w:r>
    </w:p>
    <w:p w:rsidR="006A628A" w:rsidRPr="0015225B" w:rsidRDefault="006A628A" w:rsidP="0015225B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i/>
          <w:sz w:val="28"/>
          <w:szCs w:val="28"/>
        </w:rPr>
        <w:t>Докладчик</w:t>
      </w:r>
      <w:r w:rsidRPr="0015225B">
        <w:rPr>
          <w:rFonts w:ascii="Times New Roman" w:hAnsi="Times New Roman"/>
          <w:b/>
          <w:sz w:val="28"/>
          <w:szCs w:val="28"/>
        </w:rPr>
        <w:t xml:space="preserve">: </w:t>
      </w:r>
      <w:r w:rsidRPr="0015225B">
        <w:rPr>
          <w:rFonts w:ascii="Times New Roman" w:hAnsi="Times New Roman"/>
          <w:sz w:val="28"/>
          <w:szCs w:val="28"/>
        </w:rPr>
        <w:t>Белобородова Светлана Феликсовна, начальник управления по социальной политике.</w:t>
      </w:r>
    </w:p>
    <w:p w:rsidR="006A628A" w:rsidRPr="0015225B" w:rsidRDefault="006A628A" w:rsidP="0015225B">
      <w:pPr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3. О новой системе обращения с твердыми коммунальными отходами в МО «Приморский муниципальный район»</w:t>
      </w:r>
    </w:p>
    <w:p w:rsidR="006A628A" w:rsidRPr="0015225B" w:rsidRDefault="006A628A" w:rsidP="0015225B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i/>
          <w:sz w:val="28"/>
          <w:szCs w:val="28"/>
        </w:rPr>
        <w:t>Докладчик:</w:t>
      </w:r>
      <w:r w:rsidRPr="0015225B">
        <w:rPr>
          <w:rFonts w:ascii="Times New Roman" w:hAnsi="Times New Roman"/>
          <w:sz w:val="28"/>
          <w:szCs w:val="28"/>
        </w:rPr>
        <w:t xml:space="preserve"> Елфимов Юрий Алексеевич, </w:t>
      </w:r>
      <w:bookmarkStart w:id="0" w:name="OLE_LINK1"/>
      <w:bookmarkStart w:id="1" w:name="OLE_LINK2"/>
      <w:bookmarkStart w:id="2" w:name="OLE_LINK3"/>
      <w:r w:rsidRPr="0015225B">
        <w:rPr>
          <w:rFonts w:ascii="Times New Roman" w:hAnsi="Times New Roman"/>
          <w:sz w:val="28"/>
          <w:szCs w:val="28"/>
        </w:rPr>
        <w:t>заместитель главы местной администрации, начальник управления по инфраструктурному развитию и муниципальному хозяйству</w:t>
      </w:r>
    </w:p>
    <w:bookmarkEnd w:id="0"/>
    <w:bookmarkEnd w:id="1"/>
    <w:bookmarkEnd w:id="2"/>
    <w:p w:rsidR="006A628A" w:rsidRPr="0015225B" w:rsidRDefault="006A628A" w:rsidP="0015225B">
      <w:pPr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4. О рассмотрении проекта плана работы Общественного совета на 2019 год.</w:t>
      </w:r>
    </w:p>
    <w:p w:rsidR="006A628A" w:rsidRPr="0015225B" w:rsidRDefault="006A628A" w:rsidP="0015225B">
      <w:pPr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15225B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15225B">
        <w:rPr>
          <w:rFonts w:ascii="Times New Roman" w:hAnsi="Times New Roman"/>
          <w:sz w:val="28"/>
          <w:szCs w:val="28"/>
        </w:rPr>
        <w:t>Котцова Вера Эриховна, председатель Общественного совета МО «Приморский муниципальный район»</w:t>
      </w:r>
    </w:p>
    <w:p w:rsidR="006A628A" w:rsidRPr="0015225B" w:rsidRDefault="006A628A" w:rsidP="0015225B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Рудкина Валентина Алексеевна, глава МО «Приморский муниципальный район»</w:t>
      </w:r>
    </w:p>
    <w:p w:rsidR="006A628A" w:rsidRPr="0015225B" w:rsidRDefault="006A628A" w:rsidP="0015225B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Награждение Яковлевой В.Н., члена Совета ветеранов МО «Боброво – Лявленское»</w:t>
      </w:r>
    </w:p>
    <w:p w:rsidR="006A628A" w:rsidRPr="0015225B" w:rsidRDefault="006A628A" w:rsidP="002B031A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6A628A" w:rsidRPr="0015225B" w:rsidRDefault="006A628A" w:rsidP="0015225B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Никитину Г.А., директора МБУ межпоселенческое «Объединение культуры Приморского района».</w:t>
      </w:r>
    </w:p>
    <w:p w:rsidR="006A628A" w:rsidRPr="0015225B" w:rsidRDefault="006A628A" w:rsidP="0015225B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2013году утверждена дорожная карта.</w:t>
      </w:r>
    </w:p>
    <w:p w:rsidR="006A628A" w:rsidRPr="0015225B" w:rsidRDefault="006A628A" w:rsidP="0015225B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Ежегодный рост заработной платы (от 21882 до 37714 руб. в 2018г.).</w:t>
      </w:r>
    </w:p>
    <w:p w:rsidR="006A628A" w:rsidRPr="0015225B" w:rsidRDefault="006A628A" w:rsidP="0015225B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За 5 лет возросло</w:t>
      </w:r>
      <w:r>
        <w:rPr>
          <w:rFonts w:ascii="Times New Roman" w:hAnsi="Times New Roman"/>
          <w:sz w:val="28"/>
          <w:szCs w:val="28"/>
        </w:rPr>
        <w:t xml:space="preserve"> на 18% профильное образование.</w:t>
      </w:r>
    </w:p>
    <w:p w:rsidR="006A628A" w:rsidRPr="0015225B" w:rsidRDefault="006A628A" w:rsidP="0015225B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Число проведенных мероприятий в год повысилось на 118%.</w:t>
      </w:r>
    </w:p>
    <w:p w:rsidR="006A628A" w:rsidRPr="0015225B" w:rsidRDefault="006A628A" w:rsidP="0015225B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Культурные бренды Приморского района:</w:t>
      </w:r>
    </w:p>
    <w:p w:rsidR="006A628A" w:rsidRPr="0015225B" w:rsidRDefault="006A628A" w:rsidP="0015225B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- Малиновая Уйма, «Богатырская наша сила», фестиваль «Николин день» в Лявле, «Картофельный огород», «Сухановские чтения», «Бобровская кадриль», «Пустошь- Архангельск – первый порт России».</w:t>
      </w:r>
    </w:p>
    <w:p w:rsidR="006A628A" w:rsidRPr="0015225B" w:rsidRDefault="006A628A" w:rsidP="0015225B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Увеличил</w:t>
      </w:r>
      <w:r>
        <w:rPr>
          <w:rFonts w:ascii="Times New Roman" w:hAnsi="Times New Roman"/>
          <w:sz w:val="28"/>
          <w:szCs w:val="28"/>
        </w:rPr>
        <w:t>а</w:t>
      </w:r>
      <w:r w:rsidRPr="0015225B">
        <w:rPr>
          <w:rFonts w:ascii="Times New Roman" w:hAnsi="Times New Roman"/>
          <w:sz w:val="28"/>
          <w:szCs w:val="28"/>
        </w:rPr>
        <w:t>сь численность участников клубных формирований.</w:t>
      </w:r>
    </w:p>
    <w:p w:rsidR="006A628A" w:rsidRPr="0015225B" w:rsidRDefault="006A628A" w:rsidP="0015225B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Открылись новые тренажёрные  и игровые комнаты, 2 ресурсных центра,13 музейных пространств.</w:t>
      </w:r>
    </w:p>
    <w:p w:rsidR="006A628A" w:rsidRPr="0015225B" w:rsidRDefault="006A628A" w:rsidP="0015225B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4 коллектива получили почетное звание.</w:t>
      </w:r>
    </w:p>
    <w:p w:rsidR="006A628A" w:rsidRPr="0015225B" w:rsidRDefault="006A628A" w:rsidP="0015225B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Увеличился доход от развития маршрутов выходного дня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5225B">
        <w:rPr>
          <w:rFonts w:ascii="Times New Roman" w:hAnsi="Times New Roman"/>
          <w:sz w:val="28"/>
          <w:szCs w:val="28"/>
        </w:rPr>
        <w:t xml:space="preserve">16 маршрутов). </w:t>
      </w:r>
    </w:p>
    <w:p w:rsidR="006A628A" w:rsidRPr="0015225B" w:rsidRDefault="006A628A" w:rsidP="0015225B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12 видов туризма представлены на сайте Приморского района.</w:t>
      </w:r>
    </w:p>
    <w:p w:rsidR="006A628A" w:rsidRPr="0015225B" w:rsidRDefault="006A628A" w:rsidP="0015225B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2017г. н</w:t>
      </w:r>
      <w:r w:rsidRPr="0015225B">
        <w:rPr>
          <w:rFonts w:ascii="Times New Roman" w:hAnsi="Times New Roman"/>
          <w:sz w:val="28"/>
          <w:szCs w:val="28"/>
        </w:rPr>
        <w:t>ачался процесс – доступная среда для инвалидов.</w:t>
      </w:r>
    </w:p>
    <w:p w:rsidR="006A628A" w:rsidRPr="0015225B" w:rsidRDefault="006A628A" w:rsidP="0015225B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Более 20 млн. рублей израсходовано на ремонт ДК за последние 5 лет.</w:t>
      </w:r>
    </w:p>
    <w:p w:rsidR="006A628A" w:rsidRPr="0015225B" w:rsidRDefault="006A628A" w:rsidP="001522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РЕШИЛИ: принять информацию к сведению.</w:t>
      </w:r>
    </w:p>
    <w:p w:rsidR="006A628A" w:rsidRDefault="006A628A" w:rsidP="0015225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28A" w:rsidRDefault="006A628A" w:rsidP="0015225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 xml:space="preserve"> СЛУШАЛИ:</w:t>
      </w:r>
    </w:p>
    <w:p w:rsidR="006A628A" w:rsidRPr="0015225B" w:rsidRDefault="006A628A" w:rsidP="0015225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Белобородову Светлану Феликсовну, начальника управления по социальной политике.</w:t>
      </w:r>
    </w:p>
    <w:p w:rsidR="006A628A" w:rsidRPr="0015225B" w:rsidRDefault="006A628A" w:rsidP="00385B5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В начале декабря 2017 года на Всероссийском собрании под названием «Форум Добровольцев» Президент России Владимир Владимирович Путин объявил 2018 год – Годом добровольца (волонтера).</w:t>
      </w:r>
    </w:p>
    <w:p w:rsidR="006A628A" w:rsidRPr="0015225B" w:rsidRDefault="006A628A" w:rsidP="00385B5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Органы местного самоуправления осуществляют следующие полномочия в сфере добровольчества (волонтерства):</w:t>
      </w:r>
    </w:p>
    <w:p w:rsidR="006A628A" w:rsidRPr="0015225B" w:rsidRDefault="006A628A" w:rsidP="00F86B99">
      <w:pPr>
        <w:pStyle w:val="ListParagraph"/>
        <w:numPr>
          <w:ilvl w:val="0"/>
          <w:numId w:val="15"/>
        </w:numPr>
        <w:spacing w:after="0" w:line="240" w:lineRule="auto"/>
        <w:ind w:left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формирование и осуществление муниципальных программ (подпрограмм), содержащих мероприятия, направленные на поддержку добровольчества (волонтерства) с учетом национальных и местных социально-экономических, экологических, культурных и других особенностей;</w:t>
      </w:r>
    </w:p>
    <w:p w:rsidR="006A628A" w:rsidRPr="0015225B" w:rsidRDefault="006A628A" w:rsidP="00F86B99">
      <w:pPr>
        <w:pStyle w:val="ListParagraph"/>
        <w:numPr>
          <w:ilvl w:val="0"/>
          <w:numId w:val="15"/>
        </w:numPr>
        <w:spacing w:after="0" w:line="240" w:lineRule="auto"/>
        <w:ind w:left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6A628A" w:rsidRPr="0015225B" w:rsidRDefault="006A628A" w:rsidP="00F86B99">
      <w:pPr>
        <w:pStyle w:val="ListParagraph"/>
        <w:numPr>
          <w:ilvl w:val="0"/>
          <w:numId w:val="15"/>
        </w:numPr>
        <w:spacing w:after="0" w:line="240" w:lineRule="auto"/>
        <w:ind w:left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6A628A" w:rsidRPr="0015225B" w:rsidRDefault="006A628A" w:rsidP="00F86B99">
      <w:pPr>
        <w:pStyle w:val="ListParagraph"/>
        <w:spacing w:after="0" w:line="240" w:lineRule="auto"/>
        <w:ind w:left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Направления добровольческой (волонтерской) деятельности многообразны:</w:t>
      </w:r>
    </w:p>
    <w:p w:rsidR="006A628A" w:rsidRPr="0015225B" w:rsidRDefault="006A628A" w:rsidP="00F86B99">
      <w:pPr>
        <w:pStyle w:val="ListParagraph"/>
        <w:numPr>
          <w:ilvl w:val="0"/>
          <w:numId w:val="16"/>
        </w:numPr>
        <w:spacing w:after="0" w:line="240" w:lineRule="auto"/>
        <w:ind w:left="990" w:hanging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волонтерство Победы;</w:t>
      </w:r>
    </w:p>
    <w:p w:rsidR="006A628A" w:rsidRPr="0015225B" w:rsidRDefault="006A628A" w:rsidP="00F86B99">
      <w:pPr>
        <w:pStyle w:val="ListParagraph"/>
        <w:numPr>
          <w:ilvl w:val="0"/>
          <w:numId w:val="16"/>
        </w:numPr>
        <w:spacing w:after="0" w:line="240" w:lineRule="auto"/>
        <w:ind w:left="990" w:hanging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социальное волонтерство;</w:t>
      </w:r>
    </w:p>
    <w:p w:rsidR="006A628A" w:rsidRPr="0015225B" w:rsidRDefault="006A628A" w:rsidP="00F86B99">
      <w:pPr>
        <w:pStyle w:val="ListParagraph"/>
        <w:numPr>
          <w:ilvl w:val="0"/>
          <w:numId w:val="16"/>
        </w:numPr>
        <w:spacing w:after="0" w:line="240" w:lineRule="auto"/>
        <w:ind w:left="990" w:hanging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медицинское волонтерство;</w:t>
      </w:r>
    </w:p>
    <w:p w:rsidR="006A628A" w:rsidRPr="0015225B" w:rsidRDefault="006A628A" w:rsidP="00F86B99">
      <w:pPr>
        <w:pStyle w:val="ListParagraph"/>
        <w:numPr>
          <w:ilvl w:val="0"/>
          <w:numId w:val="16"/>
        </w:numPr>
        <w:spacing w:after="0" w:line="240" w:lineRule="auto"/>
        <w:ind w:left="990" w:hanging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волонтерство крупных событий;</w:t>
      </w:r>
    </w:p>
    <w:p w:rsidR="006A628A" w:rsidRPr="0015225B" w:rsidRDefault="006A628A" w:rsidP="00F86B99">
      <w:pPr>
        <w:pStyle w:val="ListParagraph"/>
        <w:numPr>
          <w:ilvl w:val="0"/>
          <w:numId w:val="16"/>
        </w:numPr>
        <w:spacing w:after="0" w:line="240" w:lineRule="auto"/>
        <w:ind w:left="990" w:hanging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инклюзивное волонтерство;</w:t>
      </w:r>
    </w:p>
    <w:p w:rsidR="006A628A" w:rsidRPr="0015225B" w:rsidRDefault="006A628A" w:rsidP="00F86B99">
      <w:pPr>
        <w:pStyle w:val="ListParagraph"/>
        <w:numPr>
          <w:ilvl w:val="0"/>
          <w:numId w:val="16"/>
        </w:numPr>
        <w:spacing w:after="0" w:line="240" w:lineRule="auto"/>
        <w:ind w:left="990" w:hanging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культурное волонтерство;</w:t>
      </w:r>
    </w:p>
    <w:p w:rsidR="006A628A" w:rsidRPr="0015225B" w:rsidRDefault="006A628A" w:rsidP="00F86B99">
      <w:pPr>
        <w:pStyle w:val="ListParagraph"/>
        <w:numPr>
          <w:ilvl w:val="0"/>
          <w:numId w:val="16"/>
        </w:numPr>
        <w:spacing w:after="0" w:line="240" w:lineRule="auto"/>
        <w:ind w:left="990" w:hanging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волонтерство в чрезвычайных ситуациях;</w:t>
      </w:r>
    </w:p>
    <w:p w:rsidR="006A628A" w:rsidRPr="0015225B" w:rsidRDefault="006A628A" w:rsidP="00F86B99">
      <w:pPr>
        <w:pStyle w:val="ListParagraph"/>
        <w:numPr>
          <w:ilvl w:val="0"/>
          <w:numId w:val="16"/>
        </w:numPr>
        <w:spacing w:after="0" w:line="240" w:lineRule="auto"/>
        <w:ind w:left="990" w:hanging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волонтерство в сфере образования;</w:t>
      </w:r>
    </w:p>
    <w:p w:rsidR="006A628A" w:rsidRPr="0015225B" w:rsidRDefault="006A628A" w:rsidP="00F86B99">
      <w:pPr>
        <w:pStyle w:val="ListParagraph"/>
        <w:numPr>
          <w:ilvl w:val="0"/>
          <w:numId w:val="16"/>
        </w:numPr>
        <w:spacing w:after="0" w:line="240" w:lineRule="auto"/>
        <w:ind w:left="990" w:hanging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экологическое волонтерство;</w:t>
      </w:r>
    </w:p>
    <w:p w:rsidR="006A628A" w:rsidRPr="0015225B" w:rsidRDefault="006A628A" w:rsidP="00F86B99">
      <w:pPr>
        <w:pStyle w:val="ListParagraph"/>
        <w:numPr>
          <w:ilvl w:val="0"/>
          <w:numId w:val="16"/>
        </w:numPr>
        <w:spacing w:after="0" w:line="240" w:lineRule="auto"/>
        <w:ind w:left="990" w:hanging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«серебряное» волонтерство;</w:t>
      </w:r>
    </w:p>
    <w:p w:rsidR="006A628A" w:rsidRPr="0015225B" w:rsidRDefault="006A628A" w:rsidP="00F86B99">
      <w:pPr>
        <w:pStyle w:val="ListParagraph"/>
        <w:numPr>
          <w:ilvl w:val="0"/>
          <w:numId w:val="16"/>
        </w:numPr>
        <w:spacing w:after="0" w:line="240" w:lineRule="auto"/>
        <w:ind w:left="990" w:hanging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юные добровольцы;</w:t>
      </w:r>
    </w:p>
    <w:p w:rsidR="006A628A" w:rsidRPr="0015225B" w:rsidRDefault="006A628A" w:rsidP="00F86B99">
      <w:pPr>
        <w:pStyle w:val="ListParagraph"/>
        <w:numPr>
          <w:ilvl w:val="0"/>
          <w:numId w:val="16"/>
        </w:numPr>
        <w:spacing w:after="0" w:line="240" w:lineRule="auto"/>
        <w:ind w:left="990" w:hanging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семейное волонтерство;</w:t>
      </w:r>
    </w:p>
    <w:p w:rsidR="006A628A" w:rsidRPr="0015225B" w:rsidRDefault="006A628A" w:rsidP="00F86B99">
      <w:pPr>
        <w:pStyle w:val="ListParagraph"/>
        <w:numPr>
          <w:ilvl w:val="0"/>
          <w:numId w:val="16"/>
        </w:numPr>
        <w:spacing w:after="0" w:line="240" w:lineRule="auto"/>
        <w:ind w:left="990" w:hanging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поиск детей;</w:t>
      </w:r>
    </w:p>
    <w:p w:rsidR="006A628A" w:rsidRPr="0015225B" w:rsidRDefault="006A628A" w:rsidP="00F86B99">
      <w:pPr>
        <w:pStyle w:val="ListParagraph"/>
        <w:numPr>
          <w:ilvl w:val="0"/>
          <w:numId w:val="16"/>
        </w:numPr>
        <w:spacing w:after="0" w:line="240" w:lineRule="auto"/>
        <w:ind w:left="990" w:hanging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волонтерство в сфере благоустройства городской среды;</w:t>
      </w:r>
    </w:p>
    <w:p w:rsidR="006A628A" w:rsidRPr="0015225B" w:rsidRDefault="006A628A" w:rsidP="00F86B99">
      <w:pPr>
        <w:pStyle w:val="ListParagraph"/>
        <w:numPr>
          <w:ilvl w:val="0"/>
          <w:numId w:val="16"/>
        </w:numPr>
        <w:spacing w:after="0" w:line="240" w:lineRule="auto"/>
        <w:ind w:left="990" w:hanging="33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корпоративное волонтерство.</w:t>
      </w:r>
    </w:p>
    <w:p w:rsidR="006A628A" w:rsidRPr="0015225B" w:rsidRDefault="006A628A" w:rsidP="00FA6FFD">
      <w:pPr>
        <w:pStyle w:val="ListParagraph"/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28A" w:rsidRPr="0015225B" w:rsidRDefault="006A628A" w:rsidP="00F86B99">
      <w:pPr>
        <w:pStyle w:val="ListParagraph"/>
        <w:numPr>
          <w:ilvl w:val="0"/>
          <w:numId w:val="15"/>
        </w:numPr>
        <w:spacing w:after="0" w:line="240" w:lineRule="auto"/>
        <w:ind w:left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В феврале 2018 года в Приморском районе (д.Патракеевка МО «Талажское») состоялось открытие Года добровольца.</w:t>
      </w:r>
    </w:p>
    <w:p w:rsidR="006A628A" w:rsidRPr="0015225B" w:rsidRDefault="006A628A" w:rsidP="00F86B99">
      <w:pPr>
        <w:pStyle w:val="ListParagraph"/>
        <w:spacing w:after="0" w:line="240" w:lineRule="auto"/>
        <w:ind w:left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Волонтеры Приморского района стали помощниками в проведении игр и мастер-классов на праздниках, посвященных Дню России, Дню защиты детей, фестиваля «Николин день», майская эстафета «Папа, мама, я – спортивная семья» и многое другое. Продолжается активное участие наших волонтеров в деятельности сообщества «САМИ». На территории Приморского района в начале октября открыто отделение «Волонтеры Победы». Также управлением по социальной политике осуществляется выдача волонтерских книжек.</w:t>
      </w:r>
    </w:p>
    <w:p w:rsidR="006A628A" w:rsidRPr="0015225B" w:rsidRDefault="006A628A" w:rsidP="00F86B99">
      <w:pPr>
        <w:pStyle w:val="ListParagraph"/>
        <w:spacing w:after="0" w:line="240" w:lineRule="auto"/>
        <w:ind w:left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На территории Приморского района образовано 4 (3 отряда при Домах культуры дер. Рикасиха и пос. Лайский Док МО «Приморское», Доме культуры МО «Уемское» и 1 класс волонтеров в МБОУ «Катунинская СШ»).</w:t>
      </w:r>
    </w:p>
    <w:p w:rsidR="006A628A" w:rsidRPr="0015225B" w:rsidRDefault="006A628A" w:rsidP="00F86B99">
      <w:pPr>
        <w:pStyle w:val="ListParagraph"/>
        <w:spacing w:after="0" w:line="240" w:lineRule="auto"/>
        <w:ind w:left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Волонтерские отряды организованы в целях содействия организации и проведения культурно-массовых мероприятий на территории района.</w:t>
      </w:r>
    </w:p>
    <w:p w:rsidR="006A628A" w:rsidRPr="0015225B" w:rsidRDefault="006A628A" w:rsidP="00F86B99">
      <w:pPr>
        <w:pStyle w:val="ListParagraph"/>
        <w:spacing w:after="0" w:line="240" w:lineRule="auto"/>
        <w:ind w:left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В этом году обладателем награды «Добровольцы России» по итогам регионального этапа всероссийского конкурса «Доброволец России – 2018» стал представитель Приморского района – Антон Сергеевич Пономарев с проектом «Развитие сельских территорий Архангельской области «Наследие 29 региона: живая деревня» (номинация «Организатор добровольчества» в возрастной категории 18+).</w:t>
      </w:r>
    </w:p>
    <w:p w:rsidR="006A628A" w:rsidRDefault="006A628A" w:rsidP="00F86B99">
      <w:pPr>
        <w:pStyle w:val="ListParagraph"/>
        <w:spacing w:after="0" w:line="240" w:lineRule="auto"/>
        <w:ind w:left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В ноябре Указом Президента РФ был утвержден новый праздник – День добровольца (волонтера), который будет отмечаться ежегодно 5 декабря.</w:t>
      </w:r>
    </w:p>
    <w:p w:rsidR="006A628A" w:rsidRPr="0015225B" w:rsidRDefault="006A628A" w:rsidP="00F86B99">
      <w:pPr>
        <w:pStyle w:val="ListParagraph"/>
        <w:spacing w:after="0" w:line="240" w:lineRule="auto"/>
        <w:ind w:left="6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28A" w:rsidRPr="0015225B" w:rsidRDefault="006A628A" w:rsidP="0015225B">
      <w:pPr>
        <w:spacing w:after="0" w:line="240" w:lineRule="auto"/>
        <w:ind w:left="36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РЕШИЛИ: принять информацию к сведению.</w:t>
      </w:r>
    </w:p>
    <w:p w:rsidR="006A628A" w:rsidRPr="0015225B" w:rsidRDefault="006A628A" w:rsidP="0075277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28A" w:rsidRPr="0015225B" w:rsidRDefault="006A628A" w:rsidP="0015225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6A628A" w:rsidRPr="0015225B" w:rsidRDefault="006A628A" w:rsidP="00C27394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ab/>
        <w:t>Елфимова Ю. А., заместителя главы местной администрации, начальник  управления по инфраструктурному развитию и муниципальному хозяйству.</w:t>
      </w:r>
    </w:p>
    <w:p w:rsidR="006A628A" w:rsidRPr="0015225B" w:rsidRDefault="006A628A" w:rsidP="0015225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На территории Архангельской области одной из самых актуальных проблем является проблема размещения отходов. В нашей области на мусорные полигоны отправляется более 90 процентов всех отходов. Только для 3 городов: Архангельска, Северодвинска, Новодвинска эти объемы внушительны – порядка 16 миллионов кубометров мусора в год.</w:t>
      </w:r>
    </w:p>
    <w:p w:rsidR="006A628A" w:rsidRPr="0015225B" w:rsidRDefault="006A628A" w:rsidP="0015225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В некоторых муниципальных образованиях области официально действующих полигонов нет вообще. 526 населенных пунктов не имеют круглогодичной автомобильной дороги.</w:t>
      </w:r>
    </w:p>
    <w:p w:rsidR="006A628A" w:rsidRPr="0015225B" w:rsidRDefault="006A628A" w:rsidP="00F86B99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В начале 2018 года на конкурсной основе был определен региональный оператор по обращению с ТКО – ООО «Эко – Центр», с которым 5.04.2018 года подписано соглашение, определяющее его обязанности по сбору, вывозу, обработке, обезвреживанию и размещению отходов в Архангельской области.</w:t>
      </w:r>
    </w:p>
    <w:p w:rsidR="006A628A" w:rsidRPr="0015225B" w:rsidRDefault="006A628A" w:rsidP="00F86B99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Разработчиками территориальной схемы обращения с отходами в Архангельской области было рассмотрено шесть земельных участков. В конечном итоге приоритет отдали участку в районе Рикасихи. Площадка под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25B">
        <w:rPr>
          <w:rFonts w:ascii="Times New Roman" w:hAnsi="Times New Roman"/>
          <w:color w:val="000000"/>
          <w:sz w:val="28"/>
          <w:szCs w:val="28"/>
        </w:rPr>
        <w:t>Рикасихой – единственный участок, подходящий для нового полигона.</w:t>
      </w:r>
    </w:p>
    <w:p w:rsidR="006A628A" w:rsidRPr="0015225B" w:rsidRDefault="006A628A" w:rsidP="00F86B99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5225B">
        <w:rPr>
          <w:rFonts w:ascii="Times New Roman" w:hAnsi="Times New Roman"/>
          <w:color w:val="000000"/>
          <w:sz w:val="28"/>
          <w:szCs w:val="28"/>
        </w:rPr>
        <w:t>Он соответствует всем 19 требованиям законодательства.</w:t>
      </w:r>
    </w:p>
    <w:p w:rsidR="006A628A" w:rsidRPr="0015225B" w:rsidRDefault="006A628A" w:rsidP="00F86B99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Острова, побережье - будет установлен    инсенератор.</w:t>
      </w:r>
    </w:p>
    <w:p w:rsidR="006A628A" w:rsidRDefault="006A628A" w:rsidP="00F86B99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15225B">
        <w:rPr>
          <w:rFonts w:ascii="Times New Roman" w:hAnsi="Times New Roman"/>
          <w:color w:val="000000"/>
          <w:sz w:val="28"/>
          <w:szCs w:val="28"/>
        </w:rPr>
        <w:t>никова Елена Клавдиевна пригласила В.А. Рудкину на встречу с населением Рикасихи.</w:t>
      </w:r>
    </w:p>
    <w:p w:rsidR="006A628A" w:rsidRPr="0015225B" w:rsidRDefault="006A628A" w:rsidP="00F86B99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28A" w:rsidRPr="0015225B" w:rsidRDefault="006A628A" w:rsidP="001522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>РЕШИЛИ: принять информацию к сведению.</w:t>
      </w:r>
    </w:p>
    <w:p w:rsidR="006A628A" w:rsidRPr="0015225B" w:rsidRDefault="006A628A" w:rsidP="00C27394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28A" w:rsidRPr="0015225B" w:rsidRDefault="006A628A" w:rsidP="00C27394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6A628A" w:rsidRPr="0015225B" w:rsidRDefault="006A628A" w:rsidP="0015225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 xml:space="preserve"> СЛУШАЛИ:</w:t>
      </w:r>
    </w:p>
    <w:p w:rsidR="006A628A" w:rsidRPr="0015225B" w:rsidRDefault="006A628A" w:rsidP="004C166B">
      <w:pPr>
        <w:pStyle w:val="ListParagraph"/>
        <w:ind w:left="1080"/>
        <w:jc w:val="both"/>
        <w:rPr>
          <w:rFonts w:ascii="Times New Roman" w:hAnsi="Times New Roman"/>
          <w:i/>
          <w:sz w:val="28"/>
          <w:szCs w:val="28"/>
        </w:rPr>
      </w:pPr>
    </w:p>
    <w:p w:rsidR="006A628A" w:rsidRPr="0015225B" w:rsidRDefault="006A628A" w:rsidP="00F86B99">
      <w:pPr>
        <w:pStyle w:val="ListParagraph"/>
        <w:ind w:left="330"/>
        <w:jc w:val="both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sz w:val="28"/>
          <w:szCs w:val="28"/>
        </w:rPr>
        <w:t>Котцову В.Э., председателя Общественного совета МО «Приморский муниципальный район»</w:t>
      </w:r>
      <w:r>
        <w:rPr>
          <w:rFonts w:ascii="Times New Roman" w:hAnsi="Times New Roman"/>
          <w:sz w:val="28"/>
          <w:szCs w:val="28"/>
        </w:rPr>
        <w:t>.</w:t>
      </w:r>
      <w:r w:rsidRPr="0015225B">
        <w:rPr>
          <w:rFonts w:ascii="Times New Roman" w:hAnsi="Times New Roman"/>
          <w:sz w:val="28"/>
          <w:szCs w:val="28"/>
        </w:rPr>
        <w:t>Вера Эриховна ознакомила с  проектом плана работы Общественного совета на 2019 год.</w:t>
      </w:r>
    </w:p>
    <w:p w:rsidR="006A628A" w:rsidRPr="0015225B" w:rsidRDefault="006A628A" w:rsidP="00F86B99">
      <w:pPr>
        <w:spacing w:after="0" w:line="240" w:lineRule="auto"/>
        <w:ind w:left="330" w:firstLine="7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GoBack"/>
      <w:bookmarkEnd w:id="3"/>
      <w:r w:rsidRPr="0015225B">
        <w:rPr>
          <w:rFonts w:ascii="Times New Roman" w:hAnsi="Times New Roman"/>
          <w:color w:val="000000"/>
          <w:sz w:val="28"/>
          <w:szCs w:val="28"/>
        </w:rPr>
        <w:t>РЕШИЛИ: утвердить план работы Общественного совета на 2019 год.</w:t>
      </w:r>
    </w:p>
    <w:p w:rsidR="006A628A" w:rsidRPr="0015225B" w:rsidRDefault="006A628A" w:rsidP="00F86B99">
      <w:pPr>
        <w:tabs>
          <w:tab w:val="left" w:pos="567"/>
        </w:tabs>
        <w:spacing w:after="0" w:line="240" w:lineRule="auto"/>
        <w:ind w:left="330" w:firstLine="7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28A" w:rsidRPr="0015225B" w:rsidRDefault="006A628A" w:rsidP="00C508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ab/>
      </w:r>
    </w:p>
    <w:p w:rsidR="006A628A" w:rsidRPr="0015225B" w:rsidRDefault="006A628A" w:rsidP="006530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28A" w:rsidRPr="0015225B" w:rsidRDefault="006A628A" w:rsidP="00DE63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28A" w:rsidRPr="0015225B" w:rsidRDefault="006A628A" w:rsidP="00DE63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5225B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Pr="0015225B">
        <w:rPr>
          <w:rFonts w:ascii="Times New Roman" w:hAnsi="Times New Roman"/>
          <w:color w:val="000000"/>
          <w:sz w:val="28"/>
          <w:szCs w:val="28"/>
        </w:rPr>
        <w:tab/>
      </w:r>
      <w:r w:rsidRPr="0015225B">
        <w:rPr>
          <w:rFonts w:ascii="Times New Roman" w:hAnsi="Times New Roman"/>
          <w:color w:val="000000"/>
          <w:sz w:val="28"/>
          <w:szCs w:val="28"/>
        </w:rPr>
        <w:tab/>
      </w:r>
      <w:r w:rsidRPr="0015225B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Pr="0015225B">
        <w:rPr>
          <w:rFonts w:ascii="Times New Roman" w:hAnsi="Times New Roman"/>
          <w:color w:val="000000"/>
          <w:sz w:val="28"/>
          <w:szCs w:val="28"/>
        </w:rPr>
        <w:t>Котцова В.Э.</w:t>
      </w:r>
    </w:p>
    <w:p w:rsidR="006A628A" w:rsidRPr="0015225B" w:rsidRDefault="006A628A" w:rsidP="00DE63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28A" w:rsidRPr="0015225B" w:rsidRDefault="006A628A" w:rsidP="00DE63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5225B">
        <w:rPr>
          <w:rFonts w:ascii="Times New Roman" w:hAnsi="Times New Roman"/>
          <w:color w:val="000000"/>
          <w:sz w:val="28"/>
          <w:szCs w:val="28"/>
        </w:rPr>
        <w:t xml:space="preserve">Секретарь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Pr="0015225B">
        <w:rPr>
          <w:rFonts w:ascii="Times New Roman" w:hAnsi="Times New Roman"/>
          <w:color w:val="000000"/>
          <w:sz w:val="28"/>
          <w:szCs w:val="28"/>
        </w:rPr>
        <w:t>Бронникова С.Э.</w:t>
      </w:r>
    </w:p>
    <w:p w:rsidR="006A628A" w:rsidRPr="0015225B" w:rsidRDefault="006A628A" w:rsidP="00DE6340">
      <w:pPr>
        <w:tabs>
          <w:tab w:val="left" w:pos="3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225B">
        <w:rPr>
          <w:rFonts w:ascii="Times New Roman" w:hAnsi="Times New Roman"/>
          <w:color w:val="000000"/>
          <w:sz w:val="28"/>
          <w:szCs w:val="28"/>
        </w:rPr>
        <w:tab/>
      </w:r>
      <w:r w:rsidRPr="0015225B">
        <w:rPr>
          <w:rFonts w:ascii="Times New Roman" w:hAnsi="Times New Roman"/>
          <w:color w:val="000000"/>
          <w:sz w:val="28"/>
          <w:szCs w:val="28"/>
        </w:rPr>
        <w:tab/>
      </w:r>
      <w:r w:rsidRPr="0015225B">
        <w:rPr>
          <w:rFonts w:ascii="Times New Roman" w:hAnsi="Times New Roman"/>
          <w:color w:val="000000"/>
          <w:sz w:val="28"/>
          <w:szCs w:val="28"/>
        </w:rPr>
        <w:tab/>
      </w:r>
      <w:r w:rsidRPr="0015225B">
        <w:rPr>
          <w:rFonts w:ascii="Times New Roman" w:hAnsi="Times New Roman"/>
          <w:color w:val="000000"/>
          <w:sz w:val="28"/>
          <w:szCs w:val="28"/>
        </w:rPr>
        <w:tab/>
      </w:r>
    </w:p>
    <w:sectPr w:rsidR="006A628A" w:rsidRPr="0015225B" w:rsidSect="0015225B">
      <w:headerReference w:type="default" r:id="rId7"/>
      <w:pgSz w:w="11906" w:h="16838"/>
      <w:pgMar w:top="567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8A" w:rsidRDefault="006A628A" w:rsidP="00395D6B">
      <w:pPr>
        <w:spacing w:after="0" w:line="240" w:lineRule="auto"/>
      </w:pPr>
      <w:r>
        <w:separator/>
      </w:r>
    </w:p>
  </w:endnote>
  <w:endnote w:type="continuationSeparator" w:id="0">
    <w:p w:rsidR="006A628A" w:rsidRDefault="006A628A" w:rsidP="0039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8A" w:rsidRDefault="006A628A" w:rsidP="00395D6B">
      <w:pPr>
        <w:spacing w:after="0" w:line="240" w:lineRule="auto"/>
      </w:pPr>
      <w:r>
        <w:separator/>
      </w:r>
    </w:p>
  </w:footnote>
  <w:footnote w:type="continuationSeparator" w:id="0">
    <w:p w:rsidR="006A628A" w:rsidRDefault="006A628A" w:rsidP="0039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8A" w:rsidRDefault="006A628A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6A628A" w:rsidRDefault="006A6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584"/>
    <w:multiLevelType w:val="hybridMultilevel"/>
    <w:tmpl w:val="ACD4EA5C"/>
    <w:lvl w:ilvl="0" w:tplc="6EE816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29E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E15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CFD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85F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0E0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418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A7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0AA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24839"/>
    <w:multiLevelType w:val="hybridMultilevel"/>
    <w:tmpl w:val="F74CE118"/>
    <w:lvl w:ilvl="0" w:tplc="0F2664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E2B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8B7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4B7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E7D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0A4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4D0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C69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A8A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B16D0"/>
    <w:multiLevelType w:val="hybridMultilevel"/>
    <w:tmpl w:val="BF3CFE7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462402"/>
    <w:multiLevelType w:val="hybridMultilevel"/>
    <w:tmpl w:val="53020B82"/>
    <w:lvl w:ilvl="0" w:tplc="000E980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E2AD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8D0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239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A89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EE9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0F2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684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2059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52697"/>
    <w:multiLevelType w:val="hybridMultilevel"/>
    <w:tmpl w:val="317A7EAA"/>
    <w:lvl w:ilvl="0" w:tplc="C11AA1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D0C3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C7B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A67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EF5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CBB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2FC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431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666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93D26"/>
    <w:multiLevelType w:val="hybridMultilevel"/>
    <w:tmpl w:val="7756B506"/>
    <w:lvl w:ilvl="0" w:tplc="73949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4C7D9D"/>
    <w:multiLevelType w:val="hybridMultilevel"/>
    <w:tmpl w:val="D7AA4100"/>
    <w:lvl w:ilvl="0" w:tplc="32C410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3E542EC"/>
    <w:multiLevelType w:val="hybridMultilevel"/>
    <w:tmpl w:val="E164346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B65650"/>
    <w:multiLevelType w:val="hybridMultilevel"/>
    <w:tmpl w:val="2752E1F6"/>
    <w:lvl w:ilvl="0" w:tplc="1AA234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0B8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E8D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ACB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CC9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8B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236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615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04F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94E43"/>
    <w:multiLevelType w:val="hybridMultilevel"/>
    <w:tmpl w:val="4CCCC0D4"/>
    <w:lvl w:ilvl="0" w:tplc="6D804CD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036371C"/>
    <w:multiLevelType w:val="hybridMultilevel"/>
    <w:tmpl w:val="F7FC1C16"/>
    <w:lvl w:ilvl="0" w:tplc="E17E1A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6D3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234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092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AF4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A13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ED7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925E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0A97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000EB6"/>
    <w:multiLevelType w:val="hybridMultilevel"/>
    <w:tmpl w:val="5C48D2EC"/>
    <w:lvl w:ilvl="0" w:tplc="F05A2B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F5F6B53"/>
    <w:multiLevelType w:val="hybridMultilevel"/>
    <w:tmpl w:val="23CCBCA4"/>
    <w:lvl w:ilvl="0" w:tplc="825EC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AA5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CAD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C4E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26D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CC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27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64D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803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9B6AF9"/>
    <w:multiLevelType w:val="hybridMultilevel"/>
    <w:tmpl w:val="44ACCA86"/>
    <w:lvl w:ilvl="0" w:tplc="2CD0A4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8D3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24E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679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EF1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6B8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20F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C0C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087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F121B"/>
    <w:multiLevelType w:val="hybridMultilevel"/>
    <w:tmpl w:val="EF4C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2902CF"/>
    <w:multiLevelType w:val="hybridMultilevel"/>
    <w:tmpl w:val="648606FA"/>
    <w:lvl w:ilvl="0" w:tplc="12E4F172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  <w:num w:numId="14">
    <w:abstractNumId w:val="9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07E"/>
    <w:rsid w:val="0000060F"/>
    <w:rsid w:val="000050D3"/>
    <w:rsid w:val="000158C2"/>
    <w:rsid w:val="00027073"/>
    <w:rsid w:val="000567F9"/>
    <w:rsid w:val="00057524"/>
    <w:rsid w:val="00060778"/>
    <w:rsid w:val="00060EF0"/>
    <w:rsid w:val="000672F9"/>
    <w:rsid w:val="0006766B"/>
    <w:rsid w:val="0009167D"/>
    <w:rsid w:val="000B295A"/>
    <w:rsid w:val="000B39BA"/>
    <w:rsid w:val="000B4403"/>
    <w:rsid w:val="000B6FAE"/>
    <w:rsid w:val="000B791C"/>
    <w:rsid w:val="000D2EA0"/>
    <w:rsid w:val="001019B3"/>
    <w:rsid w:val="00103697"/>
    <w:rsid w:val="00123788"/>
    <w:rsid w:val="0015225B"/>
    <w:rsid w:val="00152463"/>
    <w:rsid w:val="00155762"/>
    <w:rsid w:val="001647E0"/>
    <w:rsid w:val="00185790"/>
    <w:rsid w:val="00194AD5"/>
    <w:rsid w:val="001A52A7"/>
    <w:rsid w:val="001B12E0"/>
    <w:rsid w:val="001B1983"/>
    <w:rsid w:val="001D1128"/>
    <w:rsid w:val="001D7027"/>
    <w:rsid w:val="00202B2E"/>
    <w:rsid w:val="0020607E"/>
    <w:rsid w:val="00211012"/>
    <w:rsid w:val="002122C2"/>
    <w:rsid w:val="00236317"/>
    <w:rsid w:val="00285DA1"/>
    <w:rsid w:val="0029745D"/>
    <w:rsid w:val="002B031A"/>
    <w:rsid w:val="002B2660"/>
    <w:rsid w:val="002B61E1"/>
    <w:rsid w:val="002F2F3E"/>
    <w:rsid w:val="002F57F5"/>
    <w:rsid w:val="002F7A72"/>
    <w:rsid w:val="00303866"/>
    <w:rsid w:val="003565DB"/>
    <w:rsid w:val="0036038F"/>
    <w:rsid w:val="003639C2"/>
    <w:rsid w:val="00380C8D"/>
    <w:rsid w:val="00385B51"/>
    <w:rsid w:val="00395D6B"/>
    <w:rsid w:val="003A04C6"/>
    <w:rsid w:val="003B2580"/>
    <w:rsid w:val="003B427C"/>
    <w:rsid w:val="003C0A8B"/>
    <w:rsid w:val="003D7904"/>
    <w:rsid w:val="003E36DE"/>
    <w:rsid w:val="003F5ADB"/>
    <w:rsid w:val="003F7447"/>
    <w:rsid w:val="00403149"/>
    <w:rsid w:val="0041464A"/>
    <w:rsid w:val="00433D4A"/>
    <w:rsid w:val="004458F1"/>
    <w:rsid w:val="0044759B"/>
    <w:rsid w:val="004778B4"/>
    <w:rsid w:val="00482DE1"/>
    <w:rsid w:val="004A024F"/>
    <w:rsid w:val="004C166B"/>
    <w:rsid w:val="004D7A91"/>
    <w:rsid w:val="00513FAB"/>
    <w:rsid w:val="00522703"/>
    <w:rsid w:val="0053502D"/>
    <w:rsid w:val="00541F45"/>
    <w:rsid w:val="00567B4C"/>
    <w:rsid w:val="00570880"/>
    <w:rsid w:val="005830DE"/>
    <w:rsid w:val="005A3A4E"/>
    <w:rsid w:val="005A7546"/>
    <w:rsid w:val="005B1A8D"/>
    <w:rsid w:val="005B3366"/>
    <w:rsid w:val="005C0691"/>
    <w:rsid w:val="005E4DA4"/>
    <w:rsid w:val="00600340"/>
    <w:rsid w:val="006149E0"/>
    <w:rsid w:val="00626B22"/>
    <w:rsid w:val="006319F7"/>
    <w:rsid w:val="00634852"/>
    <w:rsid w:val="00653096"/>
    <w:rsid w:val="00660C52"/>
    <w:rsid w:val="006722D9"/>
    <w:rsid w:val="00682BF6"/>
    <w:rsid w:val="006A628A"/>
    <w:rsid w:val="006B14ED"/>
    <w:rsid w:val="006B27AB"/>
    <w:rsid w:val="006B566F"/>
    <w:rsid w:val="006E05EE"/>
    <w:rsid w:val="006F0C49"/>
    <w:rsid w:val="006F1ABC"/>
    <w:rsid w:val="006F374C"/>
    <w:rsid w:val="0072220F"/>
    <w:rsid w:val="00726169"/>
    <w:rsid w:val="0074691C"/>
    <w:rsid w:val="00750993"/>
    <w:rsid w:val="00752774"/>
    <w:rsid w:val="0078349A"/>
    <w:rsid w:val="007B3D98"/>
    <w:rsid w:val="007D5A90"/>
    <w:rsid w:val="008223D1"/>
    <w:rsid w:val="0083641C"/>
    <w:rsid w:val="008530EE"/>
    <w:rsid w:val="00860184"/>
    <w:rsid w:val="00884BAF"/>
    <w:rsid w:val="008B08B3"/>
    <w:rsid w:val="008B2E06"/>
    <w:rsid w:val="008D5326"/>
    <w:rsid w:val="00927D07"/>
    <w:rsid w:val="00935698"/>
    <w:rsid w:val="00942931"/>
    <w:rsid w:val="0094388A"/>
    <w:rsid w:val="00972876"/>
    <w:rsid w:val="00984EFF"/>
    <w:rsid w:val="009A19FA"/>
    <w:rsid w:val="009C6B68"/>
    <w:rsid w:val="009E0592"/>
    <w:rsid w:val="009E0FC1"/>
    <w:rsid w:val="009F7E71"/>
    <w:rsid w:val="00A0542D"/>
    <w:rsid w:val="00A07AEE"/>
    <w:rsid w:val="00A224DC"/>
    <w:rsid w:val="00A371FC"/>
    <w:rsid w:val="00A67633"/>
    <w:rsid w:val="00A832A1"/>
    <w:rsid w:val="00A9412D"/>
    <w:rsid w:val="00AA3EA3"/>
    <w:rsid w:val="00AF7350"/>
    <w:rsid w:val="00B06C26"/>
    <w:rsid w:val="00B17C72"/>
    <w:rsid w:val="00B25AA7"/>
    <w:rsid w:val="00B30818"/>
    <w:rsid w:val="00B831C2"/>
    <w:rsid w:val="00B943AC"/>
    <w:rsid w:val="00BA7AA2"/>
    <w:rsid w:val="00BE6CD5"/>
    <w:rsid w:val="00C27394"/>
    <w:rsid w:val="00C300B9"/>
    <w:rsid w:val="00C47757"/>
    <w:rsid w:val="00C50830"/>
    <w:rsid w:val="00C571CB"/>
    <w:rsid w:val="00C80156"/>
    <w:rsid w:val="00C81884"/>
    <w:rsid w:val="00C971E5"/>
    <w:rsid w:val="00CF6185"/>
    <w:rsid w:val="00D07C00"/>
    <w:rsid w:val="00D17E84"/>
    <w:rsid w:val="00D3154B"/>
    <w:rsid w:val="00D3222B"/>
    <w:rsid w:val="00D55A5A"/>
    <w:rsid w:val="00D6548D"/>
    <w:rsid w:val="00D7271A"/>
    <w:rsid w:val="00D74478"/>
    <w:rsid w:val="00D83782"/>
    <w:rsid w:val="00D91726"/>
    <w:rsid w:val="00D91CFF"/>
    <w:rsid w:val="00DB474D"/>
    <w:rsid w:val="00DC00FA"/>
    <w:rsid w:val="00DE6340"/>
    <w:rsid w:val="00DF40C9"/>
    <w:rsid w:val="00E50AF0"/>
    <w:rsid w:val="00E66C74"/>
    <w:rsid w:val="00E718DA"/>
    <w:rsid w:val="00E805E8"/>
    <w:rsid w:val="00E81767"/>
    <w:rsid w:val="00E84448"/>
    <w:rsid w:val="00EA07D6"/>
    <w:rsid w:val="00EE1CF0"/>
    <w:rsid w:val="00EE6BF3"/>
    <w:rsid w:val="00EF2C5A"/>
    <w:rsid w:val="00EF46FB"/>
    <w:rsid w:val="00EF7933"/>
    <w:rsid w:val="00F039CB"/>
    <w:rsid w:val="00F075E1"/>
    <w:rsid w:val="00F07B71"/>
    <w:rsid w:val="00F23323"/>
    <w:rsid w:val="00F4713D"/>
    <w:rsid w:val="00F779C6"/>
    <w:rsid w:val="00F86B99"/>
    <w:rsid w:val="00FA28F2"/>
    <w:rsid w:val="00FA6FFD"/>
    <w:rsid w:val="00FB3B54"/>
    <w:rsid w:val="00FC45E6"/>
    <w:rsid w:val="00FD68A2"/>
    <w:rsid w:val="00FF2AFA"/>
    <w:rsid w:val="00FF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06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5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5D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5D6B"/>
    <w:rPr>
      <w:rFonts w:cs="Times New Roman"/>
    </w:rPr>
  </w:style>
  <w:style w:type="paragraph" w:styleId="NormalWeb">
    <w:name w:val="Normal (Web)"/>
    <w:basedOn w:val="Normal"/>
    <w:uiPriority w:val="99"/>
    <w:rsid w:val="00D72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42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44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44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44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4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4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4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4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4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4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4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4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4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4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4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4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4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4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1102</Words>
  <Characters>6283</Characters>
  <Application>Microsoft Office Outlook</Application>
  <DocSecurity>0</DocSecurity>
  <Lines>0</Lines>
  <Paragraphs>0</Paragraphs>
  <ScaleCrop>false</ScaleCrop>
  <Company>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ЗАВУЧ</dc:creator>
  <cp:keywords/>
  <dc:description/>
  <cp:lastModifiedBy>user10</cp:lastModifiedBy>
  <cp:revision>3</cp:revision>
  <cp:lastPrinted>2019-04-03T10:18:00Z</cp:lastPrinted>
  <dcterms:created xsi:type="dcterms:W3CDTF">2019-04-08T10:47:00Z</dcterms:created>
  <dcterms:modified xsi:type="dcterms:W3CDTF">2019-04-16T06:43:00Z</dcterms:modified>
</cp:coreProperties>
</file>