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0C" w:rsidRDefault="00E0250C" w:rsidP="00806ED9">
      <w:pPr>
        <w:ind w:left="6300"/>
        <w:rPr>
          <w:sz w:val="28"/>
          <w:szCs w:val="28"/>
        </w:rPr>
      </w:pPr>
      <w:r w:rsidRPr="00B40C09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B40C09">
        <w:rPr>
          <w:sz w:val="28"/>
          <w:szCs w:val="28"/>
        </w:rPr>
        <w:t>«Утверждаю»</w:t>
      </w:r>
    </w:p>
    <w:p w:rsidR="00E0250C" w:rsidRDefault="00E0250C" w:rsidP="00806ED9">
      <w:pPr>
        <w:ind w:left="576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0250C" w:rsidRDefault="00E0250C" w:rsidP="00806ED9">
      <w:pPr>
        <w:ind w:left="52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0250C" w:rsidRDefault="00E0250C" w:rsidP="00806ED9">
      <w:pPr>
        <w:ind w:left="4680"/>
        <w:rPr>
          <w:sz w:val="28"/>
          <w:szCs w:val="28"/>
        </w:rPr>
      </w:pPr>
      <w:r>
        <w:rPr>
          <w:sz w:val="28"/>
          <w:szCs w:val="28"/>
        </w:rPr>
        <w:t>«Приморский муниципальный район»</w:t>
      </w:r>
    </w:p>
    <w:p w:rsidR="00E0250C" w:rsidRDefault="00E0250C" w:rsidP="00806ED9">
      <w:pPr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   ____________________В.А. Рудкина </w:t>
      </w:r>
    </w:p>
    <w:p w:rsidR="00E0250C" w:rsidRDefault="00E0250C" w:rsidP="00806ED9">
      <w:pPr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   «01»   ноября 2022 года</w:t>
      </w:r>
    </w:p>
    <w:p w:rsidR="00E0250C" w:rsidRDefault="00E0250C" w:rsidP="00806ED9">
      <w:pPr>
        <w:ind w:left="4680"/>
        <w:rPr>
          <w:sz w:val="28"/>
          <w:szCs w:val="28"/>
        </w:rPr>
      </w:pPr>
    </w:p>
    <w:p w:rsidR="00E0250C" w:rsidRDefault="00E0250C" w:rsidP="00806ED9">
      <w:pPr>
        <w:ind w:left="4680"/>
        <w:rPr>
          <w:sz w:val="28"/>
          <w:szCs w:val="28"/>
        </w:rPr>
      </w:pPr>
    </w:p>
    <w:p w:rsidR="00E0250C" w:rsidRPr="004F2B8D" w:rsidRDefault="00E0250C" w:rsidP="004F2B8D">
      <w:pPr>
        <w:jc w:val="center"/>
        <w:rPr>
          <w:b/>
          <w:sz w:val="28"/>
          <w:szCs w:val="28"/>
        </w:rPr>
      </w:pPr>
      <w:r w:rsidRPr="004F2B8D">
        <w:rPr>
          <w:b/>
          <w:sz w:val="28"/>
          <w:szCs w:val="28"/>
        </w:rPr>
        <w:t>Реестр</w:t>
      </w:r>
    </w:p>
    <w:p w:rsidR="00E0250C" w:rsidRPr="004F2B8D" w:rsidRDefault="00E0250C" w:rsidP="004F2B8D">
      <w:pPr>
        <w:jc w:val="center"/>
        <w:rPr>
          <w:b/>
          <w:sz w:val="28"/>
          <w:szCs w:val="28"/>
        </w:rPr>
      </w:pPr>
      <w:r w:rsidRPr="004F2B8D">
        <w:rPr>
          <w:b/>
          <w:sz w:val="28"/>
          <w:szCs w:val="28"/>
        </w:rPr>
        <w:t>дежурных сил и средств постоянной готовности</w:t>
      </w:r>
    </w:p>
    <w:p w:rsidR="00E0250C" w:rsidRPr="004F2B8D" w:rsidRDefault="00E0250C" w:rsidP="004F2B8D">
      <w:pPr>
        <w:jc w:val="center"/>
        <w:rPr>
          <w:b/>
          <w:sz w:val="28"/>
          <w:szCs w:val="28"/>
        </w:rPr>
      </w:pPr>
      <w:r w:rsidRPr="004F2B8D">
        <w:rPr>
          <w:b/>
          <w:sz w:val="28"/>
          <w:szCs w:val="28"/>
        </w:rPr>
        <w:t>муниципального образования «Приморский муниципальный район»</w:t>
      </w:r>
    </w:p>
    <w:p w:rsidR="00E0250C" w:rsidRPr="004F2B8D" w:rsidRDefault="00E0250C" w:rsidP="004F2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ноябрь 2022</w:t>
      </w:r>
      <w:r w:rsidRPr="004F2B8D">
        <w:rPr>
          <w:b/>
          <w:sz w:val="28"/>
          <w:szCs w:val="28"/>
        </w:rPr>
        <w:t xml:space="preserve"> года</w:t>
      </w:r>
    </w:p>
    <w:p w:rsidR="00E0250C" w:rsidRPr="00B40C09" w:rsidRDefault="00E0250C" w:rsidP="00806ED9">
      <w:pPr>
        <w:ind w:left="4680"/>
        <w:rPr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"/>
        <w:gridCol w:w="2383"/>
        <w:gridCol w:w="1767"/>
        <w:gridCol w:w="567"/>
        <w:gridCol w:w="924"/>
        <w:gridCol w:w="708"/>
        <w:gridCol w:w="884"/>
        <w:gridCol w:w="3088"/>
      </w:tblGrid>
      <w:tr w:rsidR="00E0250C" w:rsidRPr="0050486D" w:rsidTr="009A6EBC">
        <w:tc>
          <w:tcPr>
            <w:tcW w:w="453" w:type="dxa"/>
            <w:vMerge w:val="restart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 w:rsidRPr="004F2B8D">
              <w:rPr>
                <w:sz w:val="16"/>
                <w:szCs w:val="16"/>
              </w:rPr>
              <w:t>№ п/</w:t>
            </w:r>
            <w:r w:rsidRPr="0050486D">
              <w:t>п</w:t>
            </w:r>
          </w:p>
        </w:tc>
        <w:tc>
          <w:tcPr>
            <w:tcW w:w="2383" w:type="dxa"/>
            <w:vMerge w:val="restart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Наименование организаций, Ф.И.О. руководителя, № тел., диспетчерских служб</w:t>
            </w:r>
          </w:p>
        </w:tc>
        <w:tc>
          <w:tcPr>
            <w:tcW w:w="1767" w:type="dxa"/>
            <w:vMerge w:val="restart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Ф.И.О. руководителя, № телефона</w:t>
            </w:r>
          </w:p>
        </w:tc>
        <w:tc>
          <w:tcPr>
            <w:tcW w:w="1491" w:type="dxa"/>
            <w:gridSpan w:val="2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 xml:space="preserve">Количество </w:t>
            </w:r>
          </w:p>
        </w:tc>
        <w:tc>
          <w:tcPr>
            <w:tcW w:w="1592" w:type="dxa"/>
            <w:gridSpan w:val="2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Время приведения в готовность</w:t>
            </w:r>
          </w:p>
        </w:tc>
        <w:tc>
          <w:tcPr>
            <w:tcW w:w="3088" w:type="dxa"/>
            <w:vMerge w:val="restart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Назначения и возможности</w:t>
            </w:r>
          </w:p>
        </w:tc>
      </w:tr>
      <w:tr w:rsidR="00E0250C" w:rsidRPr="0050486D" w:rsidTr="009A6EBC">
        <w:tc>
          <w:tcPr>
            <w:tcW w:w="453" w:type="dxa"/>
            <w:vMerge/>
          </w:tcPr>
          <w:p w:rsidR="00E0250C" w:rsidRPr="0050486D" w:rsidRDefault="00E0250C" w:rsidP="00BA090B">
            <w:pPr>
              <w:tabs>
                <w:tab w:val="left" w:pos="1370"/>
              </w:tabs>
              <w:rPr>
                <w:b/>
                <w:i/>
              </w:rPr>
            </w:pPr>
          </w:p>
        </w:tc>
        <w:tc>
          <w:tcPr>
            <w:tcW w:w="2383" w:type="dxa"/>
            <w:vMerge/>
          </w:tcPr>
          <w:p w:rsidR="00E0250C" w:rsidRPr="0050486D" w:rsidRDefault="00E0250C" w:rsidP="00BA090B">
            <w:pPr>
              <w:tabs>
                <w:tab w:val="left" w:pos="1370"/>
              </w:tabs>
              <w:rPr>
                <w:b/>
                <w:i/>
              </w:rPr>
            </w:pPr>
          </w:p>
        </w:tc>
        <w:tc>
          <w:tcPr>
            <w:tcW w:w="1767" w:type="dxa"/>
            <w:vMerge/>
          </w:tcPr>
          <w:p w:rsidR="00E0250C" w:rsidRPr="0050486D" w:rsidRDefault="00E0250C" w:rsidP="00BA090B">
            <w:pPr>
              <w:tabs>
                <w:tab w:val="left" w:pos="1370"/>
              </w:tabs>
              <w:rPr>
                <w:b/>
                <w:i/>
              </w:rPr>
            </w:pPr>
          </w:p>
        </w:tc>
        <w:tc>
          <w:tcPr>
            <w:tcW w:w="567" w:type="dxa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л/с</w:t>
            </w:r>
          </w:p>
        </w:tc>
        <w:tc>
          <w:tcPr>
            <w:tcW w:w="924" w:type="dxa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тех-ника</w:t>
            </w:r>
          </w:p>
        </w:tc>
        <w:tc>
          <w:tcPr>
            <w:tcW w:w="708" w:type="dxa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рабо-чее</w:t>
            </w: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нерабочее</w:t>
            </w:r>
          </w:p>
        </w:tc>
        <w:tc>
          <w:tcPr>
            <w:tcW w:w="3088" w:type="dxa"/>
            <w:vMerge/>
          </w:tcPr>
          <w:p w:rsidR="00E0250C" w:rsidRPr="0050486D" w:rsidRDefault="00E0250C" w:rsidP="00BA090B">
            <w:pPr>
              <w:tabs>
                <w:tab w:val="left" w:pos="1370"/>
              </w:tabs>
              <w:rPr>
                <w:b/>
                <w:i/>
              </w:rPr>
            </w:pPr>
          </w:p>
        </w:tc>
      </w:tr>
      <w:tr w:rsidR="00E0250C" w:rsidRPr="0050486D" w:rsidTr="009A6EBC">
        <w:tc>
          <w:tcPr>
            <w:tcW w:w="10774" w:type="dxa"/>
            <w:gridSpan w:val="8"/>
          </w:tcPr>
          <w:p w:rsidR="00E0250C" w:rsidRPr="0050486D" w:rsidRDefault="00E0250C" w:rsidP="001761C8">
            <w:pPr>
              <w:tabs>
                <w:tab w:val="left" w:pos="1370"/>
              </w:tabs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50486D">
              <w:rPr>
                <w:b/>
              </w:rPr>
              <w:t>Пожарные части и ДПК:</w:t>
            </w:r>
            <w:r>
              <w:rPr>
                <w:b/>
              </w:rPr>
              <w:t xml:space="preserve">                                    </w:t>
            </w:r>
            <w:r w:rsidRPr="0050486D">
              <w:rPr>
                <w:b/>
              </w:rPr>
              <w:t>Тушение пожаров</w:t>
            </w:r>
          </w:p>
        </w:tc>
      </w:tr>
      <w:tr w:rsidR="00E0250C" w:rsidRPr="0050486D" w:rsidTr="009A6EBC">
        <w:tc>
          <w:tcPr>
            <w:tcW w:w="453" w:type="dxa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1</w:t>
            </w:r>
            <w:r>
              <w:t>.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</w:p>
          <w:p w:rsidR="00E0250C" w:rsidRPr="0050486D" w:rsidRDefault="00E0250C" w:rsidP="00BA090B">
            <w:pPr>
              <w:tabs>
                <w:tab w:val="left" w:pos="1370"/>
              </w:tabs>
            </w:pPr>
          </w:p>
          <w:p w:rsidR="00E0250C" w:rsidRPr="0050486D" w:rsidRDefault="00E0250C" w:rsidP="00BA090B">
            <w:pPr>
              <w:tabs>
                <w:tab w:val="left" w:pos="1370"/>
              </w:tabs>
            </w:pPr>
          </w:p>
          <w:p w:rsidR="00E0250C" w:rsidRPr="0050486D" w:rsidRDefault="00E0250C" w:rsidP="00BA090B">
            <w:pPr>
              <w:tabs>
                <w:tab w:val="left" w:pos="1370"/>
              </w:tabs>
            </w:pPr>
          </w:p>
        </w:tc>
        <w:tc>
          <w:tcPr>
            <w:tcW w:w="2383" w:type="dxa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 xml:space="preserve"> ГКУ АО ОГПС № 20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  <w:smartTag w:uri="urn:schemas-microsoft-com:office:smarttags" w:element="metricconverter">
              <w:smartTagPr>
                <w:attr w:name="ProductID" w:val="163002 г"/>
              </w:smartTagPr>
              <w:r w:rsidRPr="0050486D">
                <w:t>163002 г</w:t>
              </w:r>
            </w:smartTag>
            <w:r w:rsidRPr="0050486D">
              <w:t xml:space="preserve">. Архангельск, 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ул. Гайдара, 4, к .1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</w:p>
        </w:tc>
        <w:tc>
          <w:tcPr>
            <w:tcW w:w="1767" w:type="dxa"/>
          </w:tcPr>
          <w:p w:rsidR="00E0250C" w:rsidRDefault="00E0250C" w:rsidP="00BA090B">
            <w:pPr>
              <w:tabs>
                <w:tab w:val="left" w:pos="1370"/>
              </w:tabs>
              <w:jc w:val="both"/>
            </w:pPr>
            <w:r>
              <w:t>Кузнецов</w:t>
            </w:r>
          </w:p>
          <w:p w:rsidR="00E0250C" w:rsidRPr="0050486D" w:rsidRDefault="00E0250C" w:rsidP="00BA090B">
            <w:pPr>
              <w:tabs>
                <w:tab w:val="left" w:pos="1370"/>
              </w:tabs>
              <w:jc w:val="both"/>
            </w:pPr>
            <w:r>
              <w:t>Сергей Викторович</w:t>
            </w:r>
            <w:r w:rsidRPr="0050486D">
              <w:t>,</w:t>
            </w:r>
          </w:p>
          <w:p w:rsidR="00E0250C" w:rsidRPr="0050486D" w:rsidRDefault="00E0250C" w:rsidP="00BA090B">
            <w:r w:rsidRPr="0050486D">
              <w:t>62-60-50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896</w:t>
            </w:r>
          </w:p>
        </w:tc>
        <w:tc>
          <w:tcPr>
            <w:tcW w:w="567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6</w:t>
            </w:r>
          </w:p>
        </w:tc>
        <w:tc>
          <w:tcPr>
            <w:tcW w:w="92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2</w:t>
            </w:r>
          </w:p>
        </w:tc>
        <w:tc>
          <w:tcPr>
            <w:tcW w:w="70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3088" w:type="dxa"/>
            <w:vMerge w:val="restart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Тушение бытовых и торфяных  пожаров, спасательные работы в очагах пожаров и других ЧС</w:t>
            </w: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</w:tc>
      </w:tr>
      <w:tr w:rsidR="00E0250C" w:rsidRPr="0050486D" w:rsidTr="009A6EBC">
        <w:tc>
          <w:tcPr>
            <w:tcW w:w="453" w:type="dxa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>
              <w:t>2.</w:t>
            </w:r>
          </w:p>
        </w:tc>
        <w:tc>
          <w:tcPr>
            <w:tcW w:w="2383" w:type="dxa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>
              <w:t>ОНД Приморского и Холмогорского районов ГУ МЧС России по Архангельской области</w:t>
            </w:r>
          </w:p>
        </w:tc>
        <w:tc>
          <w:tcPr>
            <w:tcW w:w="1767" w:type="dxa"/>
          </w:tcPr>
          <w:p w:rsidR="00E0250C" w:rsidRDefault="00E0250C" w:rsidP="00BA090B">
            <w:pPr>
              <w:tabs>
                <w:tab w:val="left" w:pos="1370"/>
              </w:tabs>
              <w:jc w:val="both"/>
            </w:pPr>
            <w:r>
              <w:t>Нач. отдела Жвакин Артемий Николаевич</w:t>
            </w:r>
          </w:p>
          <w:p w:rsidR="00E0250C" w:rsidRDefault="00E0250C" w:rsidP="00BA090B">
            <w:pPr>
              <w:tabs>
                <w:tab w:val="left" w:pos="1370"/>
              </w:tabs>
              <w:jc w:val="both"/>
            </w:pPr>
            <w:r>
              <w:t>28-80-30, 01</w:t>
            </w:r>
          </w:p>
        </w:tc>
        <w:tc>
          <w:tcPr>
            <w:tcW w:w="567" w:type="dxa"/>
          </w:tcPr>
          <w:p w:rsidR="00E0250C" w:rsidRPr="00DF6166" w:rsidRDefault="00E0250C" w:rsidP="00BA090B">
            <w:pPr>
              <w:tabs>
                <w:tab w:val="left" w:pos="1370"/>
              </w:tabs>
              <w:jc w:val="center"/>
            </w:pPr>
            <w:r w:rsidRPr="00DF6166">
              <w:t>2</w:t>
            </w:r>
          </w:p>
        </w:tc>
        <w:tc>
          <w:tcPr>
            <w:tcW w:w="924" w:type="dxa"/>
          </w:tcPr>
          <w:p w:rsidR="00E0250C" w:rsidRPr="00DF6166" w:rsidRDefault="00E0250C" w:rsidP="00BA090B">
            <w:pPr>
              <w:tabs>
                <w:tab w:val="left" w:pos="1370"/>
              </w:tabs>
              <w:jc w:val="center"/>
            </w:pPr>
            <w:r w:rsidRPr="00DF6166">
              <w:t>1</w:t>
            </w:r>
          </w:p>
        </w:tc>
        <w:tc>
          <w:tcPr>
            <w:tcW w:w="708" w:type="dxa"/>
          </w:tcPr>
          <w:p w:rsidR="00E0250C" w:rsidRPr="0050486D" w:rsidRDefault="00E0250C" w:rsidP="00E96B65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884" w:type="dxa"/>
          </w:tcPr>
          <w:p w:rsidR="00E0250C" w:rsidRPr="0050486D" w:rsidRDefault="00E0250C" w:rsidP="00E96B65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3088" w:type="dxa"/>
            <w:vMerge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</w:tc>
      </w:tr>
      <w:tr w:rsidR="00E0250C" w:rsidRPr="0050486D" w:rsidTr="009A6EBC">
        <w:tc>
          <w:tcPr>
            <w:tcW w:w="453" w:type="dxa"/>
            <w:tcBorders>
              <w:top w:val="nil"/>
            </w:tcBorders>
          </w:tcPr>
          <w:p w:rsidR="00E0250C" w:rsidRPr="0050486D" w:rsidRDefault="00E0250C" w:rsidP="00BA090B">
            <w:pPr>
              <w:tabs>
                <w:tab w:val="left" w:pos="1370"/>
              </w:tabs>
            </w:pPr>
            <w:r>
              <w:t>3.</w:t>
            </w:r>
          </w:p>
        </w:tc>
        <w:tc>
          <w:tcPr>
            <w:tcW w:w="2383" w:type="dxa"/>
          </w:tcPr>
          <w:p w:rsidR="00E0250C" w:rsidRDefault="00E0250C" w:rsidP="00BA090B">
            <w:pPr>
              <w:tabs>
                <w:tab w:val="left" w:pos="1370"/>
              </w:tabs>
            </w:pPr>
            <w:r>
              <w:t>6 ПСЧ ФГКУ  «3 отряд ФПС по Архангельской области»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  <w:r>
              <w:t xml:space="preserve">д. Малые Корелы 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</w:p>
        </w:tc>
        <w:tc>
          <w:tcPr>
            <w:tcW w:w="1767" w:type="dxa"/>
          </w:tcPr>
          <w:p w:rsidR="00E0250C" w:rsidRDefault="00E0250C" w:rsidP="00BA090B">
            <w:pPr>
              <w:tabs>
                <w:tab w:val="left" w:pos="1370"/>
              </w:tabs>
            </w:pPr>
            <w:r>
              <w:t>25-81-35</w:t>
            </w:r>
          </w:p>
          <w:p w:rsidR="00E0250C" w:rsidRDefault="00E0250C" w:rsidP="00BA090B">
            <w:pPr>
              <w:tabs>
                <w:tab w:val="left" w:pos="1370"/>
              </w:tabs>
            </w:pPr>
            <w:r>
              <w:t>8-953-930-13-56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  <w:r>
              <w:t>Нач.кар. Бараков Вячеслав Викторович</w:t>
            </w:r>
          </w:p>
        </w:tc>
        <w:tc>
          <w:tcPr>
            <w:tcW w:w="567" w:type="dxa"/>
          </w:tcPr>
          <w:p w:rsidR="00E0250C" w:rsidRPr="00DF6166" w:rsidRDefault="00E0250C" w:rsidP="00DF6166">
            <w:pPr>
              <w:tabs>
                <w:tab w:val="left" w:pos="1370"/>
              </w:tabs>
            </w:pPr>
            <w:r w:rsidRPr="00DF6166">
              <w:t xml:space="preserve">  2</w:t>
            </w:r>
          </w:p>
        </w:tc>
        <w:tc>
          <w:tcPr>
            <w:tcW w:w="924" w:type="dxa"/>
          </w:tcPr>
          <w:p w:rsidR="00E0250C" w:rsidRPr="00DF6166" w:rsidRDefault="00E0250C" w:rsidP="00DF6166">
            <w:pPr>
              <w:tabs>
                <w:tab w:val="left" w:pos="1370"/>
              </w:tabs>
              <w:jc w:val="center"/>
            </w:pPr>
            <w:r w:rsidRPr="00DF6166">
              <w:t>1</w:t>
            </w:r>
          </w:p>
        </w:tc>
        <w:tc>
          <w:tcPr>
            <w:tcW w:w="70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3088" w:type="dxa"/>
            <w:vMerge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</w:tc>
      </w:tr>
      <w:tr w:rsidR="00E0250C" w:rsidRPr="0050486D" w:rsidTr="009A6EBC">
        <w:tc>
          <w:tcPr>
            <w:tcW w:w="453" w:type="dxa"/>
            <w:tcBorders>
              <w:top w:val="nil"/>
            </w:tcBorders>
          </w:tcPr>
          <w:p w:rsidR="00E0250C" w:rsidRPr="0050486D" w:rsidRDefault="00E0250C" w:rsidP="00BA090B">
            <w:pPr>
              <w:tabs>
                <w:tab w:val="left" w:pos="1370"/>
              </w:tabs>
            </w:pPr>
            <w:r>
              <w:t>4.</w:t>
            </w:r>
          </w:p>
        </w:tc>
        <w:tc>
          <w:tcPr>
            <w:tcW w:w="2383" w:type="dxa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- ПК 10 филиала в/ч 77360-И д. Рикасиха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</w:p>
        </w:tc>
        <w:tc>
          <w:tcPr>
            <w:tcW w:w="1767" w:type="dxa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8-950-251-03-29</w:t>
            </w:r>
          </w:p>
        </w:tc>
        <w:tc>
          <w:tcPr>
            <w:tcW w:w="567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4</w:t>
            </w:r>
          </w:p>
        </w:tc>
        <w:tc>
          <w:tcPr>
            <w:tcW w:w="92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1</w:t>
            </w:r>
          </w:p>
        </w:tc>
        <w:tc>
          <w:tcPr>
            <w:tcW w:w="70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3088" w:type="dxa"/>
            <w:vMerge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</w:tc>
      </w:tr>
      <w:tr w:rsidR="00E0250C" w:rsidRPr="0050486D" w:rsidTr="009A6EBC">
        <w:tc>
          <w:tcPr>
            <w:tcW w:w="453" w:type="dxa"/>
            <w:tcBorders>
              <w:top w:val="nil"/>
            </w:tcBorders>
          </w:tcPr>
          <w:p w:rsidR="00E0250C" w:rsidRPr="0050486D" w:rsidRDefault="00E0250C" w:rsidP="00BA090B">
            <w:pPr>
              <w:tabs>
                <w:tab w:val="left" w:pos="1370"/>
              </w:tabs>
            </w:pPr>
            <w:r>
              <w:t>5.</w:t>
            </w:r>
          </w:p>
        </w:tc>
        <w:tc>
          <w:tcPr>
            <w:tcW w:w="2383" w:type="dxa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>
              <w:t>- ПЧ -</w:t>
            </w:r>
            <w:r w:rsidRPr="0050486D">
              <w:t xml:space="preserve">75 </w:t>
            </w:r>
            <w:r>
              <w:t>ГКУ Архангельской области</w:t>
            </w:r>
            <w:r w:rsidRPr="0050486D">
              <w:t xml:space="preserve"> </w:t>
            </w:r>
            <w:r>
              <w:t>«</w:t>
            </w:r>
            <w:r w:rsidRPr="0050486D">
              <w:t>ОГПС № 20</w:t>
            </w:r>
            <w:r>
              <w:t>»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д. Б. Анисимово</w:t>
            </w:r>
          </w:p>
        </w:tc>
        <w:tc>
          <w:tcPr>
            <w:tcW w:w="1767" w:type="dxa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25-41-01</w:t>
            </w:r>
          </w:p>
        </w:tc>
        <w:tc>
          <w:tcPr>
            <w:tcW w:w="567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2</w:t>
            </w:r>
          </w:p>
        </w:tc>
        <w:tc>
          <w:tcPr>
            <w:tcW w:w="92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1</w:t>
            </w:r>
          </w:p>
        </w:tc>
        <w:tc>
          <w:tcPr>
            <w:tcW w:w="70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3088" w:type="dxa"/>
            <w:vMerge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</w:tc>
      </w:tr>
      <w:tr w:rsidR="00E0250C" w:rsidRPr="0050486D" w:rsidTr="009A6EBC">
        <w:trPr>
          <w:trHeight w:val="533"/>
        </w:trPr>
        <w:tc>
          <w:tcPr>
            <w:tcW w:w="453" w:type="dxa"/>
            <w:tcBorders>
              <w:top w:val="nil"/>
            </w:tcBorders>
          </w:tcPr>
          <w:p w:rsidR="00E0250C" w:rsidRPr="0050486D" w:rsidRDefault="00E0250C" w:rsidP="00BA090B">
            <w:pPr>
              <w:tabs>
                <w:tab w:val="left" w:pos="1370"/>
              </w:tabs>
            </w:pPr>
            <w:r>
              <w:t>6.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- ПЧ – 76 п. Боброво</w:t>
            </w:r>
            <w:r>
              <w:t xml:space="preserve"> ГКУ Архангельской области</w:t>
            </w:r>
            <w:r w:rsidRPr="0050486D">
              <w:t xml:space="preserve"> </w:t>
            </w:r>
            <w:r>
              <w:t>«</w:t>
            </w:r>
            <w:r w:rsidRPr="0050486D">
              <w:t>ОГПС № 20</w:t>
            </w:r>
            <w:r>
              <w:t>»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25-55-01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2</w:t>
            </w:r>
          </w:p>
        </w:tc>
        <w:tc>
          <w:tcPr>
            <w:tcW w:w="924" w:type="dxa"/>
            <w:tcBorders>
              <w:bottom w:val="single" w:sz="4" w:space="0" w:color="auto"/>
            </w:tcBorders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E0250C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  <w:p w:rsidR="00E0250C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BA090B">
            <w:pPr>
              <w:tabs>
                <w:tab w:val="left" w:pos="1370"/>
              </w:tabs>
            </w:pPr>
          </w:p>
        </w:tc>
        <w:tc>
          <w:tcPr>
            <w:tcW w:w="3088" w:type="dxa"/>
            <w:vMerge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</w:tc>
      </w:tr>
      <w:tr w:rsidR="00E0250C" w:rsidRPr="0050486D" w:rsidTr="009A6EBC">
        <w:trPr>
          <w:trHeight w:val="425"/>
        </w:trPr>
        <w:tc>
          <w:tcPr>
            <w:tcW w:w="453" w:type="dxa"/>
            <w:tcBorders>
              <w:top w:val="nil"/>
            </w:tcBorders>
          </w:tcPr>
          <w:p w:rsidR="00E0250C" w:rsidRPr="0050486D" w:rsidRDefault="00E0250C" w:rsidP="00BA090B">
            <w:pPr>
              <w:tabs>
                <w:tab w:val="left" w:pos="1370"/>
              </w:tabs>
            </w:pPr>
            <w:r>
              <w:t>7.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E0250C" w:rsidRDefault="00E0250C" w:rsidP="00BA090B">
            <w:pPr>
              <w:tabs>
                <w:tab w:val="left" w:pos="1370"/>
              </w:tabs>
            </w:pPr>
            <w:r>
              <w:t>- ПЧ – 71 ГКУ Архангельской области</w:t>
            </w:r>
            <w:r w:rsidRPr="0050486D">
              <w:t xml:space="preserve"> </w:t>
            </w:r>
            <w:r>
              <w:t>«</w:t>
            </w:r>
            <w:r w:rsidRPr="0050486D">
              <w:t>ОГПС № 20</w:t>
            </w:r>
            <w:r>
              <w:t xml:space="preserve">» </w:t>
            </w:r>
          </w:p>
          <w:p w:rsidR="00E0250C" w:rsidRDefault="00E0250C" w:rsidP="00BA090B">
            <w:pPr>
              <w:tabs>
                <w:tab w:val="left" w:pos="1370"/>
              </w:tabs>
            </w:pPr>
            <w:r>
              <w:t xml:space="preserve">  д .Рикасиха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E0250C" w:rsidRPr="0050486D" w:rsidRDefault="00E0250C" w:rsidP="00BA090B">
            <w:pPr>
              <w:tabs>
                <w:tab w:val="left" w:pos="1370"/>
              </w:tabs>
            </w:pPr>
            <w:r>
              <w:t>68-56-01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>
              <w:t>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>
              <w:t>5мин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E0250C" w:rsidRDefault="00E0250C" w:rsidP="00BA090B">
            <w:pPr>
              <w:tabs>
                <w:tab w:val="left" w:pos="1370"/>
              </w:tabs>
              <w:jc w:val="center"/>
            </w:pPr>
            <w:r>
              <w:t>5 мин</w:t>
            </w: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</w:tc>
        <w:tc>
          <w:tcPr>
            <w:tcW w:w="3088" w:type="dxa"/>
            <w:vMerge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</w:tc>
      </w:tr>
      <w:tr w:rsidR="00E0250C" w:rsidRPr="0050486D" w:rsidTr="009A6EBC">
        <w:trPr>
          <w:trHeight w:val="417"/>
        </w:trPr>
        <w:tc>
          <w:tcPr>
            <w:tcW w:w="453" w:type="dxa"/>
            <w:tcBorders>
              <w:top w:val="nil"/>
            </w:tcBorders>
          </w:tcPr>
          <w:p w:rsidR="00E0250C" w:rsidRPr="0050486D" w:rsidRDefault="00E0250C" w:rsidP="00BA090B">
            <w:pPr>
              <w:tabs>
                <w:tab w:val="left" w:pos="1370"/>
              </w:tabs>
            </w:pPr>
            <w:r>
              <w:t>8.</w:t>
            </w:r>
          </w:p>
        </w:tc>
        <w:tc>
          <w:tcPr>
            <w:tcW w:w="2383" w:type="dxa"/>
          </w:tcPr>
          <w:p w:rsidR="00E0250C" w:rsidRPr="0050486D" w:rsidRDefault="00E0250C" w:rsidP="00BA090B">
            <w:r w:rsidRPr="0050486D">
              <w:t>- ОП ПЧ №71</w:t>
            </w:r>
            <w:r>
              <w:t xml:space="preserve"> ГКУ Архангельской области</w:t>
            </w:r>
            <w:r w:rsidRPr="0050486D">
              <w:t xml:space="preserve"> </w:t>
            </w:r>
            <w:r>
              <w:t>«</w:t>
            </w:r>
            <w:r w:rsidRPr="0050486D">
              <w:t>ОГПС № 20</w:t>
            </w:r>
            <w:r>
              <w:t>»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с. Вознесенье</w:t>
            </w:r>
          </w:p>
        </w:tc>
        <w:tc>
          <w:tcPr>
            <w:tcW w:w="1767" w:type="dxa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25-32-01</w:t>
            </w:r>
          </w:p>
        </w:tc>
        <w:tc>
          <w:tcPr>
            <w:tcW w:w="567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1</w:t>
            </w:r>
          </w:p>
        </w:tc>
        <w:tc>
          <w:tcPr>
            <w:tcW w:w="92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2</w:t>
            </w:r>
          </w:p>
        </w:tc>
        <w:tc>
          <w:tcPr>
            <w:tcW w:w="70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3088" w:type="dxa"/>
            <w:vMerge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</w:tc>
      </w:tr>
      <w:tr w:rsidR="00E0250C" w:rsidRPr="0050486D" w:rsidTr="009A6EBC">
        <w:trPr>
          <w:trHeight w:val="386"/>
        </w:trPr>
        <w:tc>
          <w:tcPr>
            <w:tcW w:w="453" w:type="dxa"/>
            <w:tcBorders>
              <w:top w:val="nil"/>
            </w:tcBorders>
          </w:tcPr>
          <w:p w:rsidR="00E0250C" w:rsidRPr="0050486D" w:rsidRDefault="00E0250C" w:rsidP="00BA090B">
            <w:pPr>
              <w:tabs>
                <w:tab w:val="left" w:pos="1370"/>
              </w:tabs>
            </w:pPr>
            <w:r>
              <w:t>9.</w:t>
            </w:r>
          </w:p>
        </w:tc>
        <w:tc>
          <w:tcPr>
            <w:tcW w:w="2383" w:type="dxa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 xml:space="preserve">- ПЧ – 94 </w:t>
            </w:r>
            <w:r>
              <w:t>ГКУ Архангельской области</w:t>
            </w:r>
            <w:r w:rsidRPr="0050486D">
              <w:t xml:space="preserve"> </w:t>
            </w:r>
            <w:r>
              <w:t>«</w:t>
            </w:r>
            <w:r w:rsidRPr="0050486D">
              <w:t>ОГПС № 20</w:t>
            </w:r>
            <w:r>
              <w:t xml:space="preserve">» </w:t>
            </w:r>
            <w:r w:rsidRPr="0050486D">
              <w:t>п. Катунино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</w:p>
        </w:tc>
        <w:tc>
          <w:tcPr>
            <w:tcW w:w="1767" w:type="dxa"/>
          </w:tcPr>
          <w:p w:rsidR="00E0250C" w:rsidRDefault="00E0250C" w:rsidP="00BA090B">
            <w:pPr>
              <w:tabs>
                <w:tab w:val="left" w:pos="1370"/>
              </w:tabs>
            </w:pPr>
            <w:r w:rsidRPr="0050486D">
              <w:t>45-63-14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  <w:r>
              <w:t>8-911-875-04-41</w:t>
            </w:r>
          </w:p>
        </w:tc>
        <w:tc>
          <w:tcPr>
            <w:tcW w:w="567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6</w:t>
            </w:r>
          </w:p>
        </w:tc>
        <w:tc>
          <w:tcPr>
            <w:tcW w:w="92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2</w:t>
            </w:r>
          </w:p>
        </w:tc>
        <w:tc>
          <w:tcPr>
            <w:tcW w:w="70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3088" w:type="dxa"/>
            <w:vMerge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</w:tc>
      </w:tr>
      <w:tr w:rsidR="00E0250C" w:rsidRPr="0050486D" w:rsidTr="009A6EBC">
        <w:trPr>
          <w:trHeight w:val="490"/>
        </w:trPr>
        <w:tc>
          <w:tcPr>
            <w:tcW w:w="453" w:type="dxa"/>
            <w:tcBorders>
              <w:top w:val="nil"/>
            </w:tcBorders>
          </w:tcPr>
          <w:p w:rsidR="00E0250C" w:rsidRPr="0050486D" w:rsidRDefault="00E0250C" w:rsidP="00BA090B">
            <w:pPr>
              <w:tabs>
                <w:tab w:val="left" w:pos="1370"/>
              </w:tabs>
            </w:pPr>
            <w:r>
              <w:t>10</w:t>
            </w:r>
          </w:p>
        </w:tc>
        <w:tc>
          <w:tcPr>
            <w:tcW w:w="2383" w:type="dxa"/>
          </w:tcPr>
          <w:p w:rsidR="00E0250C" w:rsidRPr="0050486D" w:rsidRDefault="00E0250C" w:rsidP="00BA090B">
            <w:r>
              <w:t xml:space="preserve">- </w:t>
            </w:r>
            <w:r w:rsidRPr="0050486D">
              <w:t xml:space="preserve"> СПАСОП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Аэропорт «Васьково»</w:t>
            </w:r>
          </w:p>
        </w:tc>
        <w:tc>
          <w:tcPr>
            <w:tcW w:w="1767" w:type="dxa"/>
          </w:tcPr>
          <w:p w:rsidR="00E0250C" w:rsidRDefault="00E0250C" w:rsidP="00BA090B">
            <w:pPr>
              <w:tabs>
                <w:tab w:val="left" w:pos="1370"/>
              </w:tabs>
            </w:pPr>
            <w:r w:rsidRPr="0050486D">
              <w:t>46-21-01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  <w:r>
              <w:t>Нач. Минаев Василий Юрьевич</w:t>
            </w:r>
          </w:p>
        </w:tc>
        <w:tc>
          <w:tcPr>
            <w:tcW w:w="567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8</w:t>
            </w:r>
          </w:p>
        </w:tc>
        <w:tc>
          <w:tcPr>
            <w:tcW w:w="92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3</w:t>
            </w:r>
          </w:p>
        </w:tc>
        <w:tc>
          <w:tcPr>
            <w:tcW w:w="70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3088" w:type="dxa"/>
            <w:vMerge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</w:tc>
      </w:tr>
      <w:tr w:rsidR="00E0250C" w:rsidRPr="0050486D" w:rsidTr="009A6EBC">
        <w:trPr>
          <w:trHeight w:val="490"/>
        </w:trPr>
        <w:tc>
          <w:tcPr>
            <w:tcW w:w="453" w:type="dxa"/>
            <w:tcBorders>
              <w:top w:val="nil"/>
            </w:tcBorders>
          </w:tcPr>
          <w:p w:rsidR="00E0250C" w:rsidRPr="0050486D" w:rsidRDefault="00E0250C" w:rsidP="00BA090B">
            <w:pPr>
              <w:tabs>
                <w:tab w:val="left" w:pos="1370"/>
              </w:tabs>
            </w:pPr>
            <w:r>
              <w:t>11</w:t>
            </w:r>
          </w:p>
        </w:tc>
        <w:tc>
          <w:tcPr>
            <w:tcW w:w="2383" w:type="dxa"/>
          </w:tcPr>
          <w:p w:rsidR="00E0250C" w:rsidRPr="00393B0B" w:rsidRDefault="00E0250C" w:rsidP="00BA09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СПСЧ 1 ПСО по охране ФГУ </w:t>
            </w:r>
            <w:r w:rsidRPr="00A81E1D">
              <w:rPr>
                <w:color w:val="000000"/>
              </w:rPr>
              <w:t>«Соловецкий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93B0B">
              <w:rPr>
                <w:color w:val="000000"/>
              </w:rPr>
              <w:t>государственный историко-архитектурный природный музей заповедник» ФА по культуре и кинематографии  п. Соловецкий</w:t>
            </w:r>
            <w:r>
              <w:t xml:space="preserve"> </w:t>
            </w:r>
          </w:p>
        </w:tc>
        <w:tc>
          <w:tcPr>
            <w:tcW w:w="1767" w:type="dxa"/>
          </w:tcPr>
          <w:p w:rsidR="00E0250C" w:rsidRDefault="00E0250C" w:rsidP="00BA090B">
            <w:pPr>
              <w:tabs>
                <w:tab w:val="left" w:pos="1370"/>
              </w:tabs>
            </w:pPr>
            <w:r w:rsidRPr="0050486D">
              <w:t>8(8183</w:t>
            </w:r>
            <w:r>
              <w:t xml:space="preserve">5) </w:t>
            </w:r>
            <w:r w:rsidRPr="0050486D">
              <w:t>9-02-35</w:t>
            </w:r>
          </w:p>
          <w:p w:rsidR="00E0250C" w:rsidRDefault="00E0250C" w:rsidP="00BA090B">
            <w:pPr>
              <w:tabs>
                <w:tab w:val="left" w:pos="1370"/>
              </w:tabs>
            </w:pPr>
            <w:r>
              <w:t>Нач. Чурсанов Алексей Витальевич,</w:t>
            </w:r>
          </w:p>
          <w:p w:rsidR="00E0250C" w:rsidRDefault="00E0250C" w:rsidP="00BA090B">
            <w:pPr>
              <w:tabs>
                <w:tab w:val="left" w:pos="1370"/>
              </w:tabs>
            </w:pPr>
            <w:r>
              <w:t>8-931-406-03-25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  <w:r>
              <w:t xml:space="preserve">Нач.кар. </w:t>
            </w:r>
            <w:r w:rsidRPr="0050486D">
              <w:t>8(8183</w:t>
            </w:r>
            <w:r>
              <w:t>5) 9-02-35</w:t>
            </w:r>
          </w:p>
        </w:tc>
        <w:tc>
          <w:tcPr>
            <w:tcW w:w="567" w:type="dxa"/>
          </w:tcPr>
          <w:p w:rsidR="00E0250C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3</w:t>
            </w:r>
          </w:p>
          <w:p w:rsidR="00E0250C" w:rsidRPr="0076383B" w:rsidRDefault="00E0250C" w:rsidP="00BA090B">
            <w:pPr>
              <w:tabs>
                <w:tab w:val="left" w:pos="1370"/>
              </w:tabs>
              <w:jc w:val="center"/>
              <w:rPr>
                <w:color w:val="FF0000"/>
              </w:rPr>
            </w:pPr>
          </w:p>
        </w:tc>
        <w:tc>
          <w:tcPr>
            <w:tcW w:w="924" w:type="dxa"/>
          </w:tcPr>
          <w:p w:rsidR="00E0250C" w:rsidRDefault="00E0250C" w:rsidP="00BA090B">
            <w:pPr>
              <w:tabs>
                <w:tab w:val="left" w:pos="1370"/>
              </w:tabs>
              <w:jc w:val="center"/>
            </w:pPr>
            <w:r>
              <w:t>1</w:t>
            </w:r>
          </w:p>
          <w:p w:rsidR="00E0250C" w:rsidRPr="0076383B" w:rsidRDefault="00E0250C" w:rsidP="00BA090B">
            <w:pPr>
              <w:tabs>
                <w:tab w:val="left" w:pos="1370"/>
              </w:tabs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3088" w:type="dxa"/>
            <w:vMerge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</w:tc>
      </w:tr>
      <w:tr w:rsidR="00E0250C" w:rsidRPr="0050486D" w:rsidTr="009A6EBC">
        <w:trPr>
          <w:trHeight w:val="490"/>
        </w:trPr>
        <w:tc>
          <w:tcPr>
            <w:tcW w:w="453" w:type="dxa"/>
            <w:tcBorders>
              <w:top w:val="nil"/>
            </w:tcBorders>
          </w:tcPr>
          <w:p w:rsidR="00E0250C" w:rsidRPr="0050486D" w:rsidRDefault="00E0250C" w:rsidP="00BA090B">
            <w:pPr>
              <w:tabs>
                <w:tab w:val="left" w:pos="1370"/>
              </w:tabs>
            </w:pPr>
            <w:r>
              <w:t>12</w:t>
            </w:r>
          </w:p>
        </w:tc>
        <w:tc>
          <w:tcPr>
            <w:tcW w:w="2383" w:type="dxa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 xml:space="preserve"> ПК 10 филиала в/ч 77360-И д. Ригач</w:t>
            </w:r>
          </w:p>
        </w:tc>
        <w:tc>
          <w:tcPr>
            <w:tcW w:w="1767" w:type="dxa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69-12-55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</w:p>
        </w:tc>
        <w:tc>
          <w:tcPr>
            <w:tcW w:w="567" w:type="dxa"/>
          </w:tcPr>
          <w:p w:rsidR="00E0250C" w:rsidRPr="00D8749A" w:rsidRDefault="00E0250C" w:rsidP="00BA090B">
            <w:pPr>
              <w:tabs>
                <w:tab w:val="left" w:pos="1370"/>
              </w:tabs>
              <w:jc w:val="center"/>
            </w:pPr>
            <w:r w:rsidRPr="00D8749A">
              <w:t>3</w:t>
            </w:r>
          </w:p>
        </w:tc>
        <w:tc>
          <w:tcPr>
            <w:tcW w:w="92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1</w:t>
            </w:r>
          </w:p>
        </w:tc>
        <w:tc>
          <w:tcPr>
            <w:tcW w:w="70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3088" w:type="dxa"/>
            <w:vMerge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</w:tc>
      </w:tr>
      <w:tr w:rsidR="00E0250C" w:rsidRPr="0050486D" w:rsidTr="009A6EBC">
        <w:trPr>
          <w:trHeight w:val="490"/>
        </w:trPr>
        <w:tc>
          <w:tcPr>
            <w:tcW w:w="453" w:type="dxa"/>
            <w:tcBorders>
              <w:top w:val="nil"/>
            </w:tcBorders>
          </w:tcPr>
          <w:p w:rsidR="00E0250C" w:rsidRPr="0050486D" w:rsidRDefault="00E0250C" w:rsidP="00BA090B">
            <w:pPr>
              <w:tabs>
                <w:tab w:val="left" w:pos="1370"/>
              </w:tabs>
            </w:pPr>
            <w:r>
              <w:t>13</w:t>
            </w:r>
          </w:p>
        </w:tc>
        <w:tc>
          <w:tcPr>
            <w:tcW w:w="2383" w:type="dxa"/>
          </w:tcPr>
          <w:p w:rsidR="00E0250C" w:rsidRPr="0050486D" w:rsidRDefault="00E0250C" w:rsidP="00BA090B">
            <w:r>
              <w:t xml:space="preserve"> ПЧ </w:t>
            </w:r>
            <w:r w:rsidRPr="0050486D">
              <w:t xml:space="preserve"> «</w:t>
            </w:r>
            <w:r>
              <w:t xml:space="preserve">ФКУ </w:t>
            </w:r>
            <w:r w:rsidRPr="0050486D">
              <w:t xml:space="preserve">АВК УФСИН России      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по Архангельской области», п. Талаги</w:t>
            </w:r>
          </w:p>
        </w:tc>
        <w:tc>
          <w:tcPr>
            <w:tcW w:w="1767" w:type="dxa"/>
          </w:tcPr>
          <w:p w:rsidR="00E0250C" w:rsidRDefault="00E0250C" w:rsidP="00BA090B">
            <w:pPr>
              <w:tabs>
                <w:tab w:val="left" w:pos="1370"/>
              </w:tabs>
            </w:pPr>
            <w:r w:rsidRPr="0050486D">
              <w:t>66-97-33</w:t>
            </w:r>
            <w:r>
              <w:t xml:space="preserve"> деж.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  <w:r>
              <w:t>66-98-15 (доб. 2-114 пож. охрана)</w:t>
            </w:r>
          </w:p>
        </w:tc>
        <w:tc>
          <w:tcPr>
            <w:tcW w:w="567" w:type="dxa"/>
          </w:tcPr>
          <w:p w:rsidR="00E0250C" w:rsidRPr="00D8749A" w:rsidRDefault="00E0250C" w:rsidP="00BA090B">
            <w:pPr>
              <w:tabs>
                <w:tab w:val="left" w:pos="1370"/>
              </w:tabs>
              <w:jc w:val="center"/>
            </w:pPr>
            <w:r w:rsidRPr="00D8749A">
              <w:t>2</w:t>
            </w:r>
          </w:p>
        </w:tc>
        <w:tc>
          <w:tcPr>
            <w:tcW w:w="92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2</w:t>
            </w:r>
          </w:p>
        </w:tc>
        <w:tc>
          <w:tcPr>
            <w:tcW w:w="70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3088" w:type="dxa"/>
            <w:vMerge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</w:tc>
      </w:tr>
      <w:tr w:rsidR="00E0250C" w:rsidRPr="0050486D" w:rsidTr="009A6EBC">
        <w:trPr>
          <w:trHeight w:val="490"/>
        </w:trPr>
        <w:tc>
          <w:tcPr>
            <w:tcW w:w="453" w:type="dxa"/>
            <w:tcBorders>
              <w:top w:val="nil"/>
            </w:tcBorders>
          </w:tcPr>
          <w:p w:rsidR="00E0250C" w:rsidRPr="0050486D" w:rsidRDefault="00E0250C" w:rsidP="00BA090B">
            <w:pPr>
              <w:tabs>
                <w:tab w:val="left" w:pos="1370"/>
              </w:tabs>
            </w:pPr>
            <w:r>
              <w:t>14</w:t>
            </w:r>
          </w:p>
        </w:tc>
        <w:tc>
          <w:tcPr>
            <w:tcW w:w="2383" w:type="dxa"/>
          </w:tcPr>
          <w:p w:rsidR="00E0250C" w:rsidRPr="0050486D" w:rsidRDefault="00E0250C" w:rsidP="00BA090B">
            <w:r>
              <w:t xml:space="preserve"> ПЧ-1 УПБ и АСР на объектах ООО «РН Северная нефть</w:t>
            </w:r>
            <w:r w:rsidRPr="0050486D">
              <w:t>»</w:t>
            </w:r>
            <w:r>
              <w:t xml:space="preserve">, </w:t>
            </w:r>
            <w:r w:rsidRPr="0050486D">
              <w:t xml:space="preserve"> ООО «РН-</w:t>
            </w:r>
            <w:r>
              <w:t>Морской терминал Архангельск» ООО РН-«</w:t>
            </w:r>
            <w:r w:rsidRPr="0050486D">
              <w:t xml:space="preserve">Пожарная безопасность», </w:t>
            </w:r>
          </w:p>
          <w:p w:rsidR="00E0250C" w:rsidRPr="0050486D" w:rsidRDefault="00E0250C" w:rsidP="00BA090B">
            <w:r w:rsidRPr="0050486D">
              <w:t>п. Талаги</w:t>
            </w:r>
          </w:p>
        </w:tc>
        <w:tc>
          <w:tcPr>
            <w:tcW w:w="1767" w:type="dxa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21-73-01</w:t>
            </w:r>
            <w:r w:rsidRPr="0050486D">
              <w:br/>
            </w:r>
            <w:r>
              <w:t>Ткачук Валерий Григорьевич</w:t>
            </w:r>
          </w:p>
        </w:tc>
        <w:tc>
          <w:tcPr>
            <w:tcW w:w="567" w:type="dxa"/>
          </w:tcPr>
          <w:p w:rsidR="00E0250C" w:rsidRPr="00D8749A" w:rsidRDefault="00E0250C" w:rsidP="00BA090B">
            <w:pPr>
              <w:tabs>
                <w:tab w:val="left" w:pos="1370"/>
              </w:tabs>
              <w:jc w:val="center"/>
            </w:pPr>
            <w:r w:rsidRPr="00D8749A">
              <w:t>8</w:t>
            </w:r>
          </w:p>
        </w:tc>
        <w:tc>
          <w:tcPr>
            <w:tcW w:w="92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4</w:t>
            </w:r>
          </w:p>
        </w:tc>
        <w:tc>
          <w:tcPr>
            <w:tcW w:w="70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3088" w:type="dxa"/>
            <w:vMerge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</w:tc>
      </w:tr>
      <w:tr w:rsidR="00E0250C" w:rsidRPr="0050486D" w:rsidTr="009A6EBC">
        <w:trPr>
          <w:trHeight w:val="1038"/>
        </w:trPr>
        <w:tc>
          <w:tcPr>
            <w:tcW w:w="453" w:type="dxa"/>
            <w:tcBorders>
              <w:top w:val="nil"/>
            </w:tcBorders>
          </w:tcPr>
          <w:p w:rsidR="00E0250C" w:rsidRPr="0050486D" w:rsidRDefault="00E0250C" w:rsidP="00BA090B">
            <w:pPr>
              <w:tabs>
                <w:tab w:val="left" w:pos="1370"/>
              </w:tabs>
            </w:pPr>
            <w:r>
              <w:t>15</w:t>
            </w:r>
          </w:p>
        </w:tc>
        <w:tc>
          <w:tcPr>
            <w:tcW w:w="2383" w:type="dxa"/>
          </w:tcPr>
          <w:p w:rsidR="00E0250C" w:rsidRPr="0050486D" w:rsidRDefault="00E0250C" w:rsidP="00BA090B">
            <w:r w:rsidRPr="0050486D">
              <w:rPr>
                <w:b/>
              </w:rPr>
              <w:t xml:space="preserve"> </w:t>
            </w:r>
            <w:r w:rsidRPr="0050486D">
              <w:t xml:space="preserve">Отделение ПО № 9 </w:t>
            </w:r>
          </w:p>
          <w:p w:rsidR="00E0250C" w:rsidRDefault="00E0250C" w:rsidP="00BA090B">
            <w:pPr>
              <w:tabs>
                <w:tab w:val="left" w:pos="1370"/>
              </w:tabs>
            </w:pPr>
            <w:r>
              <w:t>П</w:t>
            </w:r>
            <w:r w:rsidRPr="0050486D">
              <w:t xml:space="preserve">АО «Севералмаз», 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  <w:r>
              <w:t xml:space="preserve">МО «Талажское» район </w:t>
            </w:r>
            <w:r w:rsidRPr="0050486D">
              <w:t>п</w:t>
            </w:r>
            <w:r>
              <w:t>оселка</w:t>
            </w:r>
            <w:r w:rsidRPr="0050486D">
              <w:t xml:space="preserve"> Светлый</w:t>
            </w:r>
          </w:p>
        </w:tc>
        <w:tc>
          <w:tcPr>
            <w:tcW w:w="1767" w:type="dxa"/>
          </w:tcPr>
          <w:p w:rsidR="00E0250C" w:rsidRDefault="00E0250C" w:rsidP="00BA090B">
            <w:pPr>
              <w:tabs>
                <w:tab w:val="left" w:pos="1370"/>
              </w:tabs>
            </w:pPr>
            <w:r>
              <w:t>Диспетчер ПТО 65-77-66,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65-75-07 доб. 72-22 или 72-84</w:t>
            </w:r>
          </w:p>
        </w:tc>
        <w:tc>
          <w:tcPr>
            <w:tcW w:w="567" w:type="dxa"/>
          </w:tcPr>
          <w:p w:rsidR="00E0250C" w:rsidRDefault="00E0250C" w:rsidP="00BA090B">
            <w:pPr>
              <w:tabs>
                <w:tab w:val="left" w:pos="1370"/>
              </w:tabs>
              <w:jc w:val="center"/>
            </w:pPr>
            <w:r>
              <w:t>7</w:t>
            </w:r>
          </w:p>
          <w:p w:rsidR="00E0250C" w:rsidRPr="00B33039" w:rsidRDefault="00E0250C" w:rsidP="00BA090B">
            <w:pPr>
              <w:tabs>
                <w:tab w:val="left" w:pos="1370"/>
              </w:tabs>
              <w:jc w:val="center"/>
              <w:rPr>
                <w:color w:val="FF0000"/>
              </w:rPr>
            </w:pPr>
          </w:p>
        </w:tc>
        <w:tc>
          <w:tcPr>
            <w:tcW w:w="924" w:type="dxa"/>
          </w:tcPr>
          <w:p w:rsidR="00E0250C" w:rsidRDefault="00E0250C" w:rsidP="00DF6166">
            <w:pPr>
              <w:tabs>
                <w:tab w:val="left" w:pos="1370"/>
              </w:tabs>
            </w:pPr>
            <w:r>
              <w:t xml:space="preserve">      2</w:t>
            </w:r>
          </w:p>
          <w:p w:rsidR="00E0250C" w:rsidRPr="00B33039" w:rsidRDefault="00E0250C" w:rsidP="00BA090B">
            <w:pPr>
              <w:tabs>
                <w:tab w:val="left" w:pos="1370"/>
              </w:tabs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3088" w:type="dxa"/>
            <w:vMerge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</w:tc>
      </w:tr>
      <w:tr w:rsidR="00E0250C" w:rsidRPr="0050486D" w:rsidTr="009A6EBC">
        <w:trPr>
          <w:trHeight w:val="490"/>
        </w:trPr>
        <w:tc>
          <w:tcPr>
            <w:tcW w:w="453" w:type="dxa"/>
            <w:tcBorders>
              <w:top w:val="nil"/>
            </w:tcBorders>
          </w:tcPr>
          <w:p w:rsidR="00E0250C" w:rsidRPr="0050486D" w:rsidRDefault="00E0250C" w:rsidP="00BA090B">
            <w:pPr>
              <w:tabs>
                <w:tab w:val="left" w:pos="1370"/>
              </w:tabs>
            </w:pPr>
            <w:r>
              <w:t>16</w:t>
            </w:r>
          </w:p>
        </w:tc>
        <w:tc>
          <w:tcPr>
            <w:tcW w:w="2383" w:type="dxa"/>
          </w:tcPr>
          <w:p w:rsidR="00E0250C" w:rsidRDefault="00E0250C" w:rsidP="00AE2176">
            <w:pPr>
              <w:tabs>
                <w:tab w:val="left" w:pos="1370"/>
              </w:tabs>
            </w:pPr>
            <w:r>
              <w:t>МО «Талажское</w:t>
            </w:r>
            <w:r w:rsidRPr="0050486D">
              <w:t>»</w:t>
            </w:r>
          </w:p>
          <w:p w:rsidR="00E0250C" w:rsidRPr="0050486D" w:rsidRDefault="00E0250C" w:rsidP="00AE2176">
            <w:pPr>
              <w:tabs>
                <w:tab w:val="left" w:pos="1370"/>
              </w:tabs>
            </w:pPr>
            <w:r>
              <w:t>ДПД д. Карелы</w:t>
            </w:r>
          </w:p>
        </w:tc>
        <w:tc>
          <w:tcPr>
            <w:tcW w:w="1767" w:type="dxa"/>
          </w:tcPr>
          <w:p w:rsidR="00E0250C" w:rsidRDefault="00E0250C" w:rsidP="00BA090B">
            <w:pPr>
              <w:tabs>
                <w:tab w:val="left" w:pos="1370"/>
              </w:tabs>
            </w:pPr>
            <w:r>
              <w:t>8-921-473-19-05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  <w:r>
              <w:t>Севастьянов Сергей Анатольевич</w:t>
            </w:r>
          </w:p>
        </w:tc>
        <w:tc>
          <w:tcPr>
            <w:tcW w:w="567" w:type="dxa"/>
          </w:tcPr>
          <w:p w:rsidR="00E0250C" w:rsidRPr="00D8749A" w:rsidRDefault="00E0250C" w:rsidP="00BA090B">
            <w:pPr>
              <w:tabs>
                <w:tab w:val="left" w:pos="1370"/>
              </w:tabs>
              <w:jc w:val="center"/>
            </w:pPr>
            <w:r w:rsidRPr="00D8749A">
              <w:t>4</w:t>
            </w:r>
          </w:p>
        </w:tc>
        <w:tc>
          <w:tcPr>
            <w:tcW w:w="92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E0250C" w:rsidRPr="0050486D" w:rsidRDefault="00E0250C" w:rsidP="00EB2BA5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884" w:type="dxa"/>
          </w:tcPr>
          <w:p w:rsidR="00E0250C" w:rsidRPr="0050486D" w:rsidRDefault="00E0250C" w:rsidP="00EB2BA5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3088" w:type="dxa"/>
            <w:vMerge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</w:tc>
      </w:tr>
      <w:tr w:rsidR="00E0250C" w:rsidRPr="0050486D" w:rsidTr="009A6EBC">
        <w:trPr>
          <w:trHeight w:val="1035"/>
        </w:trPr>
        <w:tc>
          <w:tcPr>
            <w:tcW w:w="453" w:type="dxa"/>
            <w:tcBorders>
              <w:top w:val="nil"/>
            </w:tcBorders>
          </w:tcPr>
          <w:p w:rsidR="00E0250C" w:rsidRPr="0050486D" w:rsidRDefault="00E0250C" w:rsidP="00BA090B">
            <w:pPr>
              <w:tabs>
                <w:tab w:val="left" w:pos="1370"/>
              </w:tabs>
            </w:pPr>
            <w:r>
              <w:t>17</w:t>
            </w:r>
          </w:p>
        </w:tc>
        <w:tc>
          <w:tcPr>
            <w:tcW w:w="2383" w:type="dxa"/>
          </w:tcPr>
          <w:p w:rsidR="00E0250C" w:rsidRDefault="00E0250C" w:rsidP="00BA090B">
            <w:pPr>
              <w:tabs>
                <w:tab w:val="left" w:pos="1370"/>
              </w:tabs>
            </w:pPr>
            <w:r>
              <w:t>МО «Пертоминское»</w:t>
            </w:r>
          </w:p>
          <w:p w:rsidR="00E0250C" w:rsidRDefault="00E0250C" w:rsidP="00BA090B">
            <w:pPr>
              <w:tabs>
                <w:tab w:val="left" w:pos="1370"/>
              </w:tabs>
            </w:pPr>
            <w:r>
              <w:t xml:space="preserve">- ДПК  </w:t>
            </w:r>
            <w:r w:rsidRPr="0050486D">
              <w:t xml:space="preserve"> д. Л. Золотица,</w:t>
            </w:r>
          </w:p>
          <w:p w:rsidR="00E0250C" w:rsidRDefault="00E0250C" w:rsidP="00BA090B">
            <w:pPr>
              <w:tabs>
                <w:tab w:val="left" w:pos="1370"/>
              </w:tabs>
            </w:pPr>
          </w:p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 xml:space="preserve"> 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  <w:r>
              <w:t xml:space="preserve">       </w:t>
            </w:r>
          </w:p>
        </w:tc>
        <w:tc>
          <w:tcPr>
            <w:tcW w:w="1767" w:type="dxa"/>
          </w:tcPr>
          <w:p w:rsidR="00E0250C" w:rsidRDefault="00E0250C" w:rsidP="00BA090B">
            <w:pPr>
              <w:tabs>
                <w:tab w:val="left" w:pos="1370"/>
              </w:tabs>
            </w:pPr>
            <w:r w:rsidRPr="0050486D">
              <w:t xml:space="preserve">1) 25-75-22 (д.т. 25-75-27),      </w:t>
            </w:r>
          </w:p>
          <w:p w:rsidR="00E0250C" w:rsidRDefault="00E0250C" w:rsidP="00BA090B">
            <w:pPr>
              <w:tabs>
                <w:tab w:val="left" w:pos="1370"/>
              </w:tabs>
            </w:pPr>
          </w:p>
          <w:p w:rsidR="00E0250C" w:rsidRDefault="00E0250C" w:rsidP="00BA090B">
            <w:pPr>
              <w:tabs>
                <w:tab w:val="left" w:pos="1370"/>
              </w:tabs>
            </w:pPr>
          </w:p>
          <w:p w:rsidR="00E0250C" w:rsidRDefault="00E0250C" w:rsidP="00BA090B">
            <w:pPr>
              <w:tabs>
                <w:tab w:val="left" w:pos="1370"/>
              </w:tabs>
            </w:pPr>
            <w:r w:rsidRPr="0050486D">
              <w:t xml:space="preserve">       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</w:p>
        </w:tc>
        <w:tc>
          <w:tcPr>
            <w:tcW w:w="567" w:type="dxa"/>
          </w:tcPr>
          <w:p w:rsidR="00E0250C" w:rsidRPr="00D8749A" w:rsidRDefault="00E0250C" w:rsidP="00BA090B">
            <w:pPr>
              <w:tabs>
                <w:tab w:val="left" w:pos="1370"/>
              </w:tabs>
              <w:jc w:val="center"/>
            </w:pPr>
            <w:r w:rsidRPr="00D8749A">
              <w:t>5</w:t>
            </w:r>
          </w:p>
          <w:p w:rsidR="00E0250C" w:rsidRPr="00D8749A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D8749A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D8749A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D8749A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D8749A" w:rsidRDefault="00E0250C" w:rsidP="001A6AA0">
            <w:pPr>
              <w:tabs>
                <w:tab w:val="left" w:pos="1370"/>
              </w:tabs>
              <w:jc w:val="center"/>
            </w:pPr>
          </w:p>
        </w:tc>
        <w:tc>
          <w:tcPr>
            <w:tcW w:w="92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>
              <w:t>1</w:t>
            </w:r>
          </w:p>
          <w:p w:rsidR="00E0250C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-</w:t>
            </w:r>
          </w:p>
          <w:p w:rsidR="00E0250C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</w:tc>
        <w:tc>
          <w:tcPr>
            <w:tcW w:w="708" w:type="dxa"/>
          </w:tcPr>
          <w:p w:rsidR="00E0250C" w:rsidRDefault="00E0250C" w:rsidP="007F77AB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  <w:p w:rsidR="00E0250C" w:rsidRDefault="00E0250C" w:rsidP="007F77AB">
            <w:pPr>
              <w:tabs>
                <w:tab w:val="left" w:pos="1370"/>
              </w:tabs>
              <w:jc w:val="center"/>
            </w:pPr>
          </w:p>
          <w:p w:rsidR="00E0250C" w:rsidRDefault="00E0250C" w:rsidP="007F77AB">
            <w:pPr>
              <w:tabs>
                <w:tab w:val="left" w:pos="1370"/>
              </w:tabs>
              <w:jc w:val="center"/>
            </w:pPr>
          </w:p>
          <w:p w:rsidR="00E0250C" w:rsidRDefault="00E0250C" w:rsidP="007F77AB">
            <w:pPr>
              <w:tabs>
                <w:tab w:val="left" w:pos="1370"/>
              </w:tabs>
              <w:jc w:val="center"/>
            </w:pPr>
          </w:p>
          <w:p w:rsidR="00E0250C" w:rsidRDefault="00E0250C" w:rsidP="007F77A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7F77AB">
            <w:pPr>
              <w:tabs>
                <w:tab w:val="left" w:pos="1370"/>
              </w:tabs>
              <w:jc w:val="center"/>
            </w:pPr>
          </w:p>
        </w:tc>
        <w:tc>
          <w:tcPr>
            <w:tcW w:w="884" w:type="dxa"/>
          </w:tcPr>
          <w:p w:rsidR="00E0250C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  <w:p w:rsidR="00E0250C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</w:tc>
        <w:tc>
          <w:tcPr>
            <w:tcW w:w="3088" w:type="dxa"/>
            <w:vMerge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</w:tc>
      </w:tr>
      <w:tr w:rsidR="00E0250C" w:rsidRPr="0050486D" w:rsidTr="009A6EBC">
        <w:trPr>
          <w:trHeight w:val="1035"/>
        </w:trPr>
        <w:tc>
          <w:tcPr>
            <w:tcW w:w="453" w:type="dxa"/>
            <w:tcBorders>
              <w:top w:val="nil"/>
            </w:tcBorders>
          </w:tcPr>
          <w:p w:rsidR="00E0250C" w:rsidRDefault="00E0250C" w:rsidP="00BA090B">
            <w:pPr>
              <w:tabs>
                <w:tab w:val="left" w:pos="1370"/>
              </w:tabs>
            </w:pPr>
            <w:r>
              <w:t>18</w:t>
            </w:r>
          </w:p>
        </w:tc>
        <w:tc>
          <w:tcPr>
            <w:tcW w:w="2383" w:type="dxa"/>
          </w:tcPr>
          <w:p w:rsidR="00E0250C" w:rsidRDefault="00E0250C" w:rsidP="00E9551F">
            <w:pPr>
              <w:tabs>
                <w:tab w:val="left" w:pos="1370"/>
              </w:tabs>
            </w:pPr>
            <w:r>
              <w:t>МО «Пертоминское»</w:t>
            </w:r>
          </w:p>
          <w:p w:rsidR="00E0250C" w:rsidRDefault="00E0250C" w:rsidP="001A6AA0">
            <w:pPr>
              <w:tabs>
                <w:tab w:val="left" w:pos="1370"/>
              </w:tabs>
            </w:pPr>
            <w:r>
              <w:t xml:space="preserve">- ДПД  </w:t>
            </w:r>
            <w:r w:rsidRPr="0050486D">
              <w:t xml:space="preserve"> д. Пушлахта</w:t>
            </w:r>
          </w:p>
          <w:p w:rsidR="00E0250C" w:rsidRDefault="00E0250C" w:rsidP="00BA090B">
            <w:pPr>
              <w:tabs>
                <w:tab w:val="left" w:pos="1370"/>
              </w:tabs>
            </w:pPr>
          </w:p>
        </w:tc>
        <w:tc>
          <w:tcPr>
            <w:tcW w:w="1767" w:type="dxa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 xml:space="preserve">     2) 25-75-19</w:t>
            </w:r>
          </w:p>
        </w:tc>
        <w:tc>
          <w:tcPr>
            <w:tcW w:w="567" w:type="dxa"/>
          </w:tcPr>
          <w:p w:rsidR="00E0250C" w:rsidRPr="00D8749A" w:rsidRDefault="00E0250C" w:rsidP="001A6AA0">
            <w:pPr>
              <w:tabs>
                <w:tab w:val="left" w:pos="1370"/>
              </w:tabs>
              <w:jc w:val="center"/>
            </w:pPr>
            <w:r w:rsidRPr="00D8749A">
              <w:t>5</w:t>
            </w:r>
          </w:p>
          <w:p w:rsidR="00E0250C" w:rsidRPr="00D8749A" w:rsidRDefault="00E0250C" w:rsidP="00BA090B">
            <w:pPr>
              <w:tabs>
                <w:tab w:val="left" w:pos="1370"/>
              </w:tabs>
              <w:jc w:val="center"/>
            </w:pPr>
          </w:p>
        </w:tc>
        <w:tc>
          <w:tcPr>
            <w:tcW w:w="924" w:type="dxa"/>
          </w:tcPr>
          <w:p w:rsidR="00E0250C" w:rsidRDefault="00E0250C" w:rsidP="00BA090B">
            <w:pPr>
              <w:tabs>
                <w:tab w:val="left" w:pos="1370"/>
              </w:tabs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E0250C" w:rsidRPr="0050486D" w:rsidRDefault="00E0250C" w:rsidP="007F77AB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3088" w:type="dxa"/>
            <w:vMerge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</w:tc>
      </w:tr>
      <w:tr w:rsidR="00E0250C" w:rsidRPr="0050486D" w:rsidTr="009A6EBC">
        <w:trPr>
          <w:trHeight w:val="1054"/>
        </w:trPr>
        <w:tc>
          <w:tcPr>
            <w:tcW w:w="453" w:type="dxa"/>
            <w:tcBorders>
              <w:top w:val="nil"/>
            </w:tcBorders>
          </w:tcPr>
          <w:p w:rsidR="00E0250C" w:rsidRPr="0050486D" w:rsidRDefault="00E0250C" w:rsidP="00BA090B">
            <w:pPr>
              <w:tabs>
                <w:tab w:val="left" w:pos="1370"/>
              </w:tabs>
            </w:pPr>
            <w:r>
              <w:t>19</w:t>
            </w:r>
          </w:p>
        </w:tc>
        <w:tc>
          <w:tcPr>
            <w:tcW w:w="2383" w:type="dxa"/>
          </w:tcPr>
          <w:p w:rsidR="00E0250C" w:rsidRDefault="00E0250C" w:rsidP="00BA090B">
            <w:pPr>
              <w:tabs>
                <w:tab w:val="left" w:pos="1370"/>
              </w:tabs>
            </w:pPr>
            <w:r>
              <w:t>МО «Пертоминское»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  <w:r>
              <w:t xml:space="preserve">- ДПК  </w:t>
            </w:r>
            <w:r w:rsidRPr="0050486D">
              <w:t xml:space="preserve"> д. Лопшеньга, </w:t>
            </w:r>
          </w:p>
        </w:tc>
        <w:tc>
          <w:tcPr>
            <w:tcW w:w="1767" w:type="dxa"/>
          </w:tcPr>
          <w:p w:rsidR="00E0250C" w:rsidRDefault="00E0250C" w:rsidP="00BA090B">
            <w:pPr>
              <w:tabs>
                <w:tab w:val="left" w:pos="1370"/>
              </w:tabs>
            </w:pPr>
            <w:r w:rsidRPr="0050486D">
              <w:t xml:space="preserve"> 8</w:t>
            </w:r>
            <w:r>
              <w:t>-</w:t>
            </w:r>
            <w:r w:rsidRPr="0050486D">
              <w:t>92</w:t>
            </w:r>
            <w:r>
              <w:t>1-819-76-61,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  <w:r>
              <w:t>Майзеров Игорь Петрович</w:t>
            </w:r>
          </w:p>
        </w:tc>
        <w:tc>
          <w:tcPr>
            <w:tcW w:w="567" w:type="dxa"/>
          </w:tcPr>
          <w:p w:rsidR="00E0250C" w:rsidRPr="00D8749A" w:rsidRDefault="00E0250C" w:rsidP="00BA090B">
            <w:pPr>
              <w:tabs>
                <w:tab w:val="left" w:pos="1370"/>
              </w:tabs>
              <w:jc w:val="center"/>
            </w:pPr>
            <w:r w:rsidRPr="00D8749A">
              <w:t>5</w:t>
            </w:r>
          </w:p>
          <w:p w:rsidR="00E0250C" w:rsidRPr="00D8749A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D8749A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D8749A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D8749A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D8749A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D8749A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D8749A" w:rsidRDefault="00E0250C" w:rsidP="001A6AA0">
            <w:pPr>
              <w:tabs>
                <w:tab w:val="left" w:pos="1370"/>
              </w:tabs>
              <w:jc w:val="center"/>
            </w:pPr>
          </w:p>
        </w:tc>
        <w:tc>
          <w:tcPr>
            <w:tcW w:w="92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1</w:t>
            </w: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701153">
            <w:pPr>
              <w:tabs>
                <w:tab w:val="left" w:pos="1370"/>
              </w:tabs>
            </w:pPr>
          </w:p>
        </w:tc>
        <w:tc>
          <w:tcPr>
            <w:tcW w:w="708" w:type="dxa"/>
          </w:tcPr>
          <w:p w:rsidR="00E0250C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  <w:p w:rsidR="00E0250C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</w:tc>
        <w:tc>
          <w:tcPr>
            <w:tcW w:w="884" w:type="dxa"/>
          </w:tcPr>
          <w:p w:rsidR="00E0250C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  <w:p w:rsidR="00E0250C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7F77AB">
            <w:pPr>
              <w:tabs>
                <w:tab w:val="left" w:pos="1370"/>
              </w:tabs>
            </w:pPr>
          </w:p>
        </w:tc>
        <w:tc>
          <w:tcPr>
            <w:tcW w:w="3088" w:type="dxa"/>
            <w:vMerge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</w:tc>
      </w:tr>
      <w:tr w:rsidR="00E0250C" w:rsidRPr="0050486D" w:rsidTr="009A6EBC">
        <w:trPr>
          <w:trHeight w:val="1147"/>
        </w:trPr>
        <w:tc>
          <w:tcPr>
            <w:tcW w:w="453" w:type="dxa"/>
            <w:tcBorders>
              <w:top w:val="nil"/>
            </w:tcBorders>
          </w:tcPr>
          <w:p w:rsidR="00E0250C" w:rsidRPr="0050486D" w:rsidRDefault="00E0250C" w:rsidP="00BA090B">
            <w:pPr>
              <w:tabs>
                <w:tab w:val="left" w:pos="1370"/>
              </w:tabs>
            </w:pPr>
            <w:r>
              <w:t>20</w:t>
            </w:r>
          </w:p>
        </w:tc>
        <w:tc>
          <w:tcPr>
            <w:tcW w:w="2383" w:type="dxa"/>
          </w:tcPr>
          <w:p w:rsidR="00E0250C" w:rsidRDefault="00E0250C" w:rsidP="00BA090B">
            <w:pPr>
              <w:tabs>
                <w:tab w:val="left" w:pos="1370"/>
              </w:tabs>
            </w:pPr>
            <w:r>
              <w:t xml:space="preserve">ДПД   </w:t>
            </w:r>
            <w:r w:rsidRPr="0050486D">
              <w:t xml:space="preserve"> д. Яреньга</w:t>
            </w:r>
          </w:p>
        </w:tc>
        <w:tc>
          <w:tcPr>
            <w:tcW w:w="1767" w:type="dxa"/>
          </w:tcPr>
          <w:p w:rsidR="00E0250C" w:rsidRDefault="00E0250C" w:rsidP="001A6AA0">
            <w:pPr>
              <w:tabs>
                <w:tab w:val="left" w:pos="1370"/>
              </w:tabs>
            </w:pPr>
            <w:r w:rsidRPr="0050486D">
              <w:t>89210742712</w:t>
            </w:r>
          </w:p>
          <w:p w:rsidR="00E0250C" w:rsidRPr="0050486D" w:rsidRDefault="00E0250C" w:rsidP="001A6AA0">
            <w:pPr>
              <w:tabs>
                <w:tab w:val="left" w:pos="1370"/>
              </w:tabs>
            </w:pPr>
            <w:r>
              <w:t>Кавлинин Андрей Яковлевич</w:t>
            </w:r>
          </w:p>
        </w:tc>
        <w:tc>
          <w:tcPr>
            <w:tcW w:w="567" w:type="dxa"/>
          </w:tcPr>
          <w:p w:rsidR="00E0250C" w:rsidRPr="00D8749A" w:rsidRDefault="00E0250C" w:rsidP="001A6AA0">
            <w:pPr>
              <w:tabs>
                <w:tab w:val="left" w:pos="1370"/>
              </w:tabs>
              <w:jc w:val="center"/>
            </w:pPr>
            <w:r w:rsidRPr="00D8749A">
              <w:t>5</w:t>
            </w:r>
          </w:p>
          <w:p w:rsidR="00E0250C" w:rsidRPr="00D8749A" w:rsidRDefault="00E0250C" w:rsidP="00BA090B">
            <w:pPr>
              <w:tabs>
                <w:tab w:val="left" w:pos="1370"/>
              </w:tabs>
              <w:jc w:val="center"/>
            </w:pPr>
          </w:p>
        </w:tc>
        <w:tc>
          <w:tcPr>
            <w:tcW w:w="92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3088" w:type="dxa"/>
            <w:vMerge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</w:tc>
      </w:tr>
      <w:tr w:rsidR="00E0250C" w:rsidRPr="0050486D" w:rsidTr="009A6EBC">
        <w:trPr>
          <w:trHeight w:val="490"/>
        </w:trPr>
        <w:tc>
          <w:tcPr>
            <w:tcW w:w="453" w:type="dxa"/>
            <w:tcBorders>
              <w:top w:val="nil"/>
            </w:tcBorders>
          </w:tcPr>
          <w:p w:rsidR="00E0250C" w:rsidRPr="0050486D" w:rsidRDefault="00E0250C" w:rsidP="00BA090B">
            <w:pPr>
              <w:tabs>
                <w:tab w:val="left" w:pos="1370"/>
              </w:tabs>
            </w:pPr>
            <w:r>
              <w:t>21</w:t>
            </w:r>
          </w:p>
        </w:tc>
        <w:tc>
          <w:tcPr>
            <w:tcW w:w="2383" w:type="dxa"/>
          </w:tcPr>
          <w:p w:rsidR="00E0250C" w:rsidRDefault="00E0250C" w:rsidP="00EB2BA5">
            <w:pPr>
              <w:tabs>
                <w:tab w:val="left" w:pos="1370"/>
              </w:tabs>
            </w:pPr>
            <w:r>
              <w:t>МО «Пертоминское»</w:t>
            </w:r>
          </w:p>
          <w:p w:rsidR="00E0250C" w:rsidRPr="0050486D" w:rsidRDefault="00E0250C" w:rsidP="00EB2BA5">
            <w:pPr>
              <w:tabs>
                <w:tab w:val="left" w:pos="1370"/>
              </w:tabs>
            </w:pPr>
            <w:r>
              <w:t>- ДПД п. Пертоминск</w:t>
            </w:r>
          </w:p>
        </w:tc>
        <w:tc>
          <w:tcPr>
            <w:tcW w:w="1767" w:type="dxa"/>
          </w:tcPr>
          <w:p w:rsidR="00E0250C" w:rsidRDefault="00E0250C" w:rsidP="00EB2BA5">
            <w:pPr>
              <w:tabs>
                <w:tab w:val="left" w:pos="1370"/>
              </w:tabs>
            </w:pPr>
            <w:r>
              <w:t>8-921-679-73-36</w:t>
            </w:r>
          </w:p>
          <w:p w:rsidR="00E0250C" w:rsidRPr="0050486D" w:rsidRDefault="00E0250C" w:rsidP="00EB2BA5">
            <w:pPr>
              <w:tabs>
                <w:tab w:val="left" w:pos="1370"/>
              </w:tabs>
            </w:pPr>
            <w:r>
              <w:t>Гуляев Сергей Олегович</w:t>
            </w:r>
          </w:p>
        </w:tc>
        <w:tc>
          <w:tcPr>
            <w:tcW w:w="567" w:type="dxa"/>
          </w:tcPr>
          <w:p w:rsidR="00E0250C" w:rsidRPr="00D8749A" w:rsidRDefault="00E0250C" w:rsidP="00EB2BA5">
            <w:pPr>
              <w:tabs>
                <w:tab w:val="left" w:pos="1370"/>
              </w:tabs>
              <w:jc w:val="center"/>
            </w:pPr>
            <w:r w:rsidRPr="00D8749A">
              <w:t>5</w:t>
            </w:r>
          </w:p>
        </w:tc>
        <w:tc>
          <w:tcPr>
            <w:tcW w:w="924" w:type="dxa"/>
          </w:tcPr>
          <w:p w:rsidR="00E0250C" w:rsidRPr="0050486D" w:rsidRDefault="00E0250C" w:rsidP="00EB2BA5">
            <w:pPr>
              <w:tabs>
                <w:tab w:val="left" w:pos="1370"/>
              </w:tabs>
              <w:jc w:val="center"/>
            </w:pPr>
            <w:r w:rsidRPr="0050486D">
              <w:t>0</w:t>
            </w:r>
          </w:p>
        </w:tc>
        <w:tc>
          <w:tcPr>
            <w:tcW w:w="708" w:type="dxa"/>
          </w:tcPr>
          <w:p w:rsidR="00E0250C" w:rsidRPr="0050486D" w:rsidRDefault="00E0250C" w:rsidP="00EB2BA5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884" w:type="dxa"/>
          </w:tcPr>
          <w:p w:rsidR="00E0250C" w:rsidRPr="0050486D" w:rsidRDefault="00E0250C" w:rsidP="00EB2BA5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3088" w:type="dxa"/>
            <w:vMerge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</w:tc>
      </w:tr>
      <w:tr w:rsidR="00E0250C" w:rsidRPr="0050486D" w:rsidTr="009A6EBC">
        <w:trPr>
          <w:trHeight w:val="490"/>
        </w:trPr>
        <w:tc>
          <w:tcPr>
            <w:tcW w:w="453" w:type="dxa"/>
            <w:tcBorders>
              <w:top w:val="nil"/>
            </w:tcBorders>
          </w:tcPr>
          <w:p w:rsidR="00E0250C" w:rsidRPr="0050486D" w:rsidRDefault="00E0250C" w:rsidP="00BA090B">
            <w:pPr>
              <w:tabs>
                <w:tab w:val="left" w:pos="1370"/>
              </w:tabs>
            </w:pPr>
            <w:r>
              <w:t>22</w:t>
            </w:r>
          </w:p>
        </w:tc>
        <w:tc>
          <w:tcPr>
            <w:tcW w:w="2383" w:type="dxa"/>
          </w:tcPr>
          <w:p w:rsidR="00E0250C" w:rsidRDefault="00E0250C" w:rsidP="00BA090B">
            <w:pPr>
              <w:tabs>
                <w:tab w:val="left" w:pos="1370"/>
              </w:tabs>
            </w:pPr>
            <w:r>
              <w:t>МО «Пертоминское»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  <w:r>
              <w:t>-ДПД д. Луда</w:t>
            </w:r>
          </w:p>
        </w:tc>
        <w:tc>
          <w:tcPr>
            <w:tcW w:w="1767" w:type="dxa"/>
          </w:tcPr>
          <w:p w:rsidR="00E0250C" w:rsidRDefault="00E0250C" w:rsidP="00BA090B">
            <w:pPr>
              <w:tabs>
                <w:tab w:val="left" w:pos="1370"/>
              </w:tabs>
            </w:pPr>
            <w:r>
              <w:t>8-921-299-97-42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  <w:r>
              <w:t xml:space="preserve">Ильин Сергей Андреевич </w:t>
            </w:r>
          </w:p>
        </w:tc>
        <w:tc>
          <w:tcPr>
            <w:tcW w:w="567" w:type="dxa"/>
          </w:tcPr>
          <w:p w:rsidR="00E0250C" w:rsidRPr="00D8749A" w:rsidRDefault="00E0250C" w:rsidP="00BA090B">
            <w:pPr>
              <w:tabs>
                <w:tab w:val="left" w:pos="1370"/>
              </w:tabs>
              <w:jc w:val="center"/>
            </w:pPr>
            <w:r w:rsidRPr="00D8749A">
              <w:t>4</w:t>
            </w:r>
          </w:p>
        </w:tc>
        <w:tc>
          <w:tcPr>
            <w:tcW w:w="92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E0250C" w:rsidRPr="0050486D" w:rsidRDefault="00E0250C" w:rsidP="00EB2BA5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884" w:type="dxa"/>
          </w:tcPr>
          <w:p w:rsidR="00E0250C" w:rsidRPr="0050486D" w:rsidRDefault="00E0250C" w:rsidP="00EB2BA5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3088" w:type="dxa"/>
            <w:vMerge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</w:tc>
      </w:tr>
      <w:tr w:rsidR="00E0250C" w:rsidRPr="0050486D" w:rsidTr="009A6EBC">
        <w:trPr>
          <w:trHeight w:val="490"/>
        </w:trPr>
        <w:tc>
          <w:tcPr>
            <w:tcW w:w="453" w:type="dxa"/>
            <w:tcBorders>
              <w:top w:val="nil"/>
            </w:tcBorders>
          </w:tcPr>
          <w:p w:rsidR="00E0250C" w:rsidRPr="0050486D" w:rsidRDefault="00E0250C" w:rsidP="00BA090B">
            <w:pPr>
              <w:tabs>
                <w:tab w:val="left" w:pos="1370"/>
              </w:tabs>
            </w:pPr>
            <w:r>
              <w:t>23</w:t>
            </w:r>
          </w:p>
        </w:tc>
        <w:tc>
          <w:tcPr>
            <w:tcW w:w="2383" w:type="dxa"/>
          </w:tcPr>
          <w:p w:rsidR="00E0250C" w:rsidRDefault="00E0250C" w:rsidP="00BA090B">
            <w:pPr>
              <w:tabs>
                <w:tab w:val="left" w:pos="1370"/>
              </w:tabs>
            </w:pPr>
            <w:r>
              <w:t>МО «Пертоминское»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  <w:r>
              <w:t>-ДПД д. Уна</w:t>
            </w:r>
          </w:p>
        </w:tc>
        <w:tc>
          <w:tcPr>
            <w:tcW w:w="1767" w:type="dxa"/>
          </w:tcPr>
          <w:p w:rsidR="00E0250C" w:rsidRDefault="00E0250C" w:rsidP="00BA090B">
            <w:pPr>
              <w:tabs>
                <w:tab w:val="left" w:pos="1370"/>
              </w:tabs>
            </w:pPr>
            <w:r>
              <w:t>8-921-082-32-76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  <w:r>
              <w:t>Маслобородов Юрий Николаевич</w:t>
            </w:r>
          </w:p>
        </w:tc>
        <w:tc>
          <w:tcPr>
            <w:tcW w:w="567" w:type="dxa"/>
          </w:tcPr>
          <w:p w:rsidR="00E0250C" w:rsidRPr="00D8749A" w:rsidRDefault="00E0250C" w:rsidP="00BA090B">
            <w:pPr>
              <w:tabs>
                <w:tab w:val="left" w:pos="1370"/>
              </w:tabs>
              <w:jc w:val="center"/>
            </w:pPr>
            <w:r w:rsidRPr="00D8749A">
              <w:t>4</w:t>
            </w:r>
          </w:p>
        </w:tc>
        <w:tc>
          <w:tcPr>
            <w:tcW w:w="92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E0250C" w:rsidRPr="0050486D" w:rsidRDefault="00E0250C" w:rsidP="00EB2BA5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884" w:type="dxa"/>
          </w:tcPr>
          <w:p w:rsidR="00E0250C" w:rsidRPr="0050486D" w:rsidRDefault="00E0250C" w:rsidP="00EB2BA5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3088" w:type="dxa"/>
            <w:vMerge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</w:tc>
      </w:tr>
      <w:tr w:rsidR="00E0250C" w:rsidRPr="0050486D" w:rsidTr="009A6EBC">
        <w:trPr>
          <w:trHeight w:val="490"/>
        </w:trPr>
        <w:tc>
          <w:tcPr>
            <w:tcW w:w="453" w:type="dxa"/>
            <w:tcBorders>
              <w:top w:val="nil"/>
            </w:tcBorders>
          </w:tcPr>
          <w:p w:rsidR="00E0250C" w:rsidRPr="0050486D" w:rsidRDefault="00E0250C" w:rsidP="00BA090B">
            <w:pPr>
              <w:tabs>
                <w:tab w:val="left" w:pos="1370"/>
              </w:tabs>
            </w:pPr>
            <w:r>
              <w:t>24</w:t>
            </w:r>
          </w:p>
        </w:tc>
        <w:tc>
          <w:tcPr>
            <w:tcW w:w="2383" w:type="dxa"/>
          </w:tcPr>
          <w:p w:rsidR="00E0250C" w:rsidRDefault="00E0250C" w:rsidP="00EB2BA5">
            <w:pPr>
              <w:tabs>
                <w:tab w:val="left" w:pos="1370"/>
              </w:tabs>
            </w:pPr>
            <w:r>
              <w:t>МО «Приморское»</w:t>
            </w:r>
          </w:p>
          <w:p w:rsidR="00E0250C" w:rsidRPr="0050486D" w:rsidRDefault="00E0250C" w:rsidP="00EB2BA5">
            <w:pPr>
              <w:tabs>
                <w:tab w:val="left" w:pos="1370"/>
              </w:tabs>
            </w:pPr>
            <w:r>
              <w:t>-ДПД д. Лая</w:t>
            </w:r>
          </w:p>
        </w:tc>
        <w:tc>
          <w:tcPr>
            <w:tcW w:w="1767" w:type="dxa"/>
          </w:tcPr>
          <w:p w:rsidR="00E0250C" w:rsidRDefault="00E0250C" w:rsidP="00EB2BA5">
            <w:pPr>
              <w:tabs>
                <w:tab w:val="left" w:pos="1370"/>
              </w:tabs>
            </w:pPr>
            <w:r>
              <w:t>8-911-567-62-73</w:t>
            </w:r>
          </w:p>
          <w:p w:rsidR="00E0250C" w:rsidRPr="0050486D" w:rsidRDefault="00E0250C" w:rsidP="00EB2BA5">
            <w:pPr>
              <w:tabs>
                <w:tab w:val="left" w:pos="1370"/>
              </w:tabs>
            </w:pPr>
            <w:r>
              <w:t>Целовальников Олег Вячеславович</w:t>
            </w:r>
          </w:p>
        </w:tc>
        <w:tc>
          <w:tcPr>
            <w:tcW w:w="567" w:type="dxa"/>
          </w:tcPr>
          <w:p w:rsidR="00E0250C" w:rsidRPr="00D8749A" w:rsidRDefault="00E0250C" w:rsidP="00EB2BA5">
            <w:pPr>
              <w:tabs>
                <w:tab w:val="left" w:pos="1370"/>
              </w:tabs>
              <w:jc w:val="center"/>
            </w:pPr>
            <w:r w:rsidRPr="00D8749A">
              <w:t>5</w:t>
            </w:r>
          </w:p>
        </w:tc>
        <w:tc>
          <w:tcPr>
            <w:tcW w:w="924" w:type="dxa"/>
          </w:tcPr>
          <w:p w:rsidR="00E0250C" w:rsidRPr="0050486D" w:rsidRDefault="00E0250C" w:rsidP="00EB2BA5">
            <w:pPr>
              <w:tabs>
                <w:tab w:val="left" w:pos="1370"/>
              </w:tabs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E0250C" w:rsidRPr="0050486D" w:rsidRDefault="00E0250C" w:rsidP="00EB2BA5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884" w:type="dxa"/>
          </w:tcPr>
          <w:p w:rsidR="00E0250C" w:rsidRPr="0050486D" w:rsidRDefault="00E0250C" w:rsidP="00EB2BA5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3088" w:type="dxa"/>
            <w:vMerge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</w:tc>
      </w:tr>
      <w:tr w:rsidR="00E0250C" w:rsidRPr="0050486D" w:rsidTr="009A6EBC">
        <w:trPr>
          <w:trHeight w:val="490"/>
        </w:trPr>
        <w:tc>
          <w:tcPr>
            <w:tcW w:w="453" w:type="dxa"/>
            <w:tcBorders>
              <w:top w:val="nil"/>
            </w:tcBorders>
          </w:tcPr>
          <w:p w:rsidR="00E0250C" w:rsidRPr="0050486D" w:rsidRDefault="00E0250C" w:rsidP="00BA090B">
            <w:pPr>
              <w:tabs>
                <w:tab w:val="left" w:pos="1370"/>
              </w:tabs>
            </w:pPr>
            <w:r>
              <w:t>25</w:t>
            </w:r>
          </w:p>
        </w:tc>
        <w:tc>
          <w:tcPr>
            <w:tcW w:w="2383" w:type="dxa"/>
          </w:tcPr>
          <w:p w:rsidR="00E0250C" w:rsidRDefault="00E0250C" w:rsidP="00EB2BA5">
            <w:pPr>
              <w:tabs>
                <w:tab w:val="left" w:pos="1370"/>
              </w:tabs>
            </w:pPr>
            <w:r>
              <w:t>МО «Приморское»</w:t>
            </w:r>
          </w:p>
          <w:p w:rsidR="00E0250C" w:rsidRPr="0050486D" w:rsidRDefault="00E0250C" w:rsidP="00EB2BA5">
            <w:pPr>
              <w:tabs>
                <w:tab w:val="left" w:pos="1370"/>
              </w:tabs>
            </w:pPr>
            <w:r>
              <w:t>-ДПД д. Шихириха</w:t>
            </w:r>
          </w:p>
        </w:tc>
        <w:tc>
          <w:tcPr>
            <w:tcW w:w="1767" w:type="dxa"/>
          </w:tcPr>
          <w:p w:rsidR="00E0250C" w:rsidRDefault="00E0250C" w:rsidP="00EB2BA5">
            <w:pPr>
              <w:tabs>
                <w:tab w:val="left" w:pos="1370"/>
              </w:tabs>
            </w:pPr>
            <w:r>
              <w:t>8-911-5606558</w:t>
            </w:r>
          </w:p>
          <w:p w:rsidR="00E0250C" w:rsidRPr="0050486D" w:rsidRDefault="00E0250C" w:rsidP="00EB2BA5">
            <w:pPr>
              <w:tabs>
                <w:tab w:val="left" w:pos="1370"/>
              </w:tabs>
            </w:pPr>
            <w:r>
              <w:t>Коржавин Александр Леонидович</w:t>
            </w:r>
          </w:p>
        </w:tc>
        <w:tc>
          <w:tcPr>
            <w:tcW w:w="567" w:type="dxa"/>
          </w:tcPr>
          <w:p w:rsidR="00E0250C" w:rsidRPr="00D8749A" w:rsidRDefault="00E0250C" w:rsidP="00EB2BA5">
            <w:pPr>
              <w:tabs>
                <w:tab w:val="left" w:pos="1370"/>
              </w:tabs>
              <w:jc w:val="center"/>
            </w:pPr>
            <w:r w:rsidRPr="00D8749A">
              <w:t>4</w:t>
            </w:r>
          </w:p>
        </w:tc>
        <w:tc>
          <w:tcPr>
            <w:tcW w:w="924" w:type="dxa"/>
          </w:tcPr>
          <w:p w:rsidR="00E0250C" w:rsidRPr="0050486D" w:rsidRDefault="00E0250C" w:rsidP="00EB2BA5">
            <w:pPr>
              <w:tabs>
                <w:tab w:val="left" w:pos="1370"/>
              </w:tabs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E0250C" w:rsidRPr="0050486D" w:rsidRDefault="00E0250C" w:rsidP="00EB2BA5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884" w:type="dxa"/>
          </w:tcPr>
          <w:p w:rsidR="00E0250C" w:rsidRPr="0050486D" w:rsidRDefault="00E0250C" w:rsidP="00EB2BA5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3088" w:type="dxa"/>
            <w:vMerge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</w:tc>
      </w:tr>
      <w:tr w:rsidR="00E0250C" w:rsidRPr="0050486D" w:rsidTr="009A6EBC">
        <w:trPr>
          <w:trHeight w:val="490"/>
        </w:trPr>
        <w:tc>
          <w:tcPr>
            <w:tcW w:w="453" w:type="dxa"/>
            <w:tcBorders>
              <w:top w:val="nil"/>
            </w:tcBorders>
          </w:tcPr>
          <w:p w:rsidR="00E0250C" w:rsidRPr="0050486D" w:rsidRDefault="00E0250C" w:rsidP="00BA090B">
            <w:pPr>
              <w:tabs>
                <w:tab w:val="left" w:pos="1370"/>
              </w:tabs>
            </w:pPr>
            <w:r>
              <w:t>26</w:t>
            </w:r>
          </w:p>
        </w:tc>
        <w:tc>
          <w:tcPr>
            <w:tcW w:w="2383" w:type="dxa"/>
          </w:tcPr>
          <w:p w:rsidR="00E0250C" w:rsidRPr="0050486D" w:rsidRDefault="00E0250C" w:rsidP="00EB2BA5">
            <w:pPr>
              <w:tabs>
                <w:tab w:val="left" w:pos="1370"/>
              </w:tabs>
            </w:pPr>
            <w:r>
              <w:t>- ДПД</w:t>
            </w:r>
            <w:r w:rsidRPr="0050486D">
              <w:t xml:space="preserve"> МО «Сельское поселение Соловецкое»</w:t>
            </w:r>
          </w:p>
        </w:tc>
        <w:tc>
          <w:tcPr>
            <w:tcW w:w="1767" w:type="dxa"/>
          </w:tcPr>
          <w:p w:rsidR="00E0250C" w:rsidRPr="0050486D" w:rsidRDefault="00E0250C" w:rsidP="00EB2BA5">
            <w:pPr>
              <w:tabs>
                <w:tab w:val="left" w:pos="1370"/>
              </w:tabs>
            </w:pPr>
            <w:r w:rsidRPr="0050486D">
              <w:t>8-921-070-00-58 Мазур Андрей  Борисович</w:t>
            </w:r>
          </w:p>
        </w:tc>
        <w:tc>
          <w:tcPr>
            <w:tcW w:w="567" w:type="dxa"/>
          </w:tcPr>
          <w:p w:rsidR="00E0250C" w:rsidRPr="00D8749A" w:rsidRDefault="00E0250C" w:rsidP="00EB2BA5">
            <w:pPr>
              <w:tabs>
                <w:tab w:val="left" w:pos="1370"/>
              </w:tabs>
              <w:jc w:val="center"/>
            </w:pPr>
            <w:r w:rsidRPr="00D8749A">
              <w:t>5</w:t>
            </w:r>
          </w:p>
        </w:tc>
        <w:tc>
          <w:tcPr>
            <w:tcW w:w="924" w:type="dxa"/>
          </w:tcPr>
          <w:p w:rsidR="00E0250C" w:rsidRPr="0050486D" w:rsidRDefault="00E0250C" w:rsidP="00EB2BA5">
            <w:pPr>
              <w:tabs>
                <w:tab w:val="left" w:pos="1370"/>
              </w:tabs>
              <w:jc w:val="center"/>
            </w:pPr>
            <w:r w:rsidRPr="0050486D">
              <w:t>-</w:t>
            </w:r>
          </w:p>
        </w:tc>
        <w:tc>
          <w:tcPr>
            <w:tcW w:w="708" w:type="dxa"/>
          </w:tcPr>
          <w:p w:rsidR="00E0250C" w:rsidRPr="0050486D" w:rsidRDefault="00E0250C" w:rsidP="00EB2BA5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884" w:type="dxa"/>
          </w:tcPr>
          <w:p w:rsidR="00E0250C" w:rsidRPr="0050486D" w:rsidRDefault="00E0250C" w:rsidP="00EB2BA5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3088" w:type="dxa"/>
            <w:vMerge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</w:tc>
      </w:tr>
      <w:tr w:rsidR="00E0250C" w:rsidRPr="0050486D" w:rsidTr="009A6EBC">
        <w:trPr>
          <w:trHeight w:val="490"/>
        </w:trPr>
        <w:tc>
          <w:tcPr>
            <w:tcW w:w="453" w:type="dxa"/>
            <w:tcBorders>
              <w:top w:val="nil"/>
            </w:tcBorders>
          </w:tcPr>
          <w:p w:rsidR="00E0250C" w:rsidRPr="0050486D" w:rsidRDefault="00E0250C" w:rsidP="00BA090B">
            <w:pPr>
              <w:tabs>
                <w:tab w:val="left" w:pos="1370"/>
              </w:tabs>
            </w:pPr>
            <w:r>
              <w:t>27</w:t>
            </w:r>
          </w:p>
        </w:tc>
        <w:tc>
          <w:tcPr>
            <w:tcW w:w="2383" w:type="dxa"/>
          </w:tcPr>
          <w:p w:rsidR="00E0250C" w:rsidRPr="00F731EE" w:rsidRDefault="00E0250C" w:rsidP="00EB2BA5">
            <w:pPr>
              <w:tabs>
                <w:tab w:val="left" w:pos="1370"/>
              </w:tabs>
            </w:pPr>
            <w:r>
              <w:t>ДПД</w:t>
            </w:r>
            <w:r w:rsidRPr="00F731EE">
              <w:t xml:space="preserve"> МО «Сельское поселение Соловецкое»</w:t>
            </w:r>
          </w:p>
          <w:p w:rsidR="00E0250C" w:rsidRPr="0050486D" w:rsidRDefault="00E0250C" w:rsidP="00EB2BA5">
            <w:pPr>
              <w:tabs>
                <w:tab w:val="left" w:pos="1370"/>
              </w:tabs>
            </w:pPr>
            <w:r w:rsidRPr="00F731EE">
              <w:t>о. Анзер</w:t>
            </w:r>
          </w:p>
        </w:tc>
        <w:tc>
          <w:tcPr>
            <w:tcW w:w="1767" w:type="dxa"/>
          </w:tcPr>
          <w:p w:rsidR="00E0250C" w:rsidRDefault="00E0250C" w:rsidP="00EB2BA5">
            <w:pPr>
              <w:tabs>
                <w:tab w:val="left" w:pos="1370"/>
              </w:tabs>
            </w:pPr>
            <w:r>
              <w:t>8-915-005-01-04</w:t>
            </w:r>
          </w:p>
          <w:p w:rsidR="00E0250C" w:rsidRPr="0050486D" w:rsidRDefault="00E0250C" w:rsidP="00EB2BA5">
            <w:pPr>
              <w:tabs>
                <w:tab w:val="left" w:pos="1370"/>
              </w:tabs>
            </w:pPr>
            <w:r>
              <w:t>Отец Георгий</w:t>
            </w:r>
          </w:p>
        </w:tc>
        <w:tc>
          <w:tcPr>
            <w:tcW w:w="567" w:type="dxa"/>
          </w:tcPr>
          <w:p w:rsidR="00E0250C" w:rsidRPr="00D8749A" w:rsidRDefault="00E0250C" w:rsidP="00EB2BA5">
            <w:pPr>
              <w:tabs>
                <w:tab w:val="left" w:pos="1370"/>
              </w:tabs>
              <w:jc w:val="center"/>
            </w:pPr>
            <w:r w:rsidRPr="00D8749A">
              <w:t>5</w:t>
            </w:r>
          </w:p>
        </w:tc>
        <w:tc>
          <w:tcPr>
            <w:tcW w:w="924" w:type="dxa"/>
          </w:tcPr>
          <w:p w:rsidR="00E0250C" w:rsidRPr="0050486D" w:rsidRDefault="00E0250C" w:rsidP="00EB2BA5">
            <w:pPr>
              <w:tabs>
                <w:tab w:val="left" w:pos="1370"/>
              </w:tabs>
              <w:jc w:val="center"/>
            </w:pPr>
            <w:r w:rsidRPr="0050486D">
              <w:t>-</w:t>
            </w:r>
          </w:p>
        </w:tc>
        <w:tc>
          <w:tcPr>
            <w:tcW w:w="708" w:type="dxa"/>
          </w:tcPr>
          <w:p w:rsidR="00E0250C" w:rsidRPr="0050486D" w:rsidRDefault="00E0250C" w:rsidP="00EB2BA5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884" w:type="dxa"/>
          </w:tcPr>
          <w:p w:rsidR="00E0250C" w:rsidRPr="0050486D" w:rsidRDefault="00E0250C" w:rsidP="00EB2BA5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3088" w:type="dxa"/>
            <w:vMerge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</w:tc>
      </w:tr>
      <w:tr w:rsidR="00E0250C" w:rsidRPr="0050486D" w:rsidTr="009A6EBC">
        <w:trPr>
          <w:trHeight w:val="490"/>
        </w:trPr>
        <w:tc>
          <w:tcPr>
            <w:tcW w:w="453" w:type="dxa"/>
            <w:tcBorders>
              <w:top w:val="nil"/>
            </w:tcBorders>
          </w:tcPr>
          <w:p w:rsidR="00E0250C" w:rsidRPr="0050486D" w:rsidRDefault="00E0250C" w:rsidP="00BA090B">
            <w:pPr>
              <w:tabs>
                <w:tab w:val="left" w:pos="1370"/>
              </w:tabs>
            </w:pPr>
            <w:r>
              <w:t>28</w:t>
            </w:r>
          </w:p>
        </w:tc>
        <w:tc>
          <w:tcPr>
            <w:tcW w:w="2383" w:type="dxa"/>
          </w:tcPr>
          <w:p w:rsidR="00E0250C" w:rsidRDefault="00E0250C" w:rsidP="00EB2BA5">
            <w:pPr>
              <w:tabs>
                <w:tab w:val="left" w:pos="1370"/>
              </w:tabs>
            </w:pPr>
            <w:r>
              <w:t xml:space="preserve"> МО «Островное»</w:t>
            </w:r>
          </w:p>
          <w:p w:rsidR="00E0250C" w:rsidRPr="0050486D" w:rsidRDefault="00E0250C" w:rsidP="00EB2BA5">
            <w:pPr>
              <w:tabs>
                <w:tab w:val="left" w:pos="1370"/>
              </w:tabs>
            </w:pPr>
            <w:r w:rsidRPr="0050486D">
              <w:t>- ДПК д. Ластола</w:t>
            </w:r>
          </w:p>
          <w:p w:rsidR="00E0250C" w:rsidRPr="0050486D" w:rsidRDefault="00E0250C" w:rsidP="00EB2BA5">
            <w:pPr>
              <w:tabs>
                <w:tab w:val="left" w:pos="1370"/>
              </w:tabs>
            </w:pPr>
          </w:p>
        </w:tc>
        <w:tc>
          <w:tcPr>
            <w:tcW w:w="1767" w:type="dxa"/>
          </w:tcPr>
          <w:p w:rsidR="00E0250C" w:rsidRDefault="00E0250C" w:rsidP="00EB2BA5">
            <w:pPr>
              <w:tabs>
                <w:tab w:val="left" w:pos="1370"/>
              </w:tabs>
            </w:pPr>
            <w:r w:rsidRPr="0050486D">
              <w:t>8-921-470-97-34</w:t>
            </w:r>
          </w:p>
          <w:p w:rsidR="00E0250C" w:rsidRPr="0050486D" w:rsidRDefault="00E0250C" w:rsidP="00EB2BA5">
            <w:pPr>
              <w:tabs>
                <w:tab w:val="left" w:pos="1370"/>
              </w:tabs>
            </w:pPr>
            <w:r>
              <w:t>Рыбинский Николай Леонидович</w:t>
            </w:r>
            <w:r w:rsidRPr="0050486D">
              <w:t xml:space="preserve">             </w:t>
            </w:r>
          </w:p>
        </w:tc>
        <w:tc>
          <w:tcPr>
            <w:tcW w:w="567" w:type="dxa"/>
          </w:tcPr>
          <w:p w:rsidR="00E0250C" w:rsidRPr="00D8749A" w:rsidRDefault="00E0250C" w:rsidP="00EB2BA5">
            <w:pPr>
              <w:tabs>
                <w:tab w:val="left" w:pos="1370"/>
              </w:tabs>
              <w:jc w:val="center"/>
            </w:pPr>
            <w:r w:rsidRPr="00D8749A">
              <w:t>4</w:t>
            </w:r>
          </w:p>
        </w:tc>
        <w:tc>
          <w:tcPr>
            <w:tcW w:w="924" w:type="dxa"/>
          </w:tcPr>
          <w:p w:rsidR="00E0250C" w:rsidRPr="0050486D" w:rsidRDefault="00E0250C" w:rsidP="00EB2BA5">
            <w:pPr>
              <w:tabs>
                <w:tab w:val="left" w:pos="1370"/>
              </w:tabs>
              <w:jc w:val="center"/>
            </w:pPr>
            <w:r w:rsidRPr="0050486D">
              <w:t>1</w:t>
            </w:r>
          </w:p>
        </w:tc>
        <w:tc>
          <w:tcPr>
            <w:tcW w:w="708" w:type="dxa"/>
          </w:tcPr>
          <w:p w:rsidR="00E0250C" w:rsidRPr="0050486D" w:rsidRDefault="00E0250C" w:rsidP="00EB2BA5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884" w:type="dxa"/>
          </w:tcPr>
          <w:p w:rsidR="00E0250C" w:rsidRPr="0050486D" w:rsidRDefault="00E0250C" w:rsidP="00EB2BA5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3088" w:type="dxa"/>
            <w:vMerge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</w:tc>
      </w:tr>
      <w:tr w:rsidR="00E0250C" w:rsidRPr="0050486D" w:rsidTr="009A6EBC">
        <w:trPr>
          <w:trHeight w:val="490"/>
        </w:trPr>
        <w:tc>
          <w:tcPr>
            <w:tcW w:w="453" w:type="dxa"/>
            <w:tcBorders>
              <w:top w:val="nil"/>
            </w:tcBorders>
          </w:tcPr>
          <w:p w:rsidR="00E0250C" w:rsidRPr="0050486D" w:rsidRDefault="00E0250C" w:rsidP="00BA090B">
            <w:pPr>
              <w:tabs>
                <w:tab w:val="left" w:pos="1370"/>
              </w:tabs>
            </w:pPr>
            <w:r>
              <w:t>29</w:t>
            </w:r>
          </w:p>
        </w:tc>
        <w:tc>
          <w:tcPr>
            <w:tcW w:w="2383" w:type="dxa"/>
          </w:tcPr>
          <w:p w:rsidR="00E0250C" w:rsidRDefault="00E0250C" w:rsidP="00EB2BA5">
            <w:pPr>
              <w:tabs>
                <w:tab w:val="left" w:pos="1370"/>
              </w:tabs>
            </w:pPr>
            <w:r>
              <w:t>МО «Островное»</w:t>
            </w:r>
          </w:p>
          <w:p w:rsidR="00E0250C" w:rsidRPr="0050486D" w:rsidRDefault="00E0250C" w:rsidP="00EB2BA5">
            <w:pPr>
              <w:tabs>
                <w:tab w:val="left" w:pos="1370"/>
              </w:tabs>
            </w:pPr>
            <w:r w:rsidRPr="0050486D">
              <w:t>- ДПК д. Пустошь</w:t>
            </w:r>
          </w:p>
          <w:p w:rsidR="00E0250C" w:rsidRPr="0050486D" w:rsidRDefault="00E0250C" w:rsidP="00EB2BA5">
            <w:pPr>
              <w:tabs>
                <w:tab w:val="left" w:pos="1370"/>
              </w:tabs>
            </w:pPr>
          </w:p>
        </w:tc>
        <w:tc>
          <w:tcPr>
            <w:tcW w:w="1767" w:type="dxa"/>
          </w:tcPr>
          <w:p w:rsidR="00E0250C" w:rsidRDefault="00E0250C" w:rsidP="00EB2BA5">
            <w:pPr>
              <w:tabs>
                <w:tab w:val="left" w:pos="1370"/>
              </w:tabs>
            </w:pPr>
            <w:r w:rsidRPr="0050486D">
              <w:t>8-953-935-41-26</w:t>
            </w:r>
          </w:p>
          <w:p w:rsidR="00E0250C" w:rsidRDefault="00E0250C" w:rsidP="00EB2BA5">
            <w:pPr>
              <w:tabs>
                <w:tab w:val="left" w:pos="1370"/>
              </w:tabs>
            </w:pPr>
            <w:r w:rsidRPr="0050486D">
              <w:t>25-35-17</w:t>
            </w:r>
          </w:p>
          <w:p w:rsidR="00E0250C" w:rsidRPr="0050486D" w:rsidRDefault="00E0250C" w:rsidP="00EB2BA5">
            <w:pPr>
              <w:tabs>
                <w:tab w:val="left" w:pos="1370"/>
              </w:tabs>
            </w:pPr>
            <w:r>
              <w:t>Серухин Виктор Юрьевич</w:t>
            </w:r>
          </w:p>
        </w:tc>
        <w:tc>
          <w:tcPr>
            <w:tcW w:w="567" w:type="dxa"/>
          </w:tcPr>
          <w:p w:rsidR="00E0250C" w:rsidRPr="00D8749A" w:rsidRDefault="00E0250C" w:rsidP="00EB2BA5">
            <w:pPr>
              <w:tabs>
                <w:tab w:val="left" w:pos="1370"/>
              </w:tabs>
              <w:jc w:val="center"/>
            </w:pPr>
            <w:r w:rsidRPr="00D8749A">
              <w:t>5</w:t>
            </w:r>
          </w:p>
        </w:tc>
        <w:tc>
          <w:tcPr>
            <w:tcW w:w="924" w:type="dxa"/>
          </w:tcPr>
          <w:p w:rsidR="00E0250C" w:rsidRPr="00DF6166" w:rsidRDefault="00E0250C" w:rsidP="00EB2BA5">
            <w:pPr>
              <w:tabs>
                <w:tab w:val="left" w:pos="1370"/>
              </w:tabs>
              <w:jc w:val="center"/>
            </w:pPr>
            <w:r w:rsidRPr="00DF6166">
              <w:t>2</w:t>
            </w:r>
          </w:p>
        </w:tc>
        <w:tc>
          <w:tcPr>
            <w:tcW w:w="708" w:type="dxa"/>
          </w:tcPr>
          <w:p w:rsidR="00E0250C" w:rsidRPr="0050486D" w:rsidRDefault="00E0250C" w:rsidP="00EB2BA5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884" w:type="dxa"/>
          </w:tcPr>
          <w:p w:rsidR="00E0250C" w:rsidRPr="0050486D" w:rsidRDefault="00E0250C" w:rsidP="00EB2BA5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3088" w:type="dxa"/>
            <w:vMerge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</w:tc>
      </w:tr>
      <w:tr w:rsidR="00E0250C" w:rsidRPr="0050486D" w:rsidTr="009A6EBC">
        <w:trPr>
          <w:trHeight w:val="490"/>
        </w:trPr>
        <w:tc>
          <w:tcPr>
            <w:tcW w:w="453" w:type="dxa"/>
            <w:tcBorders>
              <w:top w:val="nil"/>
            </w:tcBorders>
          </w:tcPr>
          <w:p w:rsidR="00E0250C" w:rsidRPr="0050486D" w:rsidRDefault="00E0250C" w:rsidP="00BA090B">
            <w:pPr>
              <w:tabs>
                <w:tab w:val="left" w:pos="1370"/>
              </w:tabs>
            </w:pPr>
            <w:r>
              <w:t>30</w:t>
            </w:r>
          </w:p>
        </w:tc>
        <w:tc>
          <w:tcPr>
            <w:tcW w:w="2383" w:type="dxa"/>
          </w:tcPr>
          <w:p w:rsidR="00E0250C" w:rsidRDefault="00E0250C" w:rsidP="00EB2BA5">
            <w:pPr>
              <w:tabs>
                <w:tab w:val="left" w:pos="1370"/>
              </w:tabs>
            </w:pPr>
            <w:r>
              <w:t xml:space="preserve"> МО «Талажское</w:t>
            </w:r>
            <w:r w:rsidRPr="0050486D">
              <w:t>»</w:t>
            </w:r>
          </w:p>
          <w:p w:rsidR="00E0250C" w:rsidRDefault="00E0250C" w:rsidP="00EB2BA5">
            <w:pPr>
              <w:tabs>
                <w:tab w:val="left" w:pos="1370"/>
              </w:tabs>
            </w:pPr>
            <w:r>
              <w:t xml:space="preserve">- </w:t>
            </w:r>
            <w:r w:rsidRPr="0050486D">
              <w:t xml:space="preserve">ДПК </w:t>
            </w:r>
            <w:r>
              <w:t>п. Талаги</w:t>
            </w:r>
          </w:p>
          <w:p w:rsidR="00E0250C" w:rsidRPr="0050486D" w:rsidRDefault="00E0250C" w:rsidP="00EB2BA5">
            <w:pPr>
              <w:tabs>
                <w:tab w:val="left" w:pos="1370"/>
              </w:tabs>
            </w:pPr>
          </w:p>
        </w:tc>
        <w:tc>
          <w:tcPr>
            <w:tcW w:w="1767" w:type="dxa"/>
          </w:tcPr>
          <w:p w:rsidR="00E0250C" w:rsidRDefault="00E0250C" w:rsidP="00EB2BA5">
            <w:pPr>
              <w:tabs>
                <w:tab w:val="left" w:pos="1370"/>
              </w:tabs>
            </w:pPr>
            <w:r>
              <w:t>8-911-564-36-31</w:t>
            </w:r>
          </w:p>
          <w:p w:rsidR="00E0250C" w:rsidRDefault="00E0250C" w:rsidP="00EB2BA5">
            <w:pPr>
              <w:tabs>
                <w:tab w:val="left" w:pos="1370"/>
              </w:tabs>
            </w:pPr>
            <w:r>
              <w:t>Лодягин Николай Николаевич</w:t>
            </w:r>
          </w:p>
          <w:p w:rsidR="00E0250C" w:rsidRPr="0050486D" w:rsidRDefault="00E0250C" w:rsidP="00EB2BA5">
            <w:pPr>
              <w:tabs>
                <w:tab w:val="left" w:pos="1370"/>
              </w:tabs>
            </w:pPr>
          </w:p>
        </w:tc>
        <w:tc>
          <w:tcPr>
            <w:tcW w:w="567" w:type="dxa"/>
          </w:tcPr>
          <w:p w:rsidR="00E0250C" w:rsidRPr="00D8749A" w:rsidRDefault="00E0250C" w:rsidP="00EB2BA5">
            <w:pPr>
              <w:tabs>
                <w:tab w:val="left" w:pos="1370"/>
              </w:tabs>
              <w:jc w:val="center"/>
            </w:pPr>
            <w:r w:rsidRPr="00D8749A">
              <w:t>5</w:t>
            </w:r>
          </w:p>
        </w:tc>
        <w:tc>
          <w:tcPr>
            <w:tcW w:w="924" w:type="dxa"/>
          </w:tcPr>
          <w:p w:rsidR="00E0250C" w:rsidRPr="0050486D" w:rsidRDefault="00E0250C" w:rsidP="00EB2BA5">
            <w:pPr>
              <w:tabs>
                <w:tab w:val="left" w:pos="1370"/>
              </w:tabs>
              <w:jc w:val="center"/>
            </w:pPr>
            <w:r w:rsidRPr="0050486D">
              <w:t>1</w:t>
            </w:r>
          </w:p>
        </w:tc>
        <w:tc>
          <w:tcPr>
            <w:tcW w:w="708" w:type="dxa"/>
          </w:tcPr>
          <w:p w:rsidR="00E0250C" w:rsidRPr="0050486D" w:rsidRDefault="00E0250C" w:rsidP="00EB2BA5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884" w:type="dxa"/>
          </w:tcPr>
          <w:p w:rsidR="00E0250C" w:rsidRPr="0050486D" w:rsidRDefault="00E0250C" w:rsidP="00EB2BA5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3088" w:type="dxa"/>
            <w:vMerge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</w:tc>
      </w:tr>
      <w:tr w:rsidR="00E0250C" w:rsidRPr="0050486D" w:rsidTr="009A6EBC">
        <w:trPr>
          <w:trHeight w:val="490"/>
        </w:trPr>
        <w:tc>
          <w:tcPr>
            <w:tcW w:w="453" w:type="dxa"/>
            <w:tcBorders>
              <w:top w:val="nil"/>
            </w:tcBorders>
          </w:tcPr>
          <w:p w:rsidR="00E0250C" w:rsidRPr="0050486D" w:rsidRDefault="00E0250C" w:rsidP="00BA090B">
            <w:pPr>
              <w:tabs>
                <w:tab w:val="left" w:pos="1370"/>
              </w:tabs>
            </w:pPr>
            <w:r>
              <w:t>31</w:t>
            </w:r>
          </w:p>
        </w:tc>
        <w:tc>
          <w:tcPr>
            <w:tcW w:w="2383" w:type="dxa"/>
          </w:tcPr>
          <w:p w:rsidR="00E0250C" w:rsidRDefault="00E0250C" w:rsidP="00EB2BA5">
            <w:pPr>
              <w:tabs>
                <w:tab w:val="left" w:pos="1370"/>
              </w:tabs>
            </w:pPr>
            <w:r>
              <w:t>МО «Талажское</w:t>
            </w:r>
            <w:r w:rsidRPr="0050486D">
              <w:t>»</w:t>
            </w:r>
          </w:p>
          <w:p w:rsidR="00E0250C" w:rsidRDefault="00E0250C" w:rsidP="00EB2BA5">
            <w:pPr>
              <w:tabs>
                <w:tab w:val="left" w:pos="1370"/>
              </w:tabs>
            </w:pPr>
            <w:r>
              <w:t>-ДПД  д. Часовенская</w:t>
            </w:r>
          </w:p>
          <w:p w:rsidR="00E0250C" w:rsidRPr="0050486D" w:rsidRDefault="00E0250C" w:rsidP="00EB2BA5">
            <w:pPr>
              <w:tabs>
                <w:tab w:val="left" w:pos="1370"/>
              </w:tabs>
            </w:pPr>
          </w:p>
        </w:tc>
        <w:tc>
          <w:tcPr>
            <w:tcW w:w="1767" w:type="dxa"/>
          </w:tcPr>
          <w:p w:rsidR="00E0250C" w:rsidRDefault="00E0250C" w:rsidP="00EB2BA5">
            <w:pPr>
              <w:tabs>
                <w:tab w:val="left" w:pos="1370"/>
              </w:tabs>
            </w:pPr>
            <w:r>
              <w:t>8-921-291-17-84</w:t>
            </w:r>
          </w:p>
          <w:p w:rsidR="00E0250C" w:rsidRPr="0050486D" w:rsidRDefault="00E0250C" w:rsidP="00EB2BA5">
            <w:pPr>
              <w:tabs>
                <w:tab w:val="left" w:pos="1370"/>
              </w:tabs>
            </w:pPr>
            <w:r>
              <w:t>Титов Виктор Васильевич</w:t>
            </w:r>
          </w:p>
        </w:tc>
        <w:tc>
          <w:tcPr>
            <w:tcW w:w="567" w:type="dxa"/>
          </w:tcPr>
          <w:p w:rsidR="00E0250C" w:rsidRPr="00D8749A" w:rsidRDefault="00E0250C" w:rsidP="00EB2BA5">
            <w:pPr>
              <w:tabs>
                <w:tab w:val="left" w:pos="1370"/>
              </w:tabs>
              <w:jc w:val="center"/>
            </w:pPr>
            <w:r w:rsidRPr="00D8749A">
              <w:t>5</w:t>
            </w:r>
          </w:p>
        </w:tc>
        <w:tc>
          <w:tcPr>
            <w:tcW w:w="924" w:type="dxa"/>
          </w:tcPr>
          <w:p w:rsidR="00E0250C" w:rsidRPr="0050486D" w:rsidRDefault="00E0250C" w:rsidP="00EB2BA5">
            <w:pPr>
              <w:tabs>
                <w:tab w:val="left" w:pos="1370"/>
              </w:tabs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E0250C" w:rsidRPr="0050486D" w:rsidRDefault="00E0250C" w:rsidP="00EB2BA5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884" w:type="dxa"/>
          </w:tcPr>
          <w:p w:rsidR="00E0250C" w:rsidRPr="0050486D" w:rsidRDefault="00E0250C" w:rsidP="00EB2BA5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3088" w:type="dxa"/>
            <w:vMerge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</w:tc>
      </w:tr>
      <w:tr w:rsidR="00E0250C" w:rsidRPr="0050486D" w:rsidTr="009A6EBC">
        <w:trPr>
          <w:trHeight w:val="490"/>
        </w:trPr>
        <w:tc>
          <w:tcPr>
            <w:tcW w:w="453" w:type="dxa"/>
            <w:tcBorders>
              <w:top w:val="nil"/>
            </w:tcBorders>
          </w:tcPr>
          <w:p w:rsidR="00E0250C" w:rsidRPr="0050486D" w:rsidRDefault="00E0250C" w:rsidP="00BA090B">
            <w:pPr>
              <w:tabs>
                <w:tab w:val="left" w:pos="1370"/>
              </w:tabs>
            </w:pPr>
            <w:r>
              <w:t>32</w:t>
            </w:r>
          </w:p>
        </w:tc>
        <w:tc>
          <w:tcPr>
            <w:tcW w:w="2383" w:type="dxa"/>
          </w:tcPr>
          <w:p w:rsidR="00E0250C" w:rsidRDefault="00E0250C" w:rsidP="00EB2BA5">
            <w:pPr>
              <w:tabs>
                <w:tab w:val="left" w:pos="1370"/>
              </w:tabs>
            </w:pPr>
            <w:r>
              <w:t>МО «Талажское</w:t>
            </w:r>
            <w:r w:rsidRPr="0050486D">
              <w:t>»</w:t>
            </w:r>
          </w:p>
          <w:p w:rsidR="00E0250C" w:rsidRPr="0050486D" w:rsidRDefault="00E0250C" w:rsidP="00EB2BA5">
            <w:pPr>
              <w:tabs>
                <w:tab w:val="left" w:pos="1370"/>
              </w:tabs>
            </w:pPr>
            <w:r>
              <w:t>ДПК д. Патракеевка</w:t>
            </w:r>
          </w:p>
        </w:tc>
        <w:tc>
          <w:tcPr>
            <w:tcW w:w="1767" w:type="dxa"/>
          </w:tcPr>
          <w:p w:rsidR="00E0250C" w:rsidRDefault="00E0250C" w:rsidP="00EB2BA5">
            <w:pPr>
              <w:tabs>
                <w:tab w:val="left" w:pos="1370"/>
              </w:tabs>
            </w:pPr>
            <w:r>
              <w:t>8-921-481-89-93</w:t>
            </w:r>
          </w:p>
          <w:p w:rsidR="00E0250C" w:rsidRPr="0050486D" w:rsidRDefault="00E0250C" w:rsidP="00EB2BA5">
            <w:pPr>
              <w:tabs>
                <w:tab w:val="left" w:pos="1370"/>
              </w:tabs>
            </w:pPr>
            <w:r>
              <w:t>Копытов Александр Владимирович</w:t>
            </w:r>
          </w:p>
        </w:tc>
        <w:tc>
          <w:tcPr>
            <w:tcW w:w="567" w:type="dxa"/>
          </w:tcPr>
          <w:p w:rsidR="00E0250C" w:rsidRPr="00D8749A" w:rsidRDefault="00E0250C" w:rsidP="00EB2BA5">
            <w:pPr>
              <w:tabs>
                <w:tab w:val="left" w:pos="1370"/>
              </w:tabs>
              <w:jc w:val="center"/>
            </w:pPr>
            <w:r w:rsidRPr="00D8749A">
              <w:t>5</w:t>
            </w:r>
          </w:p>
        </w:tc>
        <w:tc>
          <w:tcPr>
            <w:tcW w:w="924" w:type="dxa"/>
          </w:tcPr>
          <w:p w:rsidR="00E0250C" w:rsidRPr="0050486D" w:rsidRDefault="00E0250C" w:rsidP="00EB2BA5">
            <w:pPr>
              <w:tabs>
                <w:tab w:val="left" w:pos="1370"/>
              </w:tabs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0250C" w:rsidRPr="0050486D" w:rsidRDefault="00E0250C" w:rsidP="00EB2BA5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884" w:type="dxa"/>
          </w:tcPr>
          <w:p w:rsidR="00E0250C" w:rsidRPr="0050486D" w:rsidRDefault="00E0250C" w:rsidP="00EB2BA5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3088" w:type="dxa"/>
            <w:vMerge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</w:tc>
      </w:tr>
      <w:tr w:rsidR="00E0250C" w:rsidRPr="0050486D" w:rsidTr="009A6EBC">
        <w:trPr>
          <w:trHeight w:val="1148"/>
        </w:trPr>
        <w:tc>
          <w:tcPr>
            <w:tcW w:w="453" w:type="dxa"/>
            <w:tcBorders>
              <w:top w:val="nil"/>
            </w:tcBorders>
          </w:tcPr>
          <w:p w:rsidR="00E0250C" w:rsidRPr="0050486D" w:rsidRDefault="00E0250C" w:rsidP="00BA090B">
            <w:pPr>
              <w:tabs>
                <w:tab w:val="left" w:pos="1370"/>
              </w:tabs>
            </w:pPr>
            <w:r>
              <w:t>33</w:t>
            </w:r>
          </w:p>
        </w:tc>
        <w:tc>
          <w:tcPr>
            <w:tcW w:w="2383" w:type="dxa"/>
          </w:tcPr>
          <w:p w:rsidR="00E0250C" w:rsidRDefault="00E0250C" w:rsidP="00EB2BA5">
            <w:pPr>
              <w:tabs>
                <w:tab w:val="left" w:pos="1370"/>
              </w:tabs>
            </w:pPr>
            <w:r>
              <w:t>МО «Талажское»</w:t>
            </w:r>
          </w:p>
          <w:p w:rsidR="00E0250C" w:rsidRDefault="00E0250C" w:rsidP="00EB2BA5">
            <w:pPr>
              <w:tabs>
                <w:tab w:val="left" w:pos="1370"/>
              </w:tabs>
            </w:pPr>
            <w:r>
              <w:t xml:space="preserve">- ДПК </w:t>
            </w:r>
            <w:r w:rsidRPr="0050486D">
              <w:t xml:space="preserve"> д. В. Золотица, </w:t>
            </w:r>
          </w:p>
          <w:p w:rsidR="00E0250C" w:rsidRDefault="00E0250C" w:rsidP="00EB2BA5">
            <w:pPr>
              <w:tabs>
                <w:tab w:val="left" w:pos="1370"/>
              </w:tabs>
            </w:pPr>
          </w:p>
          <w:p w:rsidR="00E0250C" w:rsidRDefault="00E0250C" w:rsidP="00F22FB0">
            <w:pPr>
              <w:tabs>
                <w:tab w:val="left" w:pos="1370"/>
              </w:tabs>
            </w:pPr>
          </w:p>
          <w:p w:rsidR="00E0250C" w:rsidRDefault="00E0250C" w:rsidP="00F22FB0">
            <w:pPr>
              <w:tabs>
                <w:tab w:val="left" w:pos="1370"/>
              </w:tabs>
            </w:pPr>
          </w:p>
          <w:p w:rsidR="00E0250C" w:rsidRDefault="00E0250C" w:rsidP="00F22FB0">
            <w:pPr>
              <w:tabs>
                <w:tab w:val="left" w:pos="1370"/>
              </w:tabs>
            </w:pPr>
          </w:p>
          <w:p w:rsidR="00E0250C" w:rsidRPr="0050486D" w:rsidRDefault="00E0250C" w:rsidP="00EB2BA5">
            <w:pPr>
              <w:tabs>
                <w:tab w:val="left" w:pos="1370"/>
              </w:tabs>
            </w:pPr>
          </w:p>
        </w:tc>
        <w:tc>
          <w:tcPr>
            <w:tcW w:w="1767" w:type="dxa"/>
          </w:tcPr>
          <w:p w:rsidR="00E0250C" w:rsidRDefault="00E0250C" w:rsidP="00EB2BA5">
            <w:pPr>
              <w:tabs>
                <w:tab w:val="left" w:pos="1370"/>
              </w:tabs>
            </w:pPr>
          </w:p>
          <w:p w:rsidR="00E0250C" w:rsidRDefault="00E0250C" w:rsidP="00EB2BA5">
            <w:pPr>
              <w:tabs>
                <w:tab w:val="left" w:pos="1370"/>
              </w:tabs>
            </w:pPr>
            <w:r>
              <w:t>25-15-33</w:t>
            </w:r>
            <w:r w:rsidRPr="0050486D">
              <w:t>,</w:t>
            </w:r>
          </w:p>
          <w:p w:rsidR="00E0250C" w:rsidRPr="0050486D" w:rsidRDefault="00E0250C" w:rsidP="00EB2BA5">
            <w:pPr>
              <w:tabs>
                <w:tab w:val="left" w:pos="1370"/>
              </w:tabs>
            </w:pPr>
            <w:r>
              <w:t>Марков Сергей Никандрович</w:t>
            </w:r>
          </w:p>
          <w:p w:rsidR="00E0250C" w:rsidRDefault="00E0250C" w:rsidP="007E6DA2">
            <w:pPr>
              <w:tabs>
                <w:tab w:val="left" w:pos="1370"/>
              </w:tabs>
            </w:pPr>
          </w:p>
          <w:p w:rsidR="00E0250C" w:rsidRDefault="00E0250C" w:rsidP="007E6DA2">
            <w:pPr>
              <w:tabs>
                <w:tab w:val="left" w:pos="1370"/>
              </w:tabs>
            </w:pPr>
          </w:p>
          <w:p w:rsidR="00E0250C" w:rsidRPr="0050486D" w:rsidRDefault="00E0250C" w:rsidP="007E6DA2">
            <w:pPr>
              <w:tabs>
                <w:tab w:val="left" w:pos="1370"/>
              </w:tabs>
            </w:pPr>
          </w:p>
        </w:tc>
        <w:tc>
          <w:tcPr>
            <w:tcW w:w="567" w:type="dxa"/>
          </w:tcPr>
          <w:p w:rsidR="00E0250C" w:rsidRPr="00D8749A" w:rsidRDefault="00E0250C" w:rsidP="00EB2BA5">
            <w:pPr>
              <w:tabs>
                <w:tab w:val="left" w:pos="1370"/>
              </w:tabs>
              <w:jc w:val="center"/>
            </w:pPr>
          </w:p>
          <w:p w:rsidR="00E0250C" w:rsidRPr="00D8749A" w:rsidRDefault="00E0250C" w:rsidP="00EB2BA5">
            <w:pPr>
              <w:tabs>
                <w:tab w:val="left" w:pos="1370"/>
              </w:tabs>
              <w:jc w:val="center"/>
            </w:pPr>
            <w:r w:rsidRPr="00D8749A">
              <w:t>5</w:t>
            </w:r>
          </w:p>
          <w:p w:rsidR="00E0250C" w:rsidRPr="00D8749A" w:rsidRDefault="00E0250C" w:rsidP="00EB2BA5">
            <w:pPr>
              <w:tabs>
                <w:tab w:val="left" w:pos="1370"/>
              </w:tabs>
              <w:jc w:val="center"/>
            </w:pPr>
          </w:p>
          <w:p w:rsidR="00E0250C" w:rsidRPr="00D8749A" w:rsidRDefault="00E0250C" w:rsidP="00EB2BA5">
            <w:pPr>
              <w:tabs>
                <w:tab w:val="left" w:pos="1370"/>
              </w:tabs>
              <w:jc w:val="center"/>
            </w:pPr>
          </w:p>
          <w:p w:rsidR="00E0250C" w:rsidRPr="00D8749A" w:rsidRDefault="00E0250C" w:rsidP="00EB2BA5">
            <w:pPr>
              <w:tabs>
                <w:tab w:val="left" w:pos="1370"/>
              </w:tabs>
              <w:jc w:val="center"/>
            </w:pPr>
          </w:p>
          <w:p w:rsidR="00E0250C" w:rsidRPr="00D8749A" w:rsidRDefault="00E0250C" w:rsidP="00EB2BA5">
            <w:pPr>
              <w:tabs>
                <w:tab w:val="left" w:pos="1370"/>
              </w:tabs>
              <w:jc w:val="center"/>
            </w:pPr>
          </w:p>
          <w:p w:rsidR="00E0250C" w:rsidRPr="00D8749A" w:rsidRDefault="00E0250C" w:rsidP="00EB2BA5">
            <w:pPr>
              <w:tabs>
                <w:tab w:val="left" w:pos="1370"/>
              </w:tabs>
              <w:jc w:val="center"/>
            </w:pPr>
          </w:p>
        </w:tc>
        <w:tc>
          <w:tcPr>
            <w:tcW w:w="924" w:type="dxa"/>
          </w:tcPr>
          <w:p w:rsidR="00E0250C" w:rsidRDefault="00E0250C" w:rsidP="00EB2BA5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EB2BA5">
            <w:pPr>
              <w:tabs>
                <w:tab w:val="left" w:pos="1370"/>
              </w:tabs>
              <w:jc w:val="center"/>
            </w:pPr>
            <w:r>
              <w:t>1</w:t>
            </w:r>
          </w:p>
          <w:p w:rsidR="00E0250C" w:rsidRDefault="00E0250C" w:rsidP="00EB2BA5">
            <w:pPr>
              <w:tabs>
                <w:tab w:val="left" w:pos="1370"/>
              </w:tabs>
              <w:jc w:val="center"/>
            </w:pPr>
          </w:p>
          <w:p w:rsidR="00E0250C" w:rsidRDefault="00E0250C" w:rsidP="00EB2BA5">
            <w:pPr>
              <w:tabs>
                <w:tab w:val="left" w:pos="1370"/>
              </w:tabs>
              <w:jc w:val="center"/>
            </w:pPr>
          </w:p>
          <w:p w:rsidR="00E0250C" w:rsidRDefault="00E0250C" w:rsidP="00EB2BA5">
            <w:pPr>
              <w:tabs>
                <w:tab w:val="left" w:pos="1370"/>
              </w:tabs>
              <w:jc w:val="center"/>
            </w:pPr>
          </w:p>
          <w:p w:rsidR="00E0250C" w:rsidRDefault="00E0250C" w:rsidP="00EB2BA5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EB2BA5">
            <w:pPr>
              <w:tabs>
                <w:tab w:val="left" w:pos="1370"/>
              </w:tabs>
              <w:jc w:val="center"/>
            </w:pPr>
          </w:p>
        </w:tc>
        <w:tc>
          <w:tcPr>
            <w:tcW w:w="708" w:type="dxa"/>
          </w:tcPr>
          <w:p w:rsidR="00E0250C" w:rsidRDefault="00E0250C" w:rsidP="00EB2BA5">
            <w:pPr>
              <w:tabs>
                <w:tab w:val="left" w:pos="1370"/>
              </w:tabs>
              <w:jc w:val="center"/>
            </w:pPr>
          </w:p>
          <w:p w:rsidR="00E0250C" w:rsidRDefault="00E0250C" w:rsidP="00EB2BA5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  <w:p w:rsidR="00E0250C" w:rsidRDefault="00E0250C" w:rsidP="00EB2BA5">
            <w:pPr>
              <w:tabs>
                <w:tab w:val="left" w:pos="1370"/>
              </w:tabs>
              <w:jc w:val="center"/>
            </w:pPr>
          </w:p>
          <w:p w:rsidR="00E0250C" w:rsidRDefault="00E0250C" w:rsidP="00EB2BA5">
            <w:pPr>
              <w:tabs>
                <w:tab w:val="left" w:pos="1370"/>
              </w:tabs>
              <w:jc w:val="center"/>
            </w:pPr>
          </w:p>
          <w:p w:rsidR="00E0250C" w:rsidRDefault="00E0250C" w:rsidP="00EB2BA5">
            <w:pPr>
              <w:tabs>
                <w:tab w:val="left" w:pos="1370"/>
              </w:tabs>
              <w:jc w:val="center"/>
            </w:pPr>
          </w:p>
          <w:p w:rsidR="00E0250C" w:rsidRDefault="00E0250C" w:rsidP="00EB2BA5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EB2BA5">
            <w:pPr>
              <w:tabs>
                <w:tab w:val="left" w:pos="1370"/>
              </w:tabs>
              <w:jc w:val="center"/>
            </w:pPr>
          </w:p>
        </w:tc>
        <w:tc>
          <w:tcPr>
            <w:tcW w:w="884" w:type="dxa"/>
          </w:tcPr>
          <w:p w:rsidR="00E0250C" w:rsidRDefault="00E0250C" w:rsidP="00EB2BA5">
            <w:pPr>
              <w:tabs>
                <w:tab w:val="left" w:pos="1370"/>
              </w:tabs>
              <w:jc w:val="center"/>
            </w:pPr>
          </w:p>
          <w:p w:rsidR="00E0250C" w:rsidRDefault="00E0250C" w:rsidP="00EB2BA5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  <w:p w:rsidR="00E0250C" w:rsidRDefault="00E0250C" w:rsidP="00EB2BA5">
            <w:pPr>
              <w:tabs>
                <w:tab w:val="left" w:pos="1370"/>
              </w:tabs>
              <w:jc w:val="center"/>
            </w:pPr>
          </w:p>
          <w:p w:rsidR="00E0250C" w:rsidRDefault="00E0250C" w:rsidP="00EB2BA5">
            <w:pPr>
              <w:tabs>
                <w:tab w:val="left" w:pos="1370"/>
              </w:tabs>
              <w:jc w:val="center"/>
            </w:pPr>
          </w:p>
          <w:p w:rsidR="00E0250C" w:rsidRDefault="00E0250C" w:rsidP="007E6DA2">
            <w:pPr>
              <w:tabs>
                <w:tab w:val="left" w:pos="1370"/>
              </w:tabs>
            </w:pPr>
          </w:p>
          <w:p w:rsidR="00E0250C" w:rsidRDefault="00E0250C" w:rsidP="007E6DA2">
            <w:pPr>
              <w:tabs>
                <w:tab w:val="left" w:pos="1370"/>
              </w:tabs>
            </w:pPr>
          </w:p>
          <w:p w:rsidR="00E0250C" w:rsidRPr="0050486D" w:rsidRDefault="00E0250C" w:rsidP="007E6DA2">
            <w:pPr>
              <w:tabs>
                <w:tab w:val="left" w:pos="1370"/>
              </w:tabs>
            </w:pPr>
          </w:p>
        </w:tc>
        <w:tc>
          <w:tcPr>
            <w:tcW w:w="3088" w:type="dxa"/>
            <w:vMerge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</w:tc>
      </w:tr>
      <w:tr w:rsidR="00E0250C" w:rsidRPr="0050486D" w:rsidTr="009A6EBC">
        <w:trPr>
          <w:trHeight w:val="1147"/>
        </w:trPr>
        <w:tc>
          <w:tcPr>
            <w:tcW w:w="453" w:type="dxa"/>
            <w:tcBorders>
              <w:top w:val="nil"/>
            </w:tcBorders>
          </w:tcPr>
          <w:p w:rsidR="00E0250C" w:rsidRDefault="00E0250C" w:rsidP="00BA090B">
            <w:pPr>
              <w:tabs>
                <w:tab w:val="left" w:pos="1370"/>
              </w:tabs>
            </w:pPr>
            <w:r>
              <w:t>34</w:t>
            </w:r>
          </w:p>
        </w:tc>
        <w:tc>
          <w:tcPr>
            <w:tcW w:w="2383" w:type="dxa"/>
          </w:tcPr>
          <w:p w:rsidR="00E0250C" w:rsidRDefault="00E0250C" w:rsidP="001A6AA0">
            <w:pPr>
              <w:tabs>
                <w:tab w:val="left" w:pos="1370"/>
              </w:tabs>
            </w:pPr>
            <w:r>
              <w:t>МО «Талажское»</w:t>
            </w:r>
          </w:p>
          <w:p w:rsidR="00E0250C" w:rsidRDefault="00E0250C" w:rsidP="001A6AA0">
            <w:pPr>
              <w:tabs>
                <w:tab w:val="left" w:pos="1370"/>
              </w:tabs>
            </w:pPr>
            <w:r>
              <w:t xml:space="preserve"> -  ДПД </w:t>
            </w:r>
            <w:r w:rsidRPr="0050486D">
              <w:t xml:space="preserve"> д. Н. Золотица</w:t>
            </w:r>
          </w:p>
        </w:tc>
        <w:tc>
          <w:tcPr>
            <w:tcW w:w="1767" w:type="dxa"/>
          </w:tcPr>
          <w:p w:rsidR="00E0250C" w:rsidRDefault="00E0250C" w:rsidP="00EB2BA5">
            <w:pPr>
              <w:tabs>
                <w:tab w:val="left" w:pos="1370"/>
              </w:tabs>
            </w:pPr>
            <w:r>
              <w:t>25-12-38, р.25-12-50 Бронникова Алла Александровна</w:t>
            </w:r>
          </w:p>
        </w:tc>
        <w:tc>
          <w:tcPr>
            <w:tcW w:w="567" w:type="dxa"/>
          </w:tcPr>
          <w:p w:rsidR="00E0250C" w:rsidRPr="00D8749A" w:rsidRDefault="00E0250C" w:rsidP="00EB2BA5">
            <w:pPr>
              <w:tabs>
                <w:tab w:val="left" w:pos="1370"/>
              </w:tabs>
              <w:jc w:val="center"/>
            </w:pPr>
            <w:r w:rsidRPr="00D8749A">
              <w:t>4</w:t>
            </w:r>
          </w:p>
        </w:tc>
        <w:tc>
          <w:tcPr>
            <w:tcW w:w="924" w:type="dxa"/>
          </w:tcPr>
          <w:p w:rsidR="00E0250C" w:rsidRDefault="00E0250C" w:rsidP="00EB2BA5">
            <w:pPr>
              <w:tabs>
                <w:tab w:val="left" w:pos="1370"/>
              </w:tabs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E0250C" w:rsidRDefault="00E0250C" w:rsidP="00EB2BA5">
            <w:pPr>
              <w:tabs>
                <w:tab w:val="left" w:pos="1370"/>
              </w:tabs>
              <w:jc w:val="center"/>
            </w:pPr>
            <w:r>
              <w:t>5 мин</w:t>
            </w:r>
          </w:p>
        </w:tc>
        <w:tc>
          <w:tcPr>
            <w:tcW w:w="884" w:type="dxa"/>
          </w:tcPr>
          <w:p w:rsidR="00E0250C" w:rsidRDefault="00E0250C" w:rsidP="00EB2BA5">
            <w:pPr>
              <w:tabs>
                <w:tab w:val="left" w:pos="1370"/>
              </w:tabs>
              <w:jc w:val="center"/>
            </w:pPr>
            <w:r>
              <w:t>5 мин</w:t>
            </w:r>
          </w:p>
        </w:tc>
        <w:tc>
          <w:tcPr>
            <w:tcW w:w="3088" w:type="dxa"/>
            <w:vMerge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</w:tc>
      </w:tr>
      <w:tr w:rsidR="00E0250C" w:rsidRPr="0050486D" w:rsidTr="009A6EBC">
        <w:trPr>
          <w:trHeight w:val="1831"/>
        </w:trPr>
        <w:tc>
          <w:tcPr>
            <w:tcW w:w="453" w:type="dxa"/>
            <w:tcBorders>
              <w:top w:val="nil"/>
            </w:tcBorders>
          </w:tcPr>
          <w:p w:rsidR="00E0250C" w:rsidRPr="0050486D" w:rsidRDefault="00E0250C" w:rsidP="00BA090B">
            <w:pPr>
              <w:tabs>
                <w:tab w:val="left" w:pos="1370"/>
              </w:tabs>
            </w:pPr>
            <w:r>
              <w:t>35</w:t>
            </w:r>
          </w:p>
        </w:tc>
        <w:tc>
          <w:tcPr>
            <w:tcW w:w="2383" w:type="dxa"/>
          </w:tcPr>
          <w:p w:rsidR="00E0250C" w:rsidRDefault="00E0250C" w:rsidP="00AE2176">
            <w:pPr>
              <w:tabs>
                <w:tab w:val="left" w:pos="1370"/>
              </w:tabs>
            </w:pPr>
            <w:r>
              <w:t>МО «Талажское»</w:t>
            </w:r>
          </w:p>
          <w:p w:rsidR="00E0250C" w:rsidRDefault="00E0250C" w:rsidP="00AE2176">
            <w:pPr>
              <w:tabs>
                <w:tab w:val="left" w:pos="1370"/>
              </w:tabs>
            </w:pPr>
            <w:r>
              <w:t>-ДПД д. Лапоминка</w:t>
            </w:r>
          </w:p>
          <w:p w:rsidR="00E0250C" w:rsidRDefault="00E0250C" w:rsidP="00BA090B">
            <w:pPr>
              <w:tabs>
                <w:tab w:val="left" w:pos="1370"/>
              </w:tabs>
            </w:pPr>
          </w:p>
          <w:p w:rsidR="00E0250C" w:rsidRDefault="00E0250C" w:rsidP="00BA090B">
            <w:pPr>
              <w:tabs>
                <w:tab w:val="left" w:pos="1370"/>
              </w:tabs>
            </w:pPr>
          </w:p>
          <w:p w:rsidR="00E0250C" w:rsidRDefault="00E0250C" w:rsidP="00BA090B">
            <w:pPr>
              <w:tabs>
                <w:tab w:val="left" w:pos="1370"/>
              </w:tabs>
            </w:pPr>
          </w:p>
          <w:p w:rsidR="00E0250C" w:rsidRDefault="00E0250C" w:rsidP="00BA090B">
            <w:pPr>
              <w:tabs>
                <w:tab w:val="left" w:pos="1370"/>
              </w:tabs>
            </w:pPr>
            <w:r>
              <w:t>МО «Боброво-Лявленское»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  <w:r>
              <w:t>- ДПК д. Кузьмино</w:t>
            </w:r>
          </w:p>
        </w:tc>
        <w:tc>
          <w:tcPr>
            <w:tcW w:w="1767" w:type="dxa"/>
          </w:tcPr>
          <w:p w:rsidR="00E0250C" w:rsidRDefault="00E0250C" w:rsidP="00BA090B">
            <w:pPr>
              <w:tabs>
                <w:tab w:val="left" w:pos="1370"/>
              </w:tabs>
            </w:pPr>
            <w:r>
              <w:t>8-953-268-81-61</w:t>
            </w:r>
          </w:p>
          <w:p w:rsidR="00E0250C" w:rsidRDefault="00E0250C" w:rsidP="00BA090B">
            <w:pPr>
              <w:tabs>
                <w:tab w:val="left" w:pos="1370"/>
              </w:tabs>
            </w:pPr>
            <w:r>
              <w:t>Деткова Светлана Валентиновна</w:t>
            </w:r>
          </w:p>
          <w:p w:rsidR="00E0250C" w:rsidRDefault="00E0250C" w:rsidP="00BA090B">
            <w:pPr>
              <w:tabs>
                <w:tab w:val="left" w:pos="1370"/>
              </w:tabs>
            </w:pPr>
          </w:p>
          <w:p w:rsidR="00E0250C" w:rsidRDefault="00E0250C" w:rsidP="00BA090B">
            <w:pPr>
              <w:tabs>
                <w:tab w:val="left" w:pos="1370"/>
              </w:tabs>
            </w:pPr>
          </w:p>
          <w:p w:rsidR="00E0250C" w:rsidRDefault="00E0250C" w:rsidP="00BA090B">
            <w:pPr>
              <w:tabs>
                <w:tab w:val="left" w:pos="1370"/>
              </w:tabs>
            </w:pPr>
            <w:r>
              <w:t>8-911-557-36-49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  <w:r>
              <w:t>Галышев Павел Андреевич</w:t>
            </w:r>
          </w:p>
        </w:tc>
        <w:tc>
          <w:tcPr>
            <w:tcW w:w="567" w:type="dxa"/>
          </w:tcPr>
          <w:p w:rsidR="00E0250C" w:rsidRPr="00D8749A" w:rsidRDefault="00E0250C" w:rsidP="00BA090B">
            <w:pPr>
              <w:tabs>
                <w:tab w:val="left" w:pos="1370"/>
              </w:tabs>
              <w:jc w:val="center"/>
            </w:pPr>
            <w:r w:rsidRPr="00D8749A">
              <w:t>4</w:t>
            </w:r>
          </w:p>
          <w:p w:rsidR="00E0250C" w:rsidRPr="00D8749A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D8749A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D8749A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D8749A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D8749A" w:rsidRDefault="00E0250C" w:rsidP="00BA090B">
            <w:pPr>
              <w:tabs>
                <w:tab w:val="left" w:pos="1370"/>
              </w:tabs>
              <w:jc w:val="center"/>
            </w:pPr>
            <w:r w:rsidRPr="00D8749A">
              <w:t>5</w:t>
            </w:r>
          </w:p>
        </w:tc>
        <w:tc>
          <w:tcPr>
            <w:tcW w:w="924" w:type="dxa"/>
          </w:tcPr>
          <w:p w:rsidR="00E0250C" w:rsidRDefault="00E0250C" w:rsidP="00BA090B">
            <w:pPr>
              <w:tabs>
                <w:tab w:val="left" w:pos="1370"/>
              </w:tabs>
              <w:jc w:val="center"/>
            </w:pPr>
            <w:r>
              <w:t>-</w:t>
            </w:r>
          </w:p>
          <w:p w:rsidR="00E0250C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Default="00E0250C" w:rsidP="00BA090B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0250C" w:rsidRDefault="00E0250C" w:rsidP="00EB2BA5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  <w:p w:rsidR="00E0250C" w:rsidRDefault="00E0250C" w:rsidP="00EB2BA5">
            <w:pPr>
              <w:tabs>
                <w:tab w:val="left" w:pos="1370"/>
              </w:tabs>
              <w:jc w:val="center"/>
            </w:pPr>
          </w:p>
          <w:p w:rsidR="00E0250C" w:rsidRDefault="00E0250C" w:rsidP="00EB2BA5">
            <w:pPr>
              <w:tabs>
                <w:tab w:val="left" w:pos="1370"/>
              </w:tabs>
              <w:jc w:val="center"/>
            </w:pPr>
          </w:p>
          <w:p w:rsidR="00E0250C" w:rsidRDefault="00E0250C" w:rsidP="00EB2BA5">
            <w:pPr>
              <w:tabs>
                <w:tab w:val="left" w:pos="1370"/>
              </w:tabs>
              <w:jc w:val="center"/>
            </w:pPr>
          </w:p>
          <w:p w:rsidR="00E0250C" w:rsidRDefault="00E0250C" w:rsidP="00EB2BA5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EB2BA5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884" w:type="dxa"/>
          </w:tcPr>
          <w:p w:rsidR="00E0250C" w:rsidRDefault="00E0250C" w:rsidP="00EB2BA5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  <w:p w:rsidR="00E0250C" w:rsidRDefault="00E0250C" w:rsidP="00EB2BA5">
            <w:pPr>
              <w:tabs>
                <w:tab w:val="left" w:pos="1370"/>
              </w:tabs>
              <w:jc w:val="center"/>
            </w:pPr>
          </w:p>
          <w:p w:rsidR="00E0250C" w:rsidRDefault="00E0250C" w:rsidP="00EB2BA5">
            <w:pPr>
              <w:tabs>
                <w:tab w:val="left" w:pos="1370"/>
              </w:tabs>
              <w:jc w:val="center"/>
            </w:pPr>
          </w:p>
          <w:p w:rsidR="00E0250C" w:rsidRDefault="00E0250C" w:rsidP="00EB2BA5">
            <w:pPr>
              <w:tabs>
                <w:tab w:val="left" w:pos="1370"/>
              </w:tabs>
              <w:jc w:val="center"/>
            </w:pPr>
          </w:p>
          <w:p w:rsidR="00E0250C" w:rsidRDefault="00E0250C" w:rsidP="00EB2BA5">
            <w:pPr>
              <w:tabs>
                <w:tab w:val="left" w:pos="1370"/>
              </w:tabs>
              <w:jc w:val="center"/>
            </w:pPr>
          </w:p>
          <w:p w:rsidR="00E0250C" w:rsidRPr="0050486D" w:rsidRDefault="00E0250C" w:rsidP="00EB2BA5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3088" w:type="dxa"/>
            <w:vMerge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</w:tc>
      </w:tr>
      <w:tr w:rsidR="00E0250C" w:rsidRPr="0050486D" w:rsidTr="009A6EBC">
        <w:tc>
          <w:tcPr>
            <w:tcW w:w="453" w:type="dxa"/>
          </w:tcPr>
          <w:p w:rsidR="00E0250C" w:rsidRDefault="00E0250C" w:rsidP="00BA090B">
            <w:pPr>
              <w:tabs>
                <w:tab w:val="left" w:pos="1370"/>
              </w:tabs>
            </w:pPr>
          </w:p>
          <w:p w:rsidR="00E0250C" w:rsidRPr="0050486D" w:rsidRDefault="00E0250C" w:rsidP="00BA090B">
            <w:pPr>
              <w:tabs>
                <w:tab w:val="left" w:pos="1370"/>
              </w:tabs>
            </w:pPr>
            <w:r>
              <w:t>36</w:t>
            </w:r>
          </w:p>
        </w:tc>
        <w:tc>
          <w:tcPr>
            <w:tcW w:w="2383" w:type="dxa"/>
          </w:tcPr>
          <w:p w:rsidR="00E0250C" w:rsidRPr="0050486D" w:rsidRDefault="00E0250C" w:rsidP="00BA090B">
            <w:pPr>
              <w:tabs>
                <w:tab w:val="left" w:pos="1370"/>
              </w:tabs>
              <w:rPr>
                <w:b/>
              </w:rPr>
            </w:pPr>
            <w:r w:rsidRPr="0050486D">
              <w:t>ГАУ АО «Единый лесопожарный центр»</w:t>
            </w:r>
            <w:r w:rsidRPr="0050486D">
              <w:rPr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163060, г"/>
              </w:smartTagPr>
              <w:r w:rsidRPr="0050486D">
                <w:t>163060, г</w:t>
              </w:r>
            </w:smartTag>
            <w:r w:rsidRPr="0050486D">
              <w:t>. Архангельск, пр. Обводный канал, 22, корп. 1.</w:t>
            </w:r>
          </w:p>
        </w:tc>
        <w:tc>
          <w:tcPr>
            <w:tcW w:w="1767" w:type="dxa"/>
          </w:tcPr>
          <w:p w:rsidR="00E0250C" w:rsidRPr="00187108" w:rsidRDefault="00E0250C" w:rsidP="00BA090B">
            <w:pPr>
              <w:tabs>
                <w:tab w:val="left" w:pos="1370"/>
              </w:tabs>
              <w:rPr>
                <w:sz w:val="18"/>
                <w:szCs w:val="18"/>
              </w:rPr>
            </w:pPr>
            <w:r w:rsidRPr="00A60B7F">
              <w:t>Иванцов Сергей Викторович</w:t>
            </w:r>
            <w:r w:rsidRPr="00A60B7F">
              <w:br/>
            </w:r>
            <w:r w:rsidRPr="00187108">
              <w:rPr>
                <w:sz w:val="18"/>
                <w:szCs w:val="18"/>
              </w:rPr>
              <w:t xml:space="preserve">41-06-41, </w:t>
            </w:r>
          </w:p>
          <w:p w:rsidR="00E0250C" w:rsidRDefault="00E0250C" w:rsidP="00BA090B">
            <w:pPr>
              <w:rPr>
                <w:sz w:val="18"/>
                <w:szCs w:val="18"/>
              </w:rPr>
            </w:pPr>
            <w:r w:rsidRPr="00187108">
              <w:rPr>
                <w:sz w:val="18"/>
                <w:szCs w:val="18"/>
              </w:rPr>
              <w:t>64-39-17</w:t>
            </w:r>
            <w:r w:rsidRPr="0018710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Стахеев </w:t>
            </w:r>
          </w:p>
          <w:p w:rsidR="00E0250C" w:rsidRPr="00187108" w:rsidRDefault="00E0250C" w:rsidP="00BA09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</w:t>
            </w:r>
            <w:r w:rsidRPr="00187108">
              <w:rPr>
                <w:sz w:val="18"/>
                <w:szCs w:val="18"/>
              </w:rPr>
              <w:t xml:space="preserve"> Николаев</w:t>
            </w:r>
            <w:r>
              <w:rPr>
                <w:sz w:val="18"/>
                <w:szCs w:val="18"/>
              </w:rPr>
              <w:t>ич</w:t>
            </w:r>
          </w:p>
          <w:p w:rsidR="00E0250C" w:rsidRPr="00A60B7F" w:rsidRDefault="00E0250C" w:rsidP="00BA090B">
            <w:r w:rsidRPr="0018710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-</w:t>
            </w:r>
            <w:r w:rsidRPr="0018710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3</w:t>
            </w:r>
            <w:r w:rsidRPr="001871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</w:t>
            </w:r>
            <w:r w:rsidRPr="0018710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00-06-44</w:t>
            </w:r>
          </w:p>
        </w:tc>
        <w:tc>
          <w:tcPr>
            <w:tcW w:w="567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50</w:t>
            </w:r>
          </w:p>
        </w:tc>
        <w:tc>
          <w:tcPr>
            <w:tcW w:w="92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26</w:t>
            </w:r>
          </w:p>
        </w:tc>
        <w:tc>
          <w:tcPr>
            <w:tcW w:w="70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308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Тушение лесных пожаров</w:t>
            </w:r>
          </w:p>
        </w:tc>
      </w:tr>
      <w:tr w:rsidR="00E0250C" w:rsidRPr="0050486D" w:rsidTr="009A6EBC">
        <w:tc>
          <w:tcPr>
            <w:tcW w:w="10774" w:type="dxa"/>
            <w:gridSpan w:val="8"/>
          </w:tcPr>
          <w:p w:rsidR="00E0250C" w:rsidRDefault="00E0250C" w:rsidP="00173337">
            <w:pPr>
              <w:tabs>
                <w:tab w:val="left" w:pos="1370"/>
              </w:tabs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Pr="00F22FB0">
              <w:rPr>
                <w:b/>
                <w:sz w:val="24"/>
                <w:szCs w:val="24"/>
              </w:rPr>
              <w:t xml:space="preserve">Итого: формирований - </w:t>
            </w:r>
            <w:r>
              <w:rPr>
                <w:b/>
                <w:sz w:val="24"/>
                <w:szCs w:val="24"/>
              </w:rPr>
              <w:t>36</w:t>
            </w:r>
            <w:r w:rsidRPr="00F22FB0">
              <w:rPr>
                <w:b/>
                <w:sz w:val="24"/>
                <w:szCs w:val="24"/>
              </w:rPr>
              <w:t xml:space="preserve">        </w:t>
            </w:r>
            <w:r w:rsidRPr="00F22FB0">
              <w:rPr>
                <w:b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>л/с- 206</w:t>
            </w:r>
            <w:r w:rsidRPr="00F22FB0">
              <w:rPr>
                <w:b/>
                <w:sz w:val="24"/>
                <w:szCs w:val="24"/>
              </w:rPr>
              <w:t>; техн.-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61</w:t>
            </w:r>
          </w:p>
          <w:p w:rsidR="00E0250C" w:rsidRPr="00F8138E" w:rsidRDefault="00E0250C" w:rsidP="00173337">
            <w:pPr>
              <w:tabs>
                <w:tab w:val="left" w:pos="1370"/>
              </w:tabs>
              <w:rPr>
                <w:b/>
                <w:color w:val="FF0000"/>
              </w:rPr>
            </w:pPr>
          </w:p>
          <w:p w:rsidR="00E0250C" w:rsidRDefault="00E0250C" w:rsidP="00701153">
            <w:pPr>
              <w:tabs>
                <w:tab w:val="left" w:pos="1370"/>
              </w:tabs>
            </w:pPr>
            <w:r w:rsidRPr="00701153">
              <w:rPr>
                <w:b/>
              </w:rPr>
              <w:t>Из них ПЧ МЧС России по АО  - 2 (</w:t>
            </w:r>
            <w:r w:rsidRPr="00701153">
              <w:t>6 ПСЧ ФГКУ  «3 ОФПС по Архангельской области,  д. Малые Корелы;</w:t>
            </w:r>
          </w:p>
          <w:p w:rsidR="00E0250C" w:rsidRPr="00701153" w:rsidRDefault="00E0250C" w:rsidP="00701153">
            <w:pPr>
              <w:tabs>
                <w:tab w:val="left" w:pos="1370"/>
              </w:tabs>
            </w:pPr>
            <w:r w:rsidRPr="00701153">
              <w:t xml:space="preserve"> - 65 ПЧ СПСЧ ФГУ «ОФПС по Архангельской области, музей «Соловки». </w:t>
            </w:r>
          </w:p>
          <w:p w:rsidR="00E0250C" w:rsidRPr="00F8138E" w:rsidRDefault="00E0250C" w:rsidP="0082578B">
            <w:pPr>
              <w:rPr>
                <w:color w:val="FF0000"/>
              </w:rPr>
            </w:pPr>
          </w:p>
          <w:p w:rsidR="00E0250C" w:rsidRDefault="00E0250C" w:rsidP="00173337">
            <w:pPr>
              <w:tabs>
                <w:tab w:val="left" w:pos="1370"/>
              </w:tabs>
              <w:rPr>
                <w:b/>
              </w:rPr>
            </w:pPr>
            <w:r>
              <w:rPr>
                <w:b/>
              </w:rPr>
              <w:t xml:space="preserve">Агентство ГПЗ и ГЗ – 6 </w:t>
            </w:r>
          </w:p>
          <w:p w:rsidR="00E0250C" w:rsidRDefault="00E0250C" w:rsidP="0066255E">
            <w:pPr>
              <w:tabs>
                <w:tab w:val="left" w:pos="1370"/>
              </w:tabs>
              <w:rPr>
                <w:b/>
              </w:rPr>
            </w:pPr>
            <w:r>
              <w:rPr>
                <w:b/>
              </w:rPr>
              <w:t>Иные - 6 (ВЧ – 2, УФСИН – 1, ООО «РН – «Пожарная безопасность»</w:t>
            </w:r>
            <w:bookmarkStart w:id="0" w:name="_GoBack"/>
            <w:bookmarkEnd w:id="0"/>
            <w:r>
              <w:rPr>
                <w:b/>
              </w:rPr>
              <w:t xml:space="preserve"> - 1, АО «2 – ой объединённый авиаотряд» - 1, ПАО «Севералмаз» - 1)</w:t>
            </w:r>
          </w:p>
          <w:p w:rsidR="00E0250C" w:rsidRPr="0050486D" w:rsidRDefault="00E0250C" w:rsidP="0066255E">
            <w:pPr>
              <w:tabs>
                <w:tab w:val="left" w:pos="1370"/>
              </w:tabs>
              <w:rPr>
                <w:b/>
              </w:rPr>
            </w:pPr>
            <w:r>
              <w:rPr>
                <w:b/>
              </w:rPr>
              <w:t>21 подразделение ДПО: 7 ДПК/14 ДПД</w:t>
            </w:r>
          </w:p>
        </w:tc>
      </w:tr>
      <w:tr w:rsidR="00E0250C" w:rsidRPr="0050486D" w:rsidTr="009A6EBC">
        <w:tc>
          <w:tcPr>
            <w:tcW w:w="10774" w:type="dxa"/>
            <w:gridSpan w:val="8"/>
          </w:tcPr>
          <w:p w:rsidR="00E0250C" w:rsidRPr="004F2B8D" w:rsidRDefault="00E0250C" w:rsidP="00BA090B">
            <w:pPr>
              <w:tabs>
                <w:tab w:val="left" w:pos="1370"/>
              </w:tabs>
              <w:jc w:val="center"/>
              <w:rPr>
                <w:b/>
                <w:sz w:val="22"/>
                <w:szCs w:val="22"/>
              </w:rPr>
            </w:pPr>
          </w:p>
          <w:p w:rsidR="00E0250C" w:rsidRDefault="00E0250C" w:rsidP="00BA090B">
            <w:pPr>
              <w:tabs>
                <w:tab w:val="left" w:pos="1370"/>
              </w:tabs>
              <w:jc w:val="center"/>
              <w:rPr>
                <w:b/>
                <w:sz w:val="22"/>
                <w:szCs w:val="22"/>
              </w:rPr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  <w:r w:rsidRPr="004F2B8D">
              <w:rPr>
                <w:b/>
                <w:sz w:val="22"/>
                <w:szCs w:val="22"/>
              </w:rPr>
              <w:t>Аварийно-восстановительные работы на системах энергоснабжения</w:t>
            </w:r>
          </w:p>
        </w:tc>
      </w:tr>
      <w:tr w:rsidR="00E0250C" w:rsidRPr="0050486D" w:rsidTr="009A6EBC">
        <w:tc>
          <w:tcPr>
            <w:tcW w:w="453" w:type="dxa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1</w:t>
            </w:r>
          </w:p>
        </w:tc>
        <w:tc>
          <w:tcPr>
            <w:tcW w:w="2383" w:type="dxa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>
              <w:t xml:space="preserve">Приморские РЭС - </w:t>
            </w:r>
            <w:r w:rsidRPr="0050486D">
              <w:t xml:space="preserve"> филиал </w:t>
            </w:r>
            <w:r>
              <w:t>ОАО «МРСК Северо -</w:t>
            </w:r>
            <w:r w:rsidRPr="0050486D">
              <w:t xml:space="preserve"> Запада» «Архэнерго» ПО (производственное отделение) </w:t>
            </w:r>
            <w:r>
              <w:t xml:space="preserve">«Приморские </w:t>
            </w:r>
            <w:r w:rsidRPr="0050486D">
              <w:t xml:space="preserve">электрические сети», </w:t>
            </w:r>
            <w:smartTag w:uri="urn:schemas-microsoft-com:office:smarttags" w:element="metricconverter">
              <w:smartTagPr>
                <w:attr w:name="ProductID" w:val="163061, г"/>
              </w:smartTagPr>
              <w:r w:rsidRPr="0050486D">
                <w:t>163045, г</w:t>
              </w:r>
            </w:smartTag>
            <w:r w:rsidRPr="0050486D">
              <w:t>. Архангельск, ул. П.Усова, д.2.</w:t>
            </w:r>
          </w:p>
        </w:tc>
        <w:tc>
          <w:tcPr>
            <w:tcW w:w="1767" w:type="dxa"/>
          </w:tcPr>
          <w:p w:rsidR="00E0250C" w:rsidRDefault="00E0250C" w:rsidP="00BA090B">
            <w:pPr>
              <w:tabs>
                <w:tab w:val="left" w:pos="1370"/>
              </w:tabs>
            </w:pPr>
            <w:r>
              <w:t>Молчанов Сергей Антонович</w:t>
            </w:r>
          </w:p>
          <w:p w:rsidR="00E0250C" w:rsidRDefault="00E0250C" w:rsidP="00BA090B">
            <w:pPr>
              <w:tabs>
                <w:tab w:val="left" w:pos="1370"/>
              </w:tabs>
            </w:pPr>
            <w:r w:rsidRPr="0050486D">
              <w:t>68-48-57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  <w:r>
              <w:t>89210751852</w:t>
            </w:r>
          </w:p>
        </w:tc>
        <w:tc>
          <w:tcPr>
            <w:tcW w:w="567" w:type="dxa"/>
          </w:tcPr>
          <w:p w:rsidR="00E0250C" w:rsidRDefault="00E0250C" w:rsidP="00BA090B">
            <w:pPr>
              <w:tabs>
                <w:tab w:val="left" w:pos="1370"/>
              </w:tabs>
              <w:jc w:val="center"/>
            </w:pPr>
            <w:r>
              <w:t>3</w:t>
            </w:r>
          </w:p>
          <w:p w:rsidR="00E0250C" w:rsidRPr="00774608" w:rsidRDefault="00E0250C" w:rsidP="00BA090B">
            <w:pPr>
              <w:tabs>
                <w:tab w:val="left" w:pos="1370"/>
              </w:tabs>
              <w:jc w:val="center"/>
              <w:rPr>
                <w:color w:val="FF0000"/>
              </w:rPr>
            </w:pPr>
          </w:p>
        </w:tc>
        <w:tc>
          <w:tcPr>
            <w:tcW w:w="924" w:type="dxa"/>
          </w:tcPr>
          <w:p w:rsidR="00E0250C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1</w:t>
            </w:r>
          </w:p>
          <w:p w:rsidR="00E0250C" w:rsidRPr="00774608" w:rsidRDefault="00E0250C" w:rsidP="00BA090B">
            <w:pPr>
              <w:tabs>
                <w:tab w:val="left" w:pos="1370"/>
              </w:tabs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30 мин</w:t>
            </w:r>
          </w:p>
        </w:tc>
        <w:tc>
          <w:tcPr>
            <w:tcW w:w="308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Ведение аварийно-восстановительных работ на электросетях и объектах энергоснабжения</w:t>
            </w:r>
          </w:p>
        </w:tc>
      </w:tr>
      <w:tr w:rsidR="00E0250C" w:rsidRPr="0050486D" w:rsidTr="009A6EBC">
        <w:tc>
          <w:tcPr>
            <w:tcW w:w="453" w:type="dxa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2</w:t>
            </w:r>
          </w:p>
        </w:tc>
        <w:tc>
          <w:tcPr>
            <w:tcW w:w="2383" w:type="dxa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ООО "Поморские электросети"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 xml:space="preserve">ул. Ф.Абрамова, д. </w:t>
            </w:r>
            <w:smartTag w:uri="urn:schemas-microsoft-com:office:smarttags" w:element="metricconverter">
              <w:smartTagPr>
                <w:attr w:name="ProductID" w:val="163061, г"/>
              </w:smartTagPr>
              <w:r w:rsidRPr="0050486D">
                <w:t>17, г</w:t>
              </w:r>
            </w:smartTag>
            <w:r w:rsidRPr="0050486D">
              <w:t>. Архангельск, 163000</w:t>
            </w:r>
          </w:p>
        </w:tc>
        <w:tc>
          <w:tcPr>
            <w:tcW w:w="1767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both"/>
            </w:pPr>
            <w:r w:rsidRPr="0050486D">
              <w:t xml:space="preserve">Медведев </w:t>
            </w:r>
            <w:r>
              <w:t xml:space="preserve">Вячеслав Иванович </w:t>
            </w:r>
          </w:p>
          <w:p w:rsidR="00E0250C" w:rsidRPr="0050486D" w:rsidRDefault="00E0250C" w:rsidP="00BA090B">
            <w:pPr>
              <w:tabs>
                <w:tab w:val="left" w:pos="1370"/>
              </w:tabs>
              <w:jc w:val="both"/>
              <w:rPr>
                <w:color w:val="000000"/>
                <w:shd w:val="clear" w:color="auto" w:fill="FFFFFF"/>
              </w:rPr>
            </w:pPr>
            <w:r w:rsidRPr="0050486D">
              <w:rPr>
                <w:color w:val="000000"/>
                <w:shd w:val="clear" w:color="auto" w:fill="FFFFFF"/>
              </w:rPr>
              <w:t xml:space="preserve">657004, </w:t>
            </w:r>
          </w:p>
          <w:p w:rsidR="00E0250C" w:rsidRDefault="00E0250C" w:rsidP="00BA090B">
            <w:pPr>
              <w:tabs>
                <w:tab w:val="left" w:pos="1370"/>
              </w:tabs>
              <w:jc w:val="both"/>
              <w:rPr>
                <w:color w:val="FF0000"/>
                <w:shd w:val="clear" w:color="auto" w:fill="FFFFFF"/>
              </w:rPr>
            </w:pPr>
            <w:r w:rsidRPr="0050486D">
              <w:rPr>
                <w:color w:val="000000"/>
                <w:shd w:val="clear" w:color="auto" w:fill="FFFFFF"/>
              </w:rPr>
              <w:t>факс 287545</w:t>
            </w:r>
            <w:r w:rsidRPr="0050486D">
              <w:rPr>
                <w:color w:val="FF0000"/>
                <w:shd w:val="clear" w:color="auto" w:fill="FFFFFF"/>
              </w:rPr>
              <w:t xml:space="preserve"> </w:t>
            </w:r>
          </w:p>
          <w:p w:rsidR="00E0250C" w:rsidRPr="0050486D" w:rsidRDefault="00E0250C" w:rsidP="00BA090B">
            <w:pPr>
              <w:tabs>
                <w:tab w:val="left" w:pos="1370"/>
              </w:tabs>
              <w:jc w:val="both"/>
            </w:pPr>
            <w:r>
              <w:t>89115735461</w:t>
            </w:r>
          </w:p>
        </w:tc>
        <w:tc>
          <w:tcPr>
            <w:tcW w:w="567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4</w:t>
            </w:r>
          </w:p>
        </w:tc>
        <w:tc>
          <w:tcPr>
            <w:tcW w:w="92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1</w:t>
            </w:r>
          </w:p>
        </w:tc>
        <w:tc>
          <w:tcPr>
            <w:tcW w:w="70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30 мин</w:t>
            </w:r>
          </w:p>
        </w:tc>
        <w:tc>
          <w:tcPr>
            <w:tcW w:w="308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Ведение аварийно-восстановительных работ на электросетях и объектах энергоснабжения</w:t>
            </w:r>
          </w:p>
        </w:tc>
      </w:tr>
      <w:tr w:rsidR="00E0250C" w:rsidRPr="0050486D" w:rsidTr="009A6EBC">
        <w:tc>
          <w:tcPr>
            <w:tcW w:w="453" w:type="dxa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3</w:t>
            </w:r>
          </w:p>
        </w:tc>
        <w:tc>
          <w:tcPr>
            <w:tcW w:w="2383" w:type="dxa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Приморский филиал ОАО "АрхоблЭнерго"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 xml:space="preserve">наб. Сев. Двины, д. 112, корп. 3, оф. </w:t>
            </w:r>
            <w:smartTag w:uri="urn:schemas-microsoft-com:office:smarttags" w:element="metricconverter">
              <w:smartTagPr>
                <w:attr w:name="ProductID" w:val="163061, г"/>
              </w:smartTagPr>
              <w:r w:rsidRPr="0050486D">
                <w:t>126, г</w:t>
              </w:r>
            </w:smartTag>
            <w:r w:rsidRPr="0050486D">
              <w:t>. Архангельск, 163000</w:t>
            </w:r>
          </w:p>
        </w:tc>
        <w:tc>
          <w:tcPr>
            <w:tcW w:w="1767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both"/>
            </w:pPr>
            <w:r w:rsidRPr="0050486D">
              <w:t>Петухов Виктор Александрович</w:t>
            </w:r>
          </w:p>
          <w:p w:rsidR="00E0250C" w:rsidRDefault="00E0250C" w:rsidP="00BA090B">
            <w:pPr>
              <w:tabs>
                <w:tab w:val="left" w:pos="1370"/>
              </w:tabs>
              <w:jc w:val="both"/>
            </w:pPr>
            <w:r w:rsidRPr="0050486D">
              <w:t>21-43-01</w:t>
            </w:r>
            <w:r>
              <w:t xml:space="preserve"> </w:t>
            </w:r>
          </w:p>
          <w:p w:rsidR="00E0250C" w:rsidRDefault="00E0250C" w:rsidP="00BA090B">
            <w:pPr>
              <w:tabs>
                <w:tab w:val="left" w:pos="1370"/>
              </w:tabs>
              <w:jc w:val="both"/>
            </w:pPr>
            <w:r>
              <w:t xml:space="preserve">8-921-818-48-07 </w:t>
            </w:r>
          </w:p>
          <w:p w:rsidR="00E0250C" w:rsidRPr="0050486D" w:rsidRDefault="00E0250C" w:rsidP="00BA090B">
            <w:pPr>
              <w:tabs>
                <w:tab w:val="left" w:pos="1370"/>
              </w:tabs>
              <w:jc w:val="both"/>
            </w:pPr>
            <w:r>
              <w:t xml:space="preserve"> </w:t>
            </w:r>
          </w:p>
        </w:tc>
        <w:tc>
          <w:tcPr>
            <w:tcW w:w="567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4</w:t>
            </w:r>
          </w:p>
        </w:tc>
        <w:tc>
          <w:tcPr>
            <w:tcW w:w="92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2</w:t>
            </w:r>
          </w:p>
        </w:tc>
        <w:tc>
          <w:tcPr>
            <w:tcW w:w="70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30 мин</w:t>
            </w:r>
          </w:p>
        </w:tc>
        <w:tc>
          <w:tcPr>
            <w:tcW w:w="308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Ведение аварийно-восстановительных работ на электросетях и объектах энергоснабжения</w:t>
            </w:r>
          </w:p>
        </w:tc>
      </w:tr>
      <w:tr w:rsidR="00E0250C" w:rsidRPr="0050486D" w:rsidTr="009A6EBC">
        <w:tc>
          <w:tcPr>
            <w:tcW w:w="453" w:type="dxa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4</w:t>
            </w:r>
          </w:p>
        </w:tc>
        <w:tc>
          <w:tcPr>
            <w:tcW w:w="2383" w:type="dxa"/>
          </w:tcPr>
          <w:p w:rsidR="00E0250C" w:rsidRDefault="00E0250C" w:rsidP="00BA090B">
            <w:pPr>
              <w:tabs>
                <w:tab w:val="left" w:pos="1370"/>
              </w:tabs>
            </w:pPr>
            <w:r w:rsidRPr="0050486D">
              <w:t>ООО "</w:t>
            </w:r>
            <w:r>
              <w:t>Калипсо</w:t>
            </w:r>
            <w:r w:rsidRPr="0050486D">
              <w:t>" просп. Троицкий, д. 157, корп. 1., г. Архангельск,  163045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</w:p>
        </w:tc>
        <w:tc>
          <w:tcPr>
            <w:tcW w:w="1767" w:type="dxa"/>
          </w:tcPr>
          <w:p w:rsidR="00E0250C" w:rsidRDefault="00E0250C" w:rsidP="00BA090B">
            <w:pPr>
              <w:tabs>
                <w:tab w:val="left" w:pos="1370"/>
              </w:tabs>
              <w:jc w:val="both"/>
            </w:pPr>
            <w:r>
              <w:t>Мичурин Леонид Владимирович,</w:t>
            </w:r>
          </w:p>
          <w:p w:rsidR="00E0250C" w:rsidRPr="0050486D" w:rsidRDefault="00E0250C" w:rsidP="00BA090B">
            <w:pPr>
              <w:tabs>
                <w:tab w:val="left" w:pos="1370"/>
              </w:tabs>
              <w:jc w:val="both"/>
            </w:pPr>
            <w:r w:rsidRPr="0050486D">
              <w:t>24-27-17;24-10-70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  <w:r>
              <w:t xml:space="preserve">Инженер: </w:t>
            </w:r>
            <w:r w:rsidRPr="009162C1">
              <w:t>Бабин Лев Львович   (8182) 24-27-17, (8182) 24-10-70</w:t>
            </w:r>
          </w:p>
        </w:tc>
        <w:tc>
          <w:tcPr>
            <w:tcW w:w="567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</w:t>
            </w:r>
          </w:p>
        </w:tc>
        <w:tc>
          <w:tcPr>
            <w:tcW w:w="92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2</w:t>
            </w:r>
          </w:p>
        </w:tc>
        <w:tc>
          <w:tcPr>
            <w:tcW w:w="70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30 мин</w:t>
            </w:r>
          </w:p>
        </w:tc>
        <w:tc>
          <w:tcPr>
            <w:tcW w:w="308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Ведение аварийно-восстановительных работ на электросетях и объектах энергоснабжения</w:t>
            </w:r>
          </w:p>
        </w:tc>
      </w:tr>
      <w:tr w:rsidR="00E0250C" w:rsidRPr="0050486D" w:rsidTr="009A6EBC">
        <w:tc>
          <w:tcPr>
            <w:tcW w:w="453" w:type="dxa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5</w:t>
            </w:r>
          </w:p>
        </w:tc>
        <w:tc>
          <w:tcPr>
            <w:tcW w:w="2383" w:type="dxa"/>
          </w:tcPr>
          <w:p w:rsidR="00E0250C" w:rsidRPr="0050486D" w:rsidRDefault="00E0250C" w:rsidP="00BA090B">
            <w:r w:rsidRPr="0050486D">
              <w:t>Соловецкий филиал АО "Архоблэнерго"</w:t>
            </w:r>
          </w:p>
          <w:p w:rsidR="00E0250C" w:rsidRPr="0050486D" w:rsidRDefault="00E0250C" w:rsidP="00BA090B">
            <w:r w:rsidRPr="0050486D">
              <w:t>ул. Заозерная, д. 13, пос. Соловецкий, Приморский р-н, Архангельская обл.</w:t>
            </w:r>
          </w:p>
        </w:tc>
        <w:tc>
          <w:tcPr>
            <w:tcW w:w="1767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both"/>
            </w:pPr>
            <w:r w:rsidRPr="0050486D">
              <w:t>Снегирев Дмитрий Михайлович 8(818-35)-</w:t>
            </w:r>
          </w:p>
          <w:p w:rsidR="00E0250C" w:rsidRDefault="00E0250C" w:rsidP="00BA090B">
            <w:pPr>
              <w:tabs>
                <w:tab w:val="left" w:pos="1370"/>
              </w:tabs>
              <w:jc w:val="both"/>
            </w:pPr>
            <w:r w:rsidRPr="0050486D">
              <w:t>90-285</w:t>
            </w:r>
          </w:p>
          <w:p w:rsidR="00E0250C" w:rsidRPr="0050486D" w:rsidRDefault="00E0250C" w:rsidP="00BA090B">
            <w:pPr>
              <w:tabs>
                <w:tab w:val="left" w:pos="1370"/>
              </w:tabs>
              <w:jc w:val="both"/>
            </w:pPr>
            <w:r w:rsidRPr="009162C1">
              <w:t>8 911 579 23 94</w:t>
            </w:r>
          </w:p>
        </w:tc>
        <w:tc>
          <w:tcPr>
            <w:tcW w:w="567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6</w:t>
            </w:r>
          </w:p>
        </w:tc>
        <w:tc>
          <w:tcPr>
            <w:tcW w:w="92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4</w:t>
            </w:r>
          </w:p>
        </w:tc>
        <w:tc>
          <w:tcPr>
            <w:tcW w:w="70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30 мин</w:t>
            </w:r>
          </w:p>
        </w:tc>
        <w:tc>
          <w:tcPr>
            <w:tcW w:w="308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Ведение аварийно-восстановительных работ на электросетях и объектах энергоснабжения</w:t>
            </w:r>
          </w:p>
        </w:tc>
      </w:tr>
      <w:tr w:rsidR="00E0250C" w:rsidRPr="0050486D" w:rsidTr="009A6EBC">
        <w:tc>
          <w:tcPr>
            <w:tcW w:w="453" w:type="dxa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6</w:t>
            </w:r>
          </w:p>
        </w:tc>
        <w:tc>
          <w:tcPr>
            <w:tcW w:w="2383" w:type="dxa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>
              <w:t>ПО «Архангельские электросети» «Северодвинские РЭС»</w:t>
            </w:r>
          </w:p>
        </w:tc>
        <w:tc>
          <w:tcPr>
            <w:tcW w:w="1767" w:type="dxa"/>
          </w:tcPr>
          <w:p w:rsidR="00E0250C" w:rsidRDefault="00E0250C" w:rsidP="00BA090B">
            <w:pPr>
              <w:tabs>
                <w:tab w:val="left" w:pos="1370"/>
              </w:tabs>
              <w:jc w:val="both"/>
            </w:pPr>
            <w:r>
              <w:t>Крестьянинов Александр Николаевич,</w:t>
            </w:r>
          </w:p>
          <w:p w:rsidR="00E0250C" w:rsidRDefault="00E0250C" w:rsidP="00BA090B">
            <w:pPr>
              <w:tabs>
                <w:tab w:val="left" w:pos="1370"/>
              </w:tabs>
              <w:jc w:val="both"/>
            </w:pPr>
            <w:r>
              <w:t>88184  538133</w:t>
            </w:r>
          </w:p>
          <w:p w:rsidR="00E0250C" w:rsidRDefault="00E0250C" w:rsidP="00BA090B">
            <w:pPr>
              <w:tabs>
                <w:tab w:val="left" w:pos="1370"/>
              </w:tabs>
              <w:jc w:val="both"/>
            </w:pPr>
          </w:p>
          <w:p w:rsidR="00E0250C" w:rsidRDefault="00E0250C" w:rsidP="00BA090B">
            <w:pPr>
              <w:tabs>
                <w:tab w:val="left" w:pos="1370"/>
              </w:tabs>
              <w:jc w:val="both"/>
              <w:rPr>
                <w:sz w:val="16"/>
                <w:szCs w:val="16"/>
              </w:rPr>
            </w:pPr>
            <w:r w:rsidRPr="00843D44">
              <w:rPr>
                <w:sz w:val="16"/>
                <w:szCs w:val="16"/>
              </w:rPr>
              <w:t>дисп.88184 538133</w:t>
            </w:r>
          </w:p>
          <w:p w:rsidR="00E0250C" w:rsidRPr="00843D44" w:rsidRDefault="00E0250C" w:rsidP="00BA090B">
            <w:pPr>
              <w:tabs>
                <w:tab w:val="left" w:pos="137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секр. 88184 530546</w:t>
            </w:r>
          </w:p>
        </w:tc>
        <w:tc>
          <w:tcPr>
            <w:tcW w:w="567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2</w:t>
            </w:r>
          </w:p>
        </w:tc>
        <w:tc>
          <w:tcPr>
            <w:tcW w:w="92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1</w:t>
            </w:r>
          </w:p>
        </w:tc>
        <w:tc>
          <w:tcPr>
            <w:tcW w:w="70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30 мин</w:t>
            </w:r>
          </w:p>
        </w:tc>
        <w:tc>
          <w:tcPr>
            <w:tcW w:w="308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Ведение аварийно-восстановительных работ на электросетях и объектах энергоснабжения</w:t>
            </w:r>
          </w:p>
        </w:tc>
      </w:tr>
      <w:tr w:rsidR="00E0250C" w:rsidRPr="0050486D" w:rsidTr="009A6EBC">
        <w:tc>
          <w:tcPr>
            <w:tcW w:w="4603" w:type="dxa"/>
            <w:gridSpan w:val="3"/>
          </w:tcPr>
          <w:p w:rsidR="00E0250C" w:rsidRPr="0050486D" w:rsidRDefault="00E0250C" w:rsidP="00762F86">
            <w:pPr>
              <w:tabs>
                <w:tab w:val="left" w:pos="1370"/>
              </w:tabs>
            </w:pPr>
            <w:r w:rsidRPr="0050486D">
              <w:rPr>
                <w:b/>
              </w:rPr>
              <w:t>ИТОГО:</w:t>
            </w:r>
            <w:r>
              <w:rPr>
                <w:b/>
              </w:rPr>
              <w:t xml:space="preserve">  Формирований:   6</w:t>
            </w:r>
          </w:p>
        </w:tc>
        <w:tc>
          <w:tcPr>
            <w:tcW w:w="567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2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  <w:r w:rsidRPr="0050486D">
              <w:rPr>
                <w:b/>
              </w:rPr>
              <w:t>-</w:t>
            </w: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  <w:r w:rsidRPr="0050486D">
              <w:rPr>
                <w:b/>
              </w:rPr>
              <w:t>-</w:t>
            </w:r>
          </w:p>
        </w:tc>
        <w:tc>
          <w:tcPr>
            <w:tcW w:w="308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  <w:r w:rsidRPr="0050486D">
              <w:rPr>
                <w:b/>
              </w:rPr>
              <w:t>-</w:t>
            </w:r>
          </w:p>
        </w:tc>
      </w:tr>
      <w:tr w:rsidR="00E0250C" w:rsidRPr="0050486D" w:rsidTr="009A6EBC">
        <w:tc>
          <w:tcPr>
            <w:tcW w:w="10774" w:type="dxa"/>
            <w:gridSpan w:val="8"/>
          </w:tcPr>
          <w:p w:rsidR="00E0250C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</w:p>
          <w:p w:rsidR="00E0250C" w:rsidRPr="004F2B8D" w:rsidRDefault="00E0250C" w:rsidP="00BA090B">
            <w:pPr>
              <w:tabs>
                <w:tab w:val="left" w:pos="1370"/>
              </w:tabs>
              <w:jc w:val="center"/>
              <w:rPr>
                <w:sz w:val="22"/>
                <w:szCs w:val="22"/>
              </w:rPr>
            </w:pPr>
            <w:r w:rsidRPr="004F2B8D">
              <w:rPr>
                <w:b/>
                <w:sz w:val="22"/>
                <w:szCs w:val="22"/>
              </w:rPr>
              <w:t>Аварийно-восстановительные работы на системах газоснабжения</w:t>
            </w:r>
          </w:p>
        </w:tc>
      </w:tr>
      <w:tr w:rsidR="00E0250C" w:rsidRPr="0050486D" w:rsidTr="009A6EBC">
        <w:tc>
          <w:tcPr>
            <w:tcW w:w="453" w:type="dxa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1</w:t>
            </w:r>
          </w:p>
        </w:tc>
        <w:tc>
          <w:tcPr>
            <w:tcW w:w="2383" w:type="dxa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 xml:space="preserve">Архангельская аварийно - диспетчерская служба ООО «Газпром газораспределение Архангельск» </w:t>
            </w:r>
          </w:p>
        </w:tc>
        <w:tc>
          <w:tcPr>
            <w:tcW w:w="1767" w:type="dxa"/>
          </w:tcPr>
          <w:p w:rsidR="00E0250C" w:rsidRPr="0050486D" w:rsidRDefault="00E0250C" w:rsidP="00BA090B">
            <w:r w:rsidRPr="0050486D">
              <w:t>Кипуров</w:t>
            </w:r>
          </w:p>
          <w:p w:rsidR="00E0250C" w:rsidRPr="0050486D" w:rsidRDefault="00E0250C" w:rsidP="00BA090B">
            <w:r w:rsidRPr="0050486D">
              <w:t>Андрей</w:t>
            </w:r>
          </w:p>
          <w:p w:rsidR="00E0250C" w:rsidRPr="0050486D" w:rsidRDefault="00E0250C" w:rsidP="00BA090B">
            <w:r w:rsidRPr="0050486D">
              <w:t xml:space="preserve"> Иванович</w:t>
            </w:r>
          </w:p>
          <w:p w:rsidR="00E0250C" w:rsidRPr="0050486D" w:rsidRDefault="00E0250C" w:rsidP="00BA090B">
            <w:r w:rsidRPr="0050486D">
              <w:t>24-78-07</w:t>
            </w:r>
          </w:p>
          <w:p w:rsidR="00E0250C" w:rsidRPr="0050486D" w:rsidRDefault="00E0250C" w:rsidP="00BA090B">
            <w:pPr>
              <w:tabs>
                <w:tab w:val="left" w:pos="1370"/>
              </w:tabs>
              <w:jc w:val="both"/>
              <w:rPr>
                <w:shd w:val="clear" w:color="auto" w:fill="FFFFFF"/>
              </w:rPr>
            </w:pPr>
            <w:r w:rsidRPr="0050486D">
              <w:t>89115705805</w:t>
            </w:r>
          </w:p>
        </w:tc>
        <w:tc>
          <w:tcPr>
            <w:tcW w:w="567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4</w:t>
            </w:r>
          </w:p>
        </w:tc>
        <w:tc>
          <w:tcPr>
            <w:tcW w:w="92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1</w:t>
            </w:r>
          </w:p>
        </w:tc>
        <w:tc>
          <w:tcPr>
            <w:tcW w:w="70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30 мин</w:t>
            </w:r>
          </w:p>
        </w:tc>
        <w:tc>
          <w:tcPr>
            <w:tcW w:w="308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Ведение аварийно-восстановительных работ</w:t>
            </w:r>
          </w:p>
        </w:tc>
      </w:tr>
      <w:tr w:rsidR="00E0250C" w:rsidRPr="0050486D" w:rsidTr="009A6EBC">
        <w:tc>
          <w:tcPr>
            <w:tcW w:w="453" w:type="dxa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2</w:t>
            </w:r>
          </w:p>
        </w:tc>
        <w:tc>
          <w:tcPr>
            <w:tcW w:w="2383" w:type="dxa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Архангельский филиал АО «Архангельскоблгаз»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  <w:smartTag w:uri="urn:schemas-microsoft-com:office:smarttags" w:element="metricconverter">
              <w:smartTagPr>
                <w:attr w:name="ProductID" w:val="163061, г"/>
              </w:smartTagPr>
              <w:r w:rsidRPr="0050486D">
                <w:rPr>
                  <w:shd w:val="clear" w:color="auto" w:fill="FFFFFF"/>
                </w:rPr>
                <w:t>163045, г</w:t>
              </w:r>
            </w:smartTag>
            <w:r w:rsidRPr="0050486D">
              <w:rPr>
                <w:shd w:val="clear" w:color="auto" w:fill="FFFFFF"/>
              </w:rPr>
              <w:t>. Архангельск пр. Обводный канал, 96</w:t>
            </w:r>
          </w:p>
        </w:tc>
        <w:tc>
          <w:tcPr>
            <w:tcW w:w="1767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both"/>
              <w:rPr>
                <w:shd w:val="clear" w:color="auto" w:fill="FFFFFF"/>
              </w:rPr>
            </w:pPr>
            <w:r w:rsidRPr="0050486D">
              <w:rPr>
                <w:shd w:val="clear" w:color="auto" w:fill="FFFFFF"/>
              </w:rPr>
              <w:t>Вилков Андрей Валерьевич</w:t>
            </w:r>
          </w:p>
          <w:p w:rsidR="00E0250C" w:rsidRPr="0050486D" w:rsidRDefault="00E0250C" w:rsidP="00BA090B">
            <w:pPr>
              <w:tabs>
                <w:tab w:val="left" w:pos="1370"/>
              </w:tabs>
              <w:jc w:val="both"/>
              <w:rPr>
                <w:shd w:val="clear" w:color="auto" w:fill="FFFFFF"/>
              </w:rPr>
            </w:pPr>
            <w:r w:rsidRPr="0050486D">
              <w:rPr>
                <w:shd w:val="clear" w:color="auto" w:fill="FFFFFF"/>
              </w:rPr>
              <w:t>23-83-54, секр. 64-07-19</w:t>
            </w:r>
          </w:p>
          <w:p w:rsidR="00E0250C" w:rsidRPr="0050486D" w:rsidRDefault="00E0250C" w:rsidP="00BA090B">
            <w:pPr>
              <w:tabs>
                <w:tab w:val="left" w:pos="1370"/>
              </w:tabs>
              <w:jc w:val="both"/>
              <w:rPr>
                <w:color w:val="FF0000"/>
              </w:rPr>
            </w:pPr>
          </w:p>
        </w:tc>
        <w:tc>
          <w:tcPr>
            <w:tcW w:w="567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4</w:t>
            </w:r>
          </w:p>
        </w:tc>
        <w:tc>
          <w:tcPr>
            <w:tcW w:w="92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1</w:t>
            </w:r>
          </w:p>
        </w:tc>
        <w:tc>
          <w:tcPr>
            <w:tcW w:w="70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30 мин</w:t>
            </w:r>
          </w:p>
        </w:tc>
        <w:tc>
          <w:tcPr>
            <w:tcW w:w="308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Ведение аварийно-восстановительных работ</w:t>
            </w:r>
          </w:p>
        </w:tc>
      </w:tr>
      <w:tr w:rsidR="00E0250C" w:rsidRPr="0050486D" w:rsidTr="009A6EBC">
        <w:tc>
          <w:tcPr>
            <w:tcW w:w="4603" w:type="dxa"/>
            <w:gridSpan w:val="3"/>
          </w:tcPr>
          <w:p w:rsidR="00E0250C" w:rsidRPr="0050486D" w:rsidRDefault="00E0250C" w:rsidP="00762F86">
            <w:pPr>
              <w:tabs>
                <w:tab w:val="left" w:pos="1370"/>
              </w:tabs>
            </w:pPr>
            <w:r w:rsidRPr="0050486D">
              <w:rPr>
                <w:b/>
              </w:rPr>
              <w:t>ИТОГО:</w:t>
            </w:r>
            <w:r>
              <w:rPr>
                <w:b/>
              </w:rPr>
              <w:t xml:space="preserve"> Формирований:   2 </w:t>
            </w:r>
          </w:p>
        </w:tc>
        <w:tc>
          <w:tcPr>
            <w:tcW w:w="567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  <w:r w:rsidRPr="0050486D">
              <w:rPr>
                <w:b/>
              </w:rPr>
              <w:t>8</w:t>
            </w:r>
          </w:p>
        </w:tc>
        <w:tc>
          <w:tcPr>
            <w:tcW w:w="92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  <w:r w:rsidRPr="0050486D">
              <w:rPr>
                <w:b/>
              </w:rPr>
              <w:t>2</w:t>
            </w:r>
          </w:p>
        </w:tc>
        <w:tc>
          <w:tcPr>
            <w:tcW w:w="70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  <w:r w:rsidRPr="0050486D">
              <w:rPr>
                <w:b/>
              </w:rPr>
              <w:t>-</w:t>
            </w: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  <w:r w:rsidRPr="0050486D">
              <w:rPr>
                <w:b/>
              </w:rPr>
              <w:t>-</w:t>
            </w:r>
          </w:p>
        </w:tc>
        <w:tc>
          <w:tcPr>
            <w:tcW w:w="308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  <w:r w:rsidRPr="0050486D">
              <w:rPr>
                <w:b/>
              </w:rPr>
              <w:t>-</w:t>
            </w:r>
          </w:p>
        </w:tc>
      </w:tr>
      <w:tr w:rsidR="00E0250C" w:rsidRPr="0050486D" w:rsidTr="009A6EBC">
        <w:tc>
          <w:tcPr>
            <w:tcW w:w="10774" w:type="dxa"/>
            <w:gridSpan w:val="8"/>
          </w:tcPr>
          <w:p w:rsidR="00E0250C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</w:p>
          <w:p w:rsidR="00E0250C" w:rsidRPr="004F2B8D" w:rsidRDefault="00E0250C" w:rsidP="00BA090B">
            <w:pPr>
              <w:tabs>
                <w:tab w:val="left" w:pos="1370"/>
              </w:tabs>
              <w:jc w:val="center"/>
              <w:rPr>
                <w:sz w:val="22"/>
                <w:szCs w:val="22"/>
              </w:rPr>
            </w:pPr>
            <w:r w:rsidRPr="004F2B8D">
              <w:rPr>
                <w:b/>
                <w:sz w:val="22"/>
                <w:szCs w:val="22"/>
              </w:rPr>
              <w:t>Аварийно-восстановительные работы на системах тепло и водоснабжения</w:t>
            </w:r>
          </w:p>
        </w:tc>
      </w:tr>
      <w:tr w:rsidR="00E0250C" w:rsidRPr="0050486D" w:rsidTr="009A6EBC">
        <w:tc>
          <w:tcPr>
            <w:tcW w:w="453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1</w:t>
            </w:r>
          </w:p>
        </w:tc>
        <w:tc>
          <w:tcPr>
            <w:tcW w:w="2383" w:type="dxa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>
              <w:t>ОАО «Газпром газораспределение»</w:t>
            </w:r>
          </w:p>
        </w:tc>
        <w:tc>
          <w:tcPr>
            <w:tcW w:w="1767" w:type="dxa"/>
          </w:tcPr>
          <w:p w:rsidR="00E0250C" w:rsidRDefault="00E0250C" w:rsidP="00BA090B">
            <w:pPr>
              <w:tabs>
                <w:tab w:val="left" w:pos="1370"/>
              </w:tabs>
              <w:jc w:val="both"/>
            </w:pPr>
            <w:r>
              <w:t>Ген. директор Курлыгин Павел Александрович, 68-35-36,</w:t>
            </w:r>
          </w:p>
          <w:p w:rsidR="00E0250C" w:rsidRDefault="00E0250C" w:rsidP="00BA090B">
            <w:pPr>
              <w:tabs>
                <w:tab w:val="left" w:pos="1370"/>
              </w:tabs>
              <w:jc w:val="both"/>
            </w:pPr>
            <w:r>
              <w:t xml:space="preserve">диспетчер </w:t>
            </w:r>
          </w:p>
          <w:p w:rsidR="00E0250C" w:rsidRPr="0050486D" w:rsidRDefault="00E0250C" w:rsidP="00BA090B">
            <w:pPr>
              <w:tabs>
                <w:tab w:val="left" w:pos="1370"/>
              </w:tabs>
              <w:jc w:val="both"/>
            </w:pPr>
            <w:r>
              <w:t xml:space="preserve">(8182) 24-78-07 </w:t>
            </w:r>
          </w:p>
        </w:tc>
        <w:tc>
          <w:tcPr>
            <w:tcW w:w="567" w:type="dxa"/>
          </w:tcPr>
          <w:p w:rsidR="00E0250C" w:rsidRPr="00DF6166" w:rsidRDefault="00E0250C" w:rsidP="00BA090B">
            <w:pPr>
              <w:tabs>
                <w:tab w:val="left" w:pos="1370"/>
              </w:tabs>
              <w:jc w:val="center"/>
            </w:pPr>
            <w:r w:rsidRPr="00DF6166">
              <w:t>3</w:t>
            </w:r>
          </w:p>
        </w:tc>
        <w:tc>
          <w:tcPr>
            <w:tcW w:w="924" w:type="dxa"/>
          </w:tcPr>
          <w:p w:rsidR="00E0250C" w:rsidRPr="00DF6166" w:rsidRDefault="00E0250C" w:rsidP="00BA090B">
            <w:pPr>
              <w:tabs>
                <w:tab w:val="left" w:pos="1370"/>
              </w:tabs>
              <w:jc w:val="center"/>
            </w:pPr>
            <w:r w:rsidRPr="00DF6166">
              <w:t>1</w:t>
            </w:r>
          </w:p>
        </w:tc>
        <w:tc>
          <w:tcPr>
            <w:tcW w:w="708" w:type="dxa"/>
          </w:tcPr>
          <w:p w:rsidR="00E0250C" w:rsidRPr="0050486D" w:rsidRDefault="00E0250C" w:rsidP="00E96B65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884" w:type="dxa"/>
          </w:tcPr>
          <w:p w:rsidR="00E0250C" w:rsidRPr="0050486D" w:rsidRDefault="00E0250C" w:rsidP="00E96B65">
            <w:pPr>
              <w:tabs>
                <w:tab w:val="left" w:pos="1370"/>
              </w:tabs>
              <w:jc w:val="center"/>
            </w:pPr>
            <w:r w:rsidRPr="0050486D">
              <w:t>30 мин</w:t>
            </w:r>
          </w:p>
        </w:tc>
        <w:tc>
          <w:tcPr>
            <w:tcW w:w="308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Ведение аварийно-восстановительных работ</w:t>
            </w:r>
          </w:p>
        </w:tc>
      </w:tr>
      <w:tr w:rsidR="00E0250C" w:rsidRPr="0050486D" w:rsidTr="009A6EBC">
        <w:tc>
          <w:tcPr>
            <w:tcW w:w="453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</w:tc>
        <w:tc>
          <w:tcPr>
            <w:tcW w:w="2383" w:type="dxa"/>
          </w:tcPr>
          <w:p w:rsidR="00E0250C" w:rsidRPr="0050486D" w:rsidRDefault="00E0250C" w:rsidP="00E96B65">
            <w:r w:rsidRPr="0050486D">
              <w:t>ООО «Управляющая Жилищная компания»</w:t>
            </w:r>
          </w:p>
          <w:p w:rsidR="00E0250C" w:rsidRPr="0050486D" w:rsidRDefault="00E0250C" w:rsidP="00E96B65">
            <w:pPr>
              <w:tabs>
                <w:tab w:val="left" w:pos="1370"/>
              </w:tabs>
            </w:pPr>
            <w:r w:rsidRPr="0050486D">
              <w:t xml:space="preserve">ул. Большесельская, д. 84-а,  пос. Уемский, Приморский р-н, Архангельская обл., 163502  </w:t>
            </w:r>
          </w:p>
        </w:tc>
        <w:tc>
          <w:tcPr>
            <w:tcW w:w="1767" w:type="dxa"/>
          </w:tcPr>
          <w:p w:rsidR="00E0250C" w:rsidRPr="0050486D" w:rsidRDefault="00E0250C" w:rsidP="00E96B65">
            <w:pPr>
              <w:jc w:val="both"/>
            </w:pPr>
            <w:r w:rsidRPr="0050486D">
              <w:t>Маршев Александр Николаевич</w:t>
            </w:r>
          </w:p>
          <w:p w:rsidR="00E0250C" w:rsidRPr="0050486D" w:rsidRDefault="00E0250C" w:rsidP="00E96B65">
            <w:pPr>
              <w:tabs>
                <w:tab w:val="left" w:pos="1370"/>
              </w:tabs>
              <w:jc w:val="both"/>
            </w:pPr>
            <w:r w:rsidRPr="0050486D">
              <w:t>66-57-22</w:t>
            </w:r>
            <w:r w:rsidRPr="0050486D">
              <w:br/>
            </w:r>
          </w:p>
        </w:tc>
        <w:tc>
          <w:tcPr>
            <w:tcW w:w="567" w:type="dxa"/>
          </w:tcPr>
          <w:p w:rsidR="00E0250C" w:rsidRPr="0050486D" w:rsidRDefault="00E0250C" w:rsidP="00E96B65">
            <w:pPr>
              <w:tabs>
                <w:tab w:val="left" w:pos="1370"/>
              </w:tabs>
              <w:jc w:val="center"/>
            </w:pPr>
            <w:r w:rsidRPr="0050486D">
              <w:t>3</w:t>
            </w:r>
          </w:p>
        </w:tc>
        <w:tc>
          <w:tcPr>
            <w:tcW w:w="924" w:type="dxa"/>
          </w:tcPr>
          <w:p w:rsidR="00E0250C" w:rsidRPr="0050486D" w:rsidRDefault="00E0250C" w:rsidP="00E96B65">
            <w:pPr>
              <w:tabs>
                <w:tab w:val="left" w:pos="1370"/>
              </w:tabs>
              <w:jc w:val="center"/>
            </w:pPr>
            <w:r w:rsidRPr="0050486D">
              <w:t>1</w:t>
            </w:r>
          </w:p>
        </w:tc>
        <w:tc>
          <w:tcPr>
            <w:tcW w:w="708" w:type="dxa"/>
          </w:tcPr>
          <w:p w:rsidR="00E0250C" w:rsidRPr="0050486D" w:rsidRDefault="00E0250C" w:rsidP="00E96B65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884" w:type="dxa"/>
          </w:tcPr>
          <w:p w:rsidR="00E0250C" w:rsidRPr="0050486D" w:rsidRDefault="00E0250C" w:rsidP="00E96B65">
            <w:pPr>
              <w:tabs>
                <w:tab w:val="left" w:pos="1370"/>
              </w:tabs>
              <w:jc w:val="center"/>
            </w:pPr>
            <w:r w:rsidRPr="0050486D">
              <w:t>30 мин</w:t>
            </w:r>
          </w:p>
        </w:tc>
        <w:tc>
          <w:tcPr>
            <w:tcW w:w="3088" w:type="dxa"/>
          </w:tcPr>
          <w:p w:rsidR="00E0250C" w:rsidRPr="0050486D" w:rsidRDefault="00E0250C" w:rsidP="00E96B65">
            <w:pPr>
              <w:tabs>
                <w:tab w:val="left" w:pos="1370"/>
              </w:tabs>
              <w:jc w:val="center"/>
            </w:pPr>
            <w:r w:rsidRPr="0050486D">
              <w:t>Ведение аварийно-восстановительных работ</w:t>
            </w:r>
          </w:p>
        </w:tc>
      </w:tr>
      <w:tr w:rsidR="00E0250C" w:rsidRPr="0050486D" w:rsidTr="009A6EBC">
        <w:tc>
          <w:tcPr>
            <w:tcW w:w="453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2</w:t>
            </w:r>
          </w:p>
        </w:tc>
        <w:tc>
          <w:tcPr>
            <w:tcW w:w="2383" w:type="dxa"/>
          </w:tcPr>
          <w:p w:rsidR="00E0250C" w:rsidRDefault="00E0250C" w:rsidP="00BA090B">
            <w:pPr>
              <w:tabs>
                <w:tab w:val="left" w:pos="1370"/>
              </w:tabs>
            </w:pPr>
            <w:r w:rsidRPr="00822409">
              <w:t>ООО «АкваМир»,</w:t>
            </w:r>
            <w:r w:rsidRPr="0050486D">
              <w:t xml:space="preserve"> Архангельск, </w:t>
            </w:r>
          </w:p>
          <w:p w:rsidR="00E0250C" w:rsidRPr="00822409" w:rsidRDefault="00E0250C" w:rsidP="00BA090B">
            <w:pPr>
              <w:tabs>
                <w:tab w:val="left" w:pos="1370"/>
              </w:tabs>
            </w:pPr>
            <w:r w:rsidRPr="00822409">
              <w:t xml:space="preserve"> пр. Троицкий, 63, </w:t>
            </w:r>
            <w:r>
              <w:t>к</w:t>
            </w:r>
            <w:r w:rsidRPr="00822409">
              <w:t>аб.28</w:t>
            </w:r>
          </w:p>
        </w:tc>
        <w:tc>
          <w:tcPr>
            <w:tcW w:w="1767" w:type="dxa"/>
          </w:tcPr>
          <w:p w:rsidR="00E0250C" w:rsidRDefault="00E0250C" w:rsidP="00BA090B">
            <w:pPr>
              <w:tabs>
                <w:tab w:val="left" w:pos="1370"/>
              </w:tabs>
              <w:jc w:val="both"/>
            </w:pPr>
            <w:r>
              <w:t>Долгобородов Владимир Анаптольевич,</w:t>
            </w:r>
          </w:p>
          <w:p w:rsidR="00E0250C" w:rsidRPr="0050486D" w:rsidRDefault="00E0250C" w:rsidP="00BA090B">
            <w:pPr>
              <w:tabs>
                <w:tab w:val="left" w:pos="1370"/>
              </w:tabs>
              <w:jc w:val="both"/>
            </w:pPr>
            <w:r>
              <w:t>28-52-54</w:t>
            </w:r>
          </w:p>
        </w:tc>
        <w:tc>
          <w:tcPr>
            <w:tcW w:w="567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6</w:t>
            </w:r>
          </w:p>
        </w:tc>
        <w:tc>
          <w:tcPr>
            <w:tcW w:w="92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0</w:t>
            </w:r>
          </w:p>
        </w:tc>
        <w:tc>
          <w:tcPr>
            <w:tcW w:w="70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30 мин</w:t>
            </w:r>
          </w:p>
        </w:tc>
        <w:tc>
          <w:tcPr>
            <w:tcW w:w="308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Ведение аварийно-восстановительных работ</w:t>
            </w:r>
          </w:p>
        </w:tc>
      </w:tr>
      <w:tr w:rsidR="00E0250C" w:rsidRPr="0050486D" w:rsidTr="009A6EBC">
        <w:tc>
          <w:tcPr>
            <w:tcW w:w="453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3</w:t>
            </w:r>
          </w:p>
        </w:tc>
        <w:tc>
          <w:tcPr>
            <w:tcW w:w="2383" w:type="dxa"/>
          </w:tcPr>
          <w:p w:rsidR="00E0250C" w:rsidRPr="0050486D" w:rsidRDefault="00E0250C" w:rsidP="00BA090B">
            <w:r w:rsidRPr="0050486D">
              <w:t>ООО "Архбиоэнерго"</w:t>
            </w:r>
          </w:p>
          <w:p w:rsidR="00E0250C" w:rsidRPr="0050486D" w:rsidRDefault="00E0250C" w:rsidP="00BA090B">
            <w:r w:rsidRPr="0050486D">
              <w:t>ул. Постышева д. 26, г. Архангельск, 165025</w:t>
            </w:r>
          </w:p>
        </w:tc>
        <w:tc>
          <w:tcPr>
            <w:tcW w:w="1767" w:type="dxa"/>
          </w:tcPr>
          <w:p w:rsidR="00E0250C" w:rsidRPr="0050486D" w:rsidRDefault="00E0250C" w:rsidP="00BA090B">
            <w:pPr>
              <w:jc w:val="both"/>
            </w:pPr>
            <w:r>
              <w:t xml:space="preserve">Директор </w:t>
            </w:r>
            <w:r w:rsidRPr="0050486D">
              <w:t>Виноградова Надежда Ивановна</w:t>
            </w:r>
          </w:p>
          <w:p w:rsidR="00E0250C" w:rsidRDefault="00E0250C" w:rsidP="00BA090B">
            <w:pPr>
              <w:tabs>
                <w:tab w:val="left" w:pos="1370"/>
              </w:tabs>
              <w:jc w:val="both"/>
            </w:pPr>
            <w:r w:rsidRPr="0050486D">
              <w:t>63-43-62</w:t>
            </w:r>
            <w:r w:rsidRPr="0050486D">
              <w:br/>
              <w:t>63-43-58</w:t>
            </w:r>
            <w:r>
              <w:t xml:space="preserve"> </w:t>
            </w:r>
          </w:p>
          <w:p w:rsidR="00E0250C" w:rsidRPr="0050486D" w:rsidRDefault="00E0250C" w:rsidP="00BA090B">
            <w:pPr>
              <w:tabs>
                <w:tab w:val="left" w:pos="1370"/>
              </w:tabs>
              <w:jc w:val="both"/>
            </w:pPr>
            <w:r w:rsidRPr="009162C1">
              <w:t>Инженер Кузнецов Павел Юрьевич 8 921 240 72 18</w:t>
            </w:r>
          </w:p>
        </w:tc>
        <w:tc>
          <w:tcPr>
            <w:tcW w:w="567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3</w:t>
            </w:r>
          </w:p>
        </w:tc>
        <w:tc>
          <w:tcPr>
            <w:tcW w:w="92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1</w:t>
            </w:r>
          </w:p>
        </w:tc>
        <w:tc>
          <w:tcPr>
            <w:tcW w:w="70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30 мин</w:t>
            </w:r>
          </w:p>
        </w:tc>
        <w:tc>
          <w:tcPr>
            <w:tcW w:w="308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Ведение аварийно-восстановительных работ</w:t>
            </w:r>
          </w:p>
        </w:tc>
      </w:tr>
      <w:tr w:rsidR="00E0250C" w:rsidRPr="0050486D" w:rsidTr="009A6EBC">
        <w:tc>
          <w:tcPr>
            <w:tcW w:w="453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>
              <w:t>4</w:t>
            </w:r>
          </w:p>
        </w:tc>
        <w:tc>
          <w:tcPr>
            <w:tcW w:w="2383" w:type="dxa"/>
          </w:tcPr>
          <w:p w:rsidR="00E0250C" w:rsidRPr="0050486D" w:rsidRDefault="00E0250C" w:rsidP="00BA090B">
            <w:r w:rsidRPr="0050486D">
              <w:t>ООО "Помор"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дер. Пески, д. 1, Приморский р-н, Архангельская обл., 163527</w:t>
            </w:r>
          </w:p>
        </w:tc>
        <w:tc>
          <w:tcPr>
            <w:tcW w:w="1767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both"/>
            </w:pPr>
            <w:r w:rsidRPr="0050486D">
              <w:t>Ишуткин Дмитрий Юрьевич</w:t>
            </w:r>
          </w:p>
          <w:p w:rsidR="00E0250C" w:rsidRPr="0050486D" w:rsidRDefault="00E0250C" w:rsidP="00BA090B">
            <w:pPr>
              <w:tabs>
                <w:tab w:val="left" w:pos="1370"/>
              </w:tabs>
              <w:jc w:val="both"/>
            </w:pPr>
            <w:r w:rsidRPr="0050486D">
              <w:t xml:space="preserve">47-33-07, </w:t>
            </w:r>
          </w:p>
          <w:p w:rsidR="00E0250C" w:rsidRPr="0050486D" w:rsidRDefault="00E0250C" w:rsidP="00BA090B">
            <w:pPr>
              <w:tabs>
                <w:tab w:val="left" w:pos="1370"/>
              </w:tabs>
              <w:jc w:val="both"/>
            </w:pPr>
            <w:r w:rsidRPr="0050486D">
              <w:t xml:space="preserve">8-953-269-9901  </w:t>
            </w:r>
          </w:p>
        </w:tc>
        <w:tc>
          <w:tcPr>
            <w:tcW w:w="567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8</w:t>
            </w:r>
          </w:p>
        </w:tc>
        <w:tc>
          <w:tcPr>
            <w:tcW w:w="92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2</w:t>
            </w:r>
          </w:p>
        </w:tc>
        <w:tc>
          <w:tcPr>
            <w:tcW w:w="70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30 мин</w:t>
            </w:r>
          </w:p>
        </w:tc>
        <w:tc>
          <w:tcPr>
            <w:tcW w:w="308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Ведение аварийно-восстановительных работ</w:t>
            </w:r>
          </w:p>
        </w:tc>
      </w:tr>
      <w:tr w:rsidR="00E0250C" w:rsidRPr="0050486D" w:rsidTr="009A6EBC">
        <w:trPr>
          <w:trHeight w:val="1413"/>
        </w:trPr>
        <w:tc>
          <w:tcPr>
            <w:tcW w:w="453" w:type="dxa"/>
          </w:tcPr>
          <w:p w:rsidR="00E0250C" w:rsidRPr="005423EA" w:rsidRDefault="00E0250C" w:rsidP="00BA090B">
            <w:pPr>
              <w:tabs>
                <w:tab w:val="left" w:pos="1370"/>
              </w:tabs>
              <w:jc w:val="center"/>
              <w:rPr>
                <w:color w:val="000000"/>
              </w:rPr>
            </w:pPr>
            <w:r w:rsidRPr="005423EA">
              <w:rPr>
                <w:color w:val="000000"/>
              </w:rPr>
              <w:t>5</w:t>
            </w:r>
          </w:p>
          <w:p w:rsidR="00E0250C" w:rsidRPr="005423EA" w:rsidRDefault="00E0250C" w:rsidP="00BA090B">
            <w:pPr>
              <w:tabs>
                <w:tab w:val="left" w:pos="1370"/>
              </w:tabs>
              <w:jc w:val="center"/>
              <w:rPr>
                <w:color w:val="000000"/>
              </w:rPr>
            </w:pPr>
          </w:p>
          <w:p w:rsidR="00E0250C" w:rsidRPr="005423EA" w:rsidRDefault="00E0250C" w:rsidP="00BA090B">
            <w:pPr>
              <w:tabs>
                <w:tab w:val="left" w:pos="1370"/>
              </w:tabs>
              <w:jc w:val="center"/>
              <w:rPr>
                <w:color w:val="000000"/>
              </w:rPr>
            </w:pPr>
          </w:p>
          <w:p w:rsidR="00E0250C" w:rsidRPr="005423EA" w:rsidRDefault="00E0250C" w:rsidP="00BA090B">
            <w:pPr>
              <w:tabs>
                <w:tab w:val="left" w:pos="1370"/>
              </w:tabs>
              <w:jc w:val="center"/>
              <w:rPr>
                <w:color w:val="000000"/>
              </w:rPr>
            </w:pPr>
          </w:p>
          <w:p w:rsidR="00E0250C" w:rsidRPr="005423EA" w:rsidRDefault="00E0250C" w:rsidP="00BA090B">
            <w:pPr>
              <w:tabs>
                <w:tab w:val="left" w:pos="1370"/>
              </w:tabs>
              <w:jc w:val="center"/>
              <w:rPr>
                <w:color w:val="000000"/>
              </w:rPr>
            </w:pPr>
          </w:p>
          <w:p w:rsidR="00E0250C" w:rsidRPr="005423EA" w:rsidRDefault="00E0250C" w:rsidP="00BA090B">
            <w:pPr>
              <w:tabs>
                <w:tab w:val="left" w:pos="1370"/>
              </w:tabs>
              <w:rPr>
                <w:color w:val="000000"/>
              </w:rPr>
            </w:pPr>
          </w:p>
        </w:tc>
        <w:tc>
          <w:tcPr>
            <w:tcW w:w="2383" w:type="dxa"/>
          </w:tcPr>
          <w:p w:rsidR="00E0250C" w:rsidRPr="005423EA" w:rsidRDefault="00E0250C" w:rsidP="00BA090B">
            <w:pPr>
              <w:rPr>
                <w:color w:val="000000"/>
              </w:rPr>
            </w:pPr>
            <w:r w:rsidRPr="005423EA">
              <w:rPr>
                <w:color w:val="000000"/>
              </w:rPr>
              <w:t>ООО "Теплоснаб"</w:t>
            </w:r>
          </w:p>
          <w:p w:rsidR="00E0250C" w:rsidRDefault="00E0250C" w:rsidP="00BA090B">
            <w:pPr>
              <w:rPr>
                <w:color w:val="000000"/>
              </w:rPr>
            </w:pPr>
            <w:r w:rsidRPr="005423EA">
              <w:rPr>
                <w:color w:val="000000"/>
              </w:rPr>
              <w:t xml:space="preserve">ул. Большесельская, д. 84-б, пос. Уемский, Приморский р-н, Архангельская обл., 163502  </w:t>
            </w:r>
          </w:p>
          <w:p w:rsidR="00E0250C" w:rsidRPr="005423EA" w:rsidRDefault="00E0250C" w:rsidP="00BA090B">
            <w:pPr>
              <w:rPr>
                <w:color w:val="000000"/>
              </w:rPr>
            </w:pPr>
          </w:p>
        </w:tc>
        <w:tc>
          <w:tcPr>
            <w:tcW w:w="1767" w:type="dxa"/>
          </w:tcPr>
          <w:p w:rsidR="00E0250C" w:rsidRPr="005423EA" w:rsidRDefault="00E0250C" w:rsidP="00BA090B">
            <w:pPr>
              <w:jc w:val="both"/>
              <w:rPr>
                <w:color w:val="000000"/>
              </w:rPr>
            </w:pPr>
            <w:r w:rsidRPr="005423EA">
              <w:rPr>
                <w:color w:val="000000"/>
              </w:rPr>
              <w:t>Горбатов Виктор Федорович</w:t>
            </w:r>
          </w:p>
          <w:p w:rsidR="00E0250C" w:rsidRPr="005423EA" w:rsidRDefault="00E0250C" w:rsidP="00BA090B">
            <w:pPr>
              <w:tabs>
                <w:tab w:val="left" w:pos="1370"/>
              </w:tabs>
              <w:jc w:val="both"/>
              <w:rPr>
                <w:color w:val="000000"/>
              </w:rPr>
            </w:pPr>
            <w:r w:rsidRPr="005423EA">
              <w:rPr>
                <w:color w:val="000000"/>
              </w:rPr>
              <w:t xml:space="preserve">60-21-09  </w:t>
            </w:r>
          </w:p>
        </w:tc>
        <w:tc>
          <w:tcPr>
            <w:tcW w:w="567" w:type="dxa"/>
          </w:tcPr>
          <w:p w:rsidR="00E0250C" w:rsidRPr="005423EA" w:rsidRDefault="00E0250C" w:rsidP="00BA090B">
            <w:pPr>
              <w:tabs>
                <w:tab w:val="left" w:pos="1370"/>
              </w:tabs>
              <w:jc w:val="center"/>
              <w:rPr>
                <w:color w:val="000000"/>
              </w:rPr>
            </w:pPr>
            <w:r w:rsidRPr="005423EA">
              <w:rPr>
                <w:color w:val="000000"/>
              </w:rPr>
              <w:t>0</w:t>
            </w:r>
          </w:p>
        </w:tc>
        <w:tc>
          <w:tcPr>
            <w:tcW w:w="924" w:type="dxa"/>
          </w:tcPr>
          <w:p w:rsidR="00E0250C" w:rsidRPr="005423EA" w:rsidRDefault="00E0250C" w:rsidP="00BA090B">
            <w:pPr>
              <w:tabs>
                <w:tab w:val="left" w:pos="1370"/>
              </w:tabs>
              <w:jc w:val="center"/>
              <w:rPr>
                <w:color w:val="000000"/>
              </w:rPr>
            </w:pPr>
            <w:r w:rsidRPr="005423EA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E0250C" w:rsidRPr="005423EA" w:rsidRDefault="00E0250C" w:rsidP="00BA090B">
            <w:pPr>
              <w:tabs>
                <w:tab w:val="left" w:pos="1370"/>
              </w:tabs>
              <w:jc w:val="center"/>
              <w:rPr>
                <w:color w:val="000000"/>
              </w:rPr>
            </w:pPr>
            <w:r w:rsidRPr="005423EA">
              <w:rPr>
                <w:color w:val="000000"/>
              </w:rPr>
              <w:t>5 мин</w:t>
            </w:r>
          </w:p>
        </w:tc>
        <w:tc>
          <w:tcPr>
            <w:tcW w:w="884" w:type="dxa"/>
          </w:tcPr>
          <w:p w:rsidR="00E0250C" w:rsidRPr="005423EA" w:rsidRDefault="00E0250C" w:rsidP="00BA090B">
            <w:pPr>
              <w:tabs>
                <w:tab w:val="left" w:pos="1370"/>
              </w:tabs>
              <w:jc w:val="center"/>
              <w:rPr>
                <w:color w:val="000000"/>
              </w:rPr>
            </w:pPr>
            <w:r w:rsidRPr="005423EA">
              <w:rPr>
                <w:color w:val="000000"/>
              </w:rPr>
              <w:t>30 мин</w:t>
            </w:r>
          </w:p>
        </w:tc>
        <w:tc>
          <w:tcPr>
            <w:tcW w:w="3088" w:type="dxa"/>
          </w:tcPr>
          <w:p w:rsidR="00E0250C" w:rsidRPr="005423EA" w:rsidRDefault="00E0250C" w:rsidP="00BA090B">
            <w:pPr>
              <w:tabs>
                <w:tab w:val="left" w:pos="1370"/>
              </w:tabs>
              <w:jc w:val="center"/>
              <w:rPr>
                <w:color w:val="000000"/>
              </w:rPr>
            </w:pPr>
            <w:r w:rsidRPr="005423EA">
              <w:rPr>
                <w:color w:val="000000"/>
              </w:rPr>
              <w:t>Ведение аварийно-восстановительных работ</w:t>
            </w:r>
          </w:p>
        </w:tc>
      </w:tr>
      <w:tr w:rsidR="00E0250C" w:rsidRPr="0050486D" w:rsidTr="009A6EBC">
        <w:tc>
          <w:tcPr>
            <w:tcW w:w="453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>
              <w:t>6</w:t>
            </w:r>
          </w:p>
        </w:tc>
        <w:tc>
          <w:tcPr>
            <w:tcW w:w="2383" w:type="dxa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ООО "Газпром теплоэнерго Архангельск"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  <w:r>
              <w:rPr>
                <w:color w:val="000000"/>
              </w:rPr>
              <w:t>г.Архангельск, пр</w:t>
            </w:r>
            <w:r w:rsidRPr="0050486D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50486D">
              <w:rPr>
                <w:color w:val="000000"/>
              </w:rPr>
              <w:t>Ломоносова, д.117, оф.8-Н,</w:t>
            </w:r>
            <w:r w:rsidRPr="0050486D">
              <w:rPr>
                <w:rStyle w:val="apple-converted-space"/>
                <w:color w:val="000000"/>
              </w:rPr>
              <w:t> </w:t>
            </w:r>
            <w:r w:rsidRPr="0050486D">
              <w:rPr>
                <w:rStyle w:val="ccardcontacts-index"/>
              </w:rPr>
              <w:t>163000</w:t>
            </w:r>
          </w:p>
        </w:tc>
        <w:tc>
          <w:tcPr>
            <w:tcW w:w="1767" w:type="dxa"/>
          </w:tcPr>
          <w:p w:rsidR="00E0250C" w:rsidRDefault="00E0250C" w:rsidP="00BA090B">
            <w:pPr>
              <w:tabs>
                <w:tab w:val="left" w:pos="1370"/>
              </w:tabs>
            </w:pPr>
            <w:r>
              <w:t>Беляев Алексей Владимирович,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  <w:r>
              <w:t>8-931-403-89-84</w:t>
            </w:r>
          </w:p>
        </w:tc>
        <w:tc>
          <w:tcPr>
            <w:tcW w:w="567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</w:t>
            </w:r>
          </w:p>
        </w:tc>
        <w:tc>
          <w:tcPr>
            <w:tcW w:w="92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2</w:t>
            </w:r>
          </w:p>
        </w:tc>
        <w:tc>
          <w:tcPr>
            <w:tcW w:w="70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30 мин</w:t>
            </w:r>
          </w:p>
        </w:tc>
        <w:tc>
          <w:tcPr>
            <w:tcW w:w="308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Ведение аварийно-восстановительных работ</w:t>
            </w:r>
          </w:p>
        </w:tc>
      </w:tr>
      <w:tr w:rsidR="00E0250C" w:rsidRPr="0050486D" w:rsidTr="009A6EBC">
        <w:tc>
          <w:tcPr>
            <w:tcW w:w="4603" w:type="dxa"/>
            <w:gridSpan w:val="3"/>
          </w:tcPr>
          <w:p w:rsidR="00E0250C" w:rsidRPr="0050486D" w:rsidRDefault="00E0250C" w:rsidP="00762F86">
            <w:pPr>
              <w:tabs>
                <w:tab w:val="left" w:pos="1370"/>
              </w:tabs>
            </w:pPr>
            <w:r w:rsidRPr="0050486D">
              <w:rPr>
                <w:b/>
              </w:rPr>
              <w:t>ИТОГО:</w:t>
            </w:r>
            <w:r>
              <w:rPr>
                <w:b/>
              </w:rPr>
              <w:t xml:space="preserve">  Формирований - 6</w:t>
            </w:r>
          </w:p>
        </w:tc>
        <w:tc>
          <w:tcPr>
            <w:tcW w:w="567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92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  <w:r w:rsidRPr="0050486D">
              <w:rPr>
                <w:b/>
              </w:rPr>
              <w:t>-</w:t>
            </w: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  <w:r w:rsidRPr="0050486D">
              <w:rPr>
                <w:b/>
              </w:rPr>
              <w:t>-</w:t>
            </w:r>
          </w:p>
        </w:tc>
        <w:tc>
          <w:tcPr>
            <w:tcW w:w="308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  <w:r w:rsidRPr="0050486D">
              <w:rPr>
                <w:b/>
              </w:rPr>
              <w:t>-</w:t>
            </w:r>
          </w:p>
        </w:tc>
      </w:tr>
      <w:tr w:rsidR="00E0250C" w:rsidRPr="0050486D" w:rsidTr="009A6EBC">
        <w:tc>
          <w:tcPr>
            <w:tcW w:w="10774" w:type="dxa"/>
            <w:gridSpan w:val="8"/>
          </w:tcPr>
          <w:p w:rsidR="00E0250C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</w:p>
          <w:p w:rsidR="00E0250C" w:rsidRPr="004F2B8D" w:rsidRDefault="00E0250C" w:rsidP="00BA090B">
            <w:pPr>
              <w:tabs>
                <w:tab w:val="left" w:pos="1370"/>
              </w:tabs>
              <w:jc w:val="center"/>
              <w:rPr>
                <w:b/>
                <w:sz w:val="22"/>
                <w:szCs w:val="22"/>
              </w:rPr>
            </w:pPr>
            <w:r w:rsidRPr="004F2B8D">
              <w:rPr>
                <w:b/>
                <w:sz w:val="22"/>
                <w:szCs w:val="22"/>
              </w:rPr>
              <w:t>Аварийно-восстановительные работы на сетях оповещения и связи</w:t>
            </w:r>
          </w:p>
        </w:tc>
      </w:tr>
      <w:tr w:rsidR="00E0250C" w:rsidRPr="0050486D" w:rsidTr="009A6EBC">
        <w:tc>
          <w:tcPr>
            <w:tcW w:w="453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1</w:t>
            </w:r>
          </w:p>
        </w:tc>
        <w:tc>
          <w:tcPr>
            <w:tcW w:w="2383" w:type="dxa"/>
          </w:tcPr>
          <w:p w:rsidR="00E0250C" w:rsidRPr="0050486D" w:rsidRDefault="00E0250C" w:rsidP="00BA090B">
            <w:pPr>
              <w:tabs>
                <w:tab w:val="left" w:pos="1370"/>
              </w:tabs>
              <w:rPr>
                <w:b/>
              </w:rPr>
            </w:pPr>
            <w:r w:rsidRPr="0050486D">
              <w:t>ЛТУ Приморский район межрайонного центра технической эксплуатации телекомму</w:t>
            </w:r>
            <w:r>
              <w:t>никаций Архангельского филиала П</w:t>
            </w:r>
            <w:r w:rsidRPr="0050486D">
              <w:t>АО «Ростелеком»</w:t>
            </w:r>
          </w:p>
        </w:tc>
        <w:tc>
          <w:tcPr>
            <w:tcW w:w="1767" w:type="dxa"/>
          </w:tcPr>
          <w:p w:rsidR="00E0250C" w:rsidRPr="0050486D" w:rsidRDefault="00E0250C" w:rsidP="00BA090B">
            <w:r w:rsidRPr="0050486D">
              <w:t xml:space="preserve">Шумилов </w:t>
            </w:r>
          </w:p>
          <w:p w:rsidR="00E0250C" w:rsidRPr="0050486D" w:rsidRDefault="00E0250C" w:rsidP="00BA090B">
            <w:pPr>
              <w:tabs>
                <w:tab w:val="left" w:pos="1370"/>
              </w:tabs>
              <w:jc w:val="both"/>
            </w:pPr>
            <w:r w:rsidRPr="0050486D">
              <w:t>Валентин Леонидович</w:t>
            </w:r>
          </w:p>
          <w:p w:rsidR="00E0250C" w:rsidRPr="0050486D" w:rsidRDefault="00E0250C" w:rsidP="00BA090B">
            <w:pPr>
              <w:tabs>
                <w:tab w:val="left" w:pos="1370"/>
              </w:tabs>
              <w:jc w:val="both"/>
            </w:pPr>
            <w:r w:rsidRPr="0050486D">
              <w:t>20-50-05</w:t>
            </w:r>
          </w:p>
          <w:p w:rsidR="00E0250C" w:rsidRPr="0050486D" w:rsidRDefault="00E0250C" w:rsidP="00BA090B">
            <w:pPr>
              <w:tabs>
                <w:tab w:val="left" w:pos="1370"/>
              </w:tabs>
              <w:jc w:val="both"/>
            </w:pPr>
            <w:r w:rsidRPr="0050486D">
              <w:t>89314000232</w:t>
            </w:r>
          </w:p>
        </w:tc>
        <w:tc>
          <w:tcPr>
            <w:tcW w:w="567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4</w:t>
            </w:r>
          </w:p>
        </w:tc>
        <w:tc>
          <w:tcPr>
            <w:tcW w:w="92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1</w:t>
            </w:r>
          </w:p>
        </w:tc>
        <w:tc>
          <w:tcPr>
            <w:tcW w:w="70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30 мин</w:t>
            </w:r>
          </w:p>
        </w:tc>
        <w:tc>
          <w:tcPr>
            <w:tcW w:w="308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Ведение аварийно-восстановительных работ на сетях оповещения и связи</w:t>
            </w:r>
          </w:p>
        </w:tc>
      </w:tr>
      <w:tr w:rsidR="00E0250C" w:rsidRPr="0050486D" w:rsidTr="009A6EBC">
        <w:tc>
          <w:tcPr>
            <w:tcW w:w="453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>
              <w:t>2</w:t>
            </w:r>
          </w:p>
        </w:tc>
        <w:tc>
          <w:tcPr>
            <w:tcW w:w="2383" w:type="dxa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>
              <w:t>ПАО «</w:t>
            </w:r>
            <w:r w:rsidRPr="0050486D">
              <w:t>Ростелеком</w:t>
            </w:r>
            <w:r>
              <w:t>»</w:t>
            </w:r>
          </w:p>
        </w:tc>
        <w:tc>
          <w:tcPr>
            <w:tcW w:w="1767" w:type="dxa"/>
          </w:tcPr>
          <w:p w:rsidR="00E0250C" w:rsidRDefault="00E0250C" w:rsidP="00BA090B">
            <w:r>
              <w:t>Нач. ОДС Кротова Е.М.</w:t>
            </w:r>
          </w:p>
          <w:p w:rsidR="00E0250C" w:rsidRDefault="00E0250C" w:rsidP="00BA090B">
            <w:r>
              <w:t xml:space="preserve">20-50-01, </w:t>
            </w:r>
          </w:p>
          <w:p w:rsidR="00E0250C" w:rsidRPr="0050486D" w:rsidRDefault="00E0250C" w:rsidP="00BA090B">
            <w:r>
              <w:t>65-00-03</w:t>
            </w:r>
          </w:p>
        </w:tc>
        <w:tc>
          <w:tcPr>
            <w:tcW w:w="567" w:type="dxa"/>
          </w:tcPr>
          <w:p w:rsidR="00E0250C" w:rsidRPr="00DF6166" w:rsidRDefault="00E0250C" w:rsidP="00BA090B">
            <w:pPr>
              <w:tabs>
                <w:tab w:val="left" w:pos="1370"/>
              </w:tabs>
              <w:jc w:val="center"/>
            </w:pPr>
            <w:r w:rsidRPr="00DF6166">
              <w:t>2</w:t>
            </w:r>
          </w:p>
        </w:tc>
        <w:tc>
          <w:tcPr>
            <w:tcW w:w="924" w:type="dxa"/>
          </w:tcPr>
          <w:p w:rsidR="00E0250C" w:rsidRPr="00DF6166" w:rsidRDefault="00E0250C" w:rsidP="00BA090B">
            <w:pPr>
              <w:tabs>
                <w:tab w:val="left" w:pos="1370"/>
              </w:tabs>
              <w:jc w:val="center"/>
            </w:pPr>
            <w:r w:rsidRPr="00DF6166">
              <w:t>1</w:t>
            </w:r>
          </w:p>
        </w:tc>
        <w:tc>
          <w:tcPr>
            <w:tcW w:w="708" w:type="dxa"/>
          </w:tcPr>
          <w:p w:rsidR="00E0250C" w:rsidRPr="0050486D" w:rsidRDefault="00E0250C" w:rsidP="00E96B65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884" w:type="dxa"/>
          </w:tcPr>
          <w:p w:rsidR="00E0250C" w:rsidRPr="0050486D" w:rsidRDefault="00E0250C" w:rsidP="00E96B65">
            <w:pPr>
              <w:tabs>
                <w:tab w:val="left" w:pos="1370"/>
              </w:tabs>
              <w:jc w:val="center"/>
            </w:pPr>
            <w:r w:rsidRPr="0050486D">
              <w:t>30 мин</w:t>
            </w:r>
          </w:p>
        </w:tc>
        <w:tc>
          <w:tcPr>
            <w:tcW w:w="308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Ведение аварийно-восстановительных работ на сетях оповещения и связи</w:t>
            </w:r>
          </w:p>
        </w:tc>
      </w:tr>
      <w:tr w:rsidR="00E0250C" w:rsidRPr="0050486D" w:rsidTr="009A6EBC">
        <w:tc>
          <w:tcPr>
            <w:tcW w:w="4603" w:type="dxa"/>
            <w:gridSpan w:val="3"/>
          </w:tcPr>
          <w:p w:rsidR="00E0250C" w:rsidRPr="0050486D" w:rsidRDefault="00E0250C" w:rsidP="00762F86">
            <w:pPr>
              <w:tabs>
                <w:tab w:val="left" w:pos="1370"/>
              </w:tabs>
            </w:pPr>
            <w:r w:rsidRPr="0050486D">
              <w:rPr>
                <w:b/>
              </w:rPr>
              <w:t>ИТОГО:</w:t>
            </w:r>
            <w:r>
              <w:rPr>
                <w:b/>
              </w:rPr>
              <w:t xml:space="preserve"> Формирований -  2</w:t>
            </w:r>
          </w:p>
        </w:tc>
        <w:tc>
          <w:tcPr>
            <w:tcW w:w="567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  <w:r w:rsidRPr="0050486D">
              <w:rPr>
                <w:b/>
              </w:rPr>
              <w:t>-</w:t>
            </w: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  <w:r w:rsidRPr="0050486D">
              <w:rPr>
                <w:b/>
              </w:rPr>
              <w:t>-</w:t>
            </w:r>
          </w:p>
        </w:tc>
        <w:tc>
          <w:tcPr>
            <w:tcW w:w="308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  <w:r w:rsidRPr="0050486D">
              <w:rPr>
                <w:b/>
              </w:rPr>
              <w:t>-</w:t>
            </w:r>
          </w:p>
        </w:tc>
      </w:tr>
      <w:tr w:rsidR="00E0250C" w:rsidRPr="0050486D" w:rsidTr="009A6EBC">
        <w:tc>
          <w:tcPr>
            <w:tcW w:w="10774" w:type="dxa"/>
            <w:gridSpan w:val="8"/>
          </w:tcPr>
          <w:p w:rsidR="00E0250C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</w:p>
          <w:p w:rsidR="00E0250C" w:rsidRPr="004F2B8D" w:rsidRDefault="00E0250C" w:rsidP="00BA090B">
            <w:pPr>
              <w:tabs>
                <w:tab w:val="left" w:pos="1370"/>
              </w:tabs>
              <w:jc w:val="center"/>
              <w:rPr>
                <w:b/>
                <w:sz w:val="22"/>
                <w:szCs w:val="22"/>
              </w:rPr>
            </w:pPr>
            <w:r w:rsidRPr="004F2B8D">
              <w:rPr>
                <w:b/>
                <w:sz w:val="22"/>
                <w:szCs w:val="22"/>
              </w:rPr>
              <w:t>Охрана общественного порядка</w:t>
            </w:r>
          </w:p>
        </w:tc>
      </w:tr>
      <w:tr w:rsidR="00E0250C" w:rsidRPr="0050486D" w:rsidTr="009A6EBC">
        <w:tc>
          <w:tcPr>
            <w:tcW w:w="453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1</w:t>
            </w:r>
          </w:p>
        </w:tc>
        <w:tc>
          <w:tcPr>
            <w:tcW w:w="2383" w:type="dxa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Отдел полиции по Приморскому району МО МВД РФ «Приморский» 163061, г. Архангельск, пер. Банковский, 1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</w:p>
        </w:tc>
        <w:tc>
          <w:tcPr>
            <w:tcW w:w="1767" w:type="dxa"/>
          </w:tcPr>
          <w:p w:rsidR="00E0250C" w:rsidRDefault="00E0250C" w:rsidP="00BA090B">
            <w:pPr>
              <w:tabs>
                <w:tab w:val="left" w:pos="1370"/>
              </w:tabs>
              <w:jc w:val="both"/>
            </w:pPr>
            <w:r>
              <w:t xml:space="preserve"> Захаров Андрей Олегович</w:t>
            </w:r>
          </w:p>
          <w:p w:rsidR="00E0250C" w:rsidRPr="0050486D" w:rsidRDefault="00E0250C" w:rsidP="00BA090B">
            <w:pPr>
              <w:tabs>
                <w:tab w:val="left" w:pos="1370"/>
              </w:tabs>
              <w:jc w:val="both"/>
            </w:pPr>
            <w:r>
              <w:t>8-999-090-31-03</w:t>
            </w:r>
          </w:p>
        </w:tc>
        <w:tc>
          <w:tcPr>
            <w:tcW w:w="567" w:type="dxa"/>
          </w:tcPr>
          <w:p w:rsidR="00E0250C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8</w:t>
            </w: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</w:tc>
        <w:tc>
          <w:tcPr>
            <w:tcW w:w="92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3</w:t>
            </w:r>
          </w:p>
        </w:tc>
        <w:tc>
          <w:tcPr>
            <w:tcW w:w="70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30</w:t>
            </w: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мин.</w:t>
            </w: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1 час.</w:t>
            </w:r>
          </w:p>
        </w:tc>
        <w:tc>
          <w:tcPr>
            <w:tcW w:w="308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Эвакуация населения, охрана материальных ценностей, обеспечение движения АТТ, охрана общественного порядка</w:t>
            </w:r>
          </w:p>
        </w:tc>
      </w:tr>
      <w:tr w:rsidR="00E0250C" w:rsidRPr="0050486D" w:rsidTr="009A6EBC">
        <w:tc>
          <w:tcPr>
            <w:tcW w:w="4603" w:type="dxa"/>
            <w:gridSpan w:val="3"/>
          </w:tcPr>
          <w:p w:rsidR="00E0250C" w:rsidRPr="0050486D" w:rsidRDefault="00E0250C" w:rsidP="00762F86">
            <w:pPr>
              <w:tabs>
                <w:tab w:val="left" w:pos="1370"/>
              </w:tabs>
            </w:pPr>
            <w:r w:rsidRPr="0050486D">
              <w:rPr>
                <w:b/>
              </w:rPr>
              <w:t>ИТОГО:</w:t>
            </w:r>
            <w:r>
              <w:rPr>
                <w:b/>
              </w:rPr>
              <w:t xml:space="preserve">   Формирований - 1</w:t>
            </w:r>
          </w:p>
        </w:tc>
        <w:tc>
          <w:tcPr>
            <w:tcW w:w="567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  <w:r w:rsidRPr="0050486D">
              <w:rPr>
                <w:b/>
              </w:rPr>
              <w:t>8</w:t>
            </w:r>
          </w:p>
        </w:tc>
        <w:tc>
          <w:tcPr>
            <w:tcW w:w="92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  <w:r w:rsidRPr="0050486D">
              <w:rPr>
                <w:b/>
              </w:rPr>
              <w:t>3</w:t>
            </w:r>
          </w:p>
        </w:tc>
        <w:tc>
          <w:tcPr>
            <w:tcW w:w="70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  <w:r w:rsidRPr="0050486D">
              <w:rPr>
                <w:b/>
              </w:rPr>
              <w:t>-</w:t>
            </w: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  <w:r w:rsidRPr="0050486D">
              <w:rPr>
                <w:b/>
              </w:rPr>
              <w:t>-</w:t>
            </w:r>
          </w:p>
        </w:tc>
        <w:tc>
          <w:tcPr>
            <w:tcW w:w="308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  <w:r w:rsidRPr="0050486D">
              <w:rPr>
                <w:b/>
              </w:rPr>
              <w:t>-</w:t>
            </w:r>
          </w:p>
        </w:tc>
      </w:tr>
      <w:tr w:rsidR="00E0250C" w:rsidRPr="0050486D" w:rsidTr="009A6EBC">
        <w:tc>
          <w:tcPr>
            <w:tcW w:w="10774" w:type="dxa"/>
            <w:gridSpan w:val="8"/>
          </w:tcPr>
          <w:p w:rsidR="00E0250C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</w:p>
          <w:p w:rsidR="00E0250C" w:rsidRPr="004F2B8D" w:rsidRDefault="00E0250C" w:rsidP="00BA090B">
            <w:pPr>
              <w:tabs>
                <w:tab w:val="left" w:pos="1370"/>
              </w:tabs>
              <w:jc w:val="center"/>
              <w:rPr>
                <w:b/>
                <w:sz w:val="22"/>
                <w:szCs w:val="22"/>
              </w:rPr>
            </w:pPr>
            <w:r w:rsidRPr="004F2B8D">
              <w:rPr>
                <w:b/>
                <w:sz w:val="22"/>
                <w:szCs w:val="22"/>
              </w:rPr>
              <w:t>Оказание медицинской помощи</w:t>
            </w:r>
          </w:p>
        </w:tc>
      </w:tr>
      <w:tr w:rsidR="00E0250C" w:rsidRPr="0050486D" w:rsidTr="009A6EBC">
        <w:tc>
          <w:tcPr>
            <w:tcW w:w="453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1</w:t>
            </w:r>
          </w:p>
        </w:tc>
        <w:tc>
          <w:tcPr>
            <w:tcW w:w="2383" w:type="dxa"/>
          </w:tcPr>
          <w:p w:rsidR="00E0250C" w:rsidRPr="0050486D" w:rsidRDefault="00E0250C" w:rsidP="00BA090B">
            <w:pPr>
              <w:tabs>
                <w:tab w:val="left" w:pos="1370"/>
              </w:tabs>
            </w:pPr>
          </w:p>
        </w:tc>
        <w:tc>
          <w:tcPr>
            <w:tcW w:w="1767" w:type="dxa"/>
          </w:tcPr>
          <w:p w:rsidR="00E0250C" w:rsidRPr="0050486D" w:rsidRDefault="00E0250C" w:rsidP="00BA090B">
            <w:pPr>
              <w:tabs>
                <w:tab w:val="left" w:pos="1370"/>
              </w:tabs>
            </w:pPr>
          </w:p>
        </w:tc>
        <w:tc>
          <w:tcPr>
            <w:tcW w:w="567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</w:tc>
        <w:tc>
          <w:tcPr>
            <w:tcW w:w="92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</w:tc>
        <w:tc>
          <w:tcPr>
            <w:tcW w:w="70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</w:tc>
        <w:tc>
          <w:tcPr>
            <w:tcW w:w="308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</w:p>
        </w:tc>
      </w:tr>
      <w:tr w:rsidR="00E0250C" w:rsidRPr="0050486D" w:rsidTr="009A6EBC">
        <w:tc>
          <w:tcPr>
            <w:tcW w:w="453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2</w:t>
            </w:r>
          </w:p>
        </w:tc>
        <w:tc>
          <w:tcPr>
            <w:tcW w:w="2383" w:type="dxa"/>
          </w:tcPr>
          <w:p w:rsidR="00E0250C" w:rsidRPr="0050486D" w:rsidRDefault="00E0250C" w:rsidP="0023616B">
            <w:pPr>
              <w:tabs>
                <w:tab w:val="left" w:pos="1370"/>
              </w:tabs>
            </w:pPr>
            <w:r w:rsidRPr="0050486D">
              <w:t xml:space="preserve">ГБУЗ АО «Приморская  ЦРБ» </w:t>
            </w:r>
          </w:p>
          <w:p w:rsidR="00E0250C" w:rsidRPr="0050486D" w:rsidRDefault="00E0250C" w:rsidP="00BA090B">
            <w:pPr>
              <w:tabs>
                <w:tab w:val="left" w:pos="1370"/>
              </w:tabs>
              <w:rPr>
                <w:color w:val="000000"/>
              </w:rPr>
            </w:pPr>
            <w:r w:rsidRPr="0050486D">
              <w:rPr>
                <w:color w:val="000000"/>
              </w:rPr>
              <w:t>ОСП «Уемская районная больница»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rPr>
                <w:color w:val="000000"/>
              </w:rPr>
              <w:t>163502, Архангельская область, Приморский район,  п. Уемский, ул. Большесельская, д. 60</w:t>
            </w:r>
          </w:p>
        </w:tc>
        <w:tc>
          <w:tcPr>
            <w:tcW w:w="1767" w:type="dxa"/>
          </w:tcPr>
          <w:p w:rsidR="00E0250C" w:rsidRDefault="00E0250C" w:rsidP="00BA090B">
            <w:pPr>
              <w:tabs>
                <w:tab w:val="left" w:pos="137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Андрусяк Анастасия Валерьевна,</w:t>
            </w:r>
          </w:p>
          <w:p w:rsidR="00E0250C" w:rsidRDefault="00E0250C" w:rsidP="00BA090B">
            <w:pPr>
              <w:tabs>
                <w:tab w:val="left" w:pos="137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(8182) </w:t>
            </w:r>
            <w:r w:rsidRPr="0050486D">
              <w:rPr>
                <w:color w:val="000000"/>
              </w:rPr>
              <w:t>6</w:t>
            </w:r>
            <w:r>
              <w:rPr>
                <w:color w:val="000000"/>
              </w:rPr>
              <w:t>0-22-65</w:t>
            </w:r>
          </w:p>
          <w:p w:rsidR="00E0250C" w:rsidRPr="0050486D" w:rsidRDefault="00E0250C" w:rsidP="00BA090B">
            <w:pPr>
              <w:tabs>
                <w:tab w:val="left" w:pos="1370"/>
              </w:tabs>
              <w:jc w:val="both"/>
            </w:pPr>
            <w:r>
              <w:rPr>
                <w:color w:val="000000"/>
              </w:rPr>
              <w:t xml:space="preserve">(8182) </w:t>
            </w:r>
            <w:r w:rsidRPr="0050486D">
              <w:rPr>
                <w:color w:val="000000"/>
              </w:rPr>
              <w:t>60-22-20</w:t>
            </w:r>
          </w:p>
        </w:tc>
        <w:tc>
          <w:tcPr>
            <w:tcW w:w="567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10</w:t>
            </w:r>
          </w:p>
        </w:tc>
        <w:tc>
          <w:tcPr>
            <w:tcW w:w="92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1</w:t>
            </w:r>
          </w:p>
        </w:tc>
        <w:tc>
          <w:tcPr>
            <w:tcW w:w="70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30 мин.</w:t>
            </w: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1</w:t>
            </w: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час.</w:t>
            </w:r>
          </w:p>
        </w:tc>
        <w:tc>
          <w:tcPr>
            <w:tcW w:w="308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Оказание медицинской помощи и эвакуация пострадавших</w:t>
            </w:r>
          </w:p>
        </w:tc>
      </w:tr>
      <w:tr w:rsidR="00E0250C" w:rsidRPr="0050486D" w:rsidTr="009A6EBC">
        <w:tc>
          <w:tcPr>
            <w:tcW w:w="453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3</w:t>
            </w:r>
          </w:p>
        </w:tc>
        <w:tc>
          <w:tcPr>
            <w:tcW w:w="2383" w:type="dxa"/>
          </w:tcPr>
          <w:p w:rsidR="00E0250C" w:rsidRPr="0050486D" w:rsidRDefault="00E0250C" w:rsidP="00BA090B">
            <w:pPr>
              <w:tabs>
                <w:tab w:val="left" w:pos="1370"/>
              </w:tabs>
              <w:rPr>
                <w:color w:val="000000"/>
              </w:rPr>
            </w:pPr>
            <w:r w:rsidRPr="0050486D">
              <w:rPr>
                <w:color w:val="000000"/>
              </w:rPr>
              <w:t>ОСП «Заостровская участковая больница»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rPr>
                <w:color w:val="000000"/>
              </w:rPr>
              <w:t>163515, Архангельская область, Приморский район, дер. Большое Анисимово, ул. 60 лет Октября, д. 11</w:t>
            </w:r>
          </w:p>
        </w:tc>
        <w:tc>
          <w:tcPr>
            <w:tcW w:w="1767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both"/>
              <w:rPr>
                <w:color w:val="000000"/>
              </w:rPr>
            </w:pPr>
            <w:r w:rsidRPr="0050486D">
              <w:rPr>
                <w:color w:val="000000"/>
              </w:rPr>
              <w:t>Флеглер</w:t>
            </w:r>
            <w:r w:rsidRPr="0050486D">
              <w:rPr>
                <w:color w:val="000000"/>
              </w:rPr>
              <w:br/>
              <w:t>Наталья Александровна</w:t>
            </w:r>
            <w:r w:rsidRPr="0050486D">
              <w:rPr>
                <w:color w:val="000000"/>
              </w:rPr>
              <w:br/>
              <w:t>т.25-42-83</w:t>
            </w:r>
            <w:r w:rsidRPr="0050486D">
              <w:rPr>
                <w:color w:val="000000"/>
              </w:rPr>
              <w:br/>
            </w:r>
            <w:r w:rsidRPr="00DE7F79">
              <w:rPr>
                <w:color w:val="000000"/>
                <w:shd w:val="clear" w:color="auto" w:fill="FFFFFF"/>
              </w:rPr>
              <w:t>25-41-16</w:t>
            </w:r>
          </w:p>
        </w:tc>
        <w:tc>
          <w:tcPr>
            <w:tcW w:w="567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8</w:t>
            </w:r>
          </w:p>
        </w:tc>
        <w:tc>
          <w:tcPr>
            <w:tcW w:w="92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1</w:t>
            </w:r>
          </w:p>
        </w:tc>
        <w:tc>
          <w:tcPr>
            <w:tcW w:w="70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30 мин.</w:t>
            </w: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1</w:t>
            </w: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час.</w:t>
            </w:r>
          </w:p>
        </w:tc>
        <w:tc>
          <w:tcPr>
            <w:tcW w:w="308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Оказание медицинской помощи и эвакуация пострадавших</w:t>
            </w:r>
          </w:p>
        </w:tc>
      </w:tr>
      <w:tr w:rsidR="00E0250C" w:rsidRPr="0050486D" w:rsidTr="009A6EBC">
        <w:tc>
          <w:tcPr>
            <w:tcW w:w="453" w:type="dxa"/>
            <w:tcBorders>
              <w:bottom w:val="single" w:sz="4" w:space="0" w:color="auto"/>
            </w:tcBorders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4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E0250C" w:rsidRPr="0050486D" w:rsidRDefault="00E0250C" w:rsidP="00BA090B">
            <w:pPr>
              <w:tabs>
                <w:tab w:val="left" w:pos="1370"/>
              </w:tabs>
              <w:rPr>
                <w:color w:val="000000"/>
              </w:rPr>
            </w:pPr>
            <w:r w:rsidRPr="0050486D">
              <w:rPr>
                <w:color w:val="000000"/>
              </w:rPr>
              <w:t>ОСП амбулатория «Катунино» 163513, Архангельская область, Приморский район, пос. Катунино, ул. Стрельцова, д. 3</w:t>
            </w:r>
          </w:p>
        </w:tc>
        <w:tc>
          <w:tcPr>
            <w:tcW w:w="1767" w:type="dxa"/>
            <w:tcBorders>
              <w:bottom w:val="single" w:sz="4" w:space="0" w:color="auto"/>
            </w:tcBorders>
          </w:tcPr>
          <w:p w:rsidR="00E0250C" w:rsidRDefault="00E0250C" w:rsidP="00BA090B">
            <w:pPr>
              <w:tabs>
                <w:tab w:val="left" w:pos="137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Колесова</w:t>
            </w:r>
          </w:p>
          <w:p w:rsidR="00E0250C" w:rsidRPr="0050486D" w:rsidRDefault="00E0250C" w:rsidP="00BA090B">
            <w:pPr>
              <w:tabs>
                <w:tab w:val="left" w:pos="137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Анастасия Юрьевна</w:t>
            </w:r>
          </w:p>
          <w:p w:rsidR="00E0250C" w:rsidRPr="00DE7F79" w:rsidRDefault="00E0250C" w:rsidP="00BA090B">
            <w:pPr>
              <w:tabs>
                <w:tab w:val="left" w:pos="1370"/>
              </w:tabs>
              <w:jc w:val="both"/>
            </w:pPr>
            <w:r w:rsidRPr="00DE7F79">
              <w:rPr>
                <w:color w:val="000000"/>
                <w:shd w:val="clear" w:color="auto" w:fill="FFFFFF"/>
              </w:rPr>
              <w:t>45-65-09</w:t>
            </w:r>
          </w:p>
        </w:tc>
        <w:tc>
          <w:tcPr>
            <w:tcW w:w="567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3</w:t>
            </w:r>
          </w:p>
        </w:tc>
        <w:tc>
          <w:tcPr>
            <w:tcW w:w="92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1</w:t>
            </w:r>
          </w:p>
        </w:tc>
        <w:tc>
          <w:tcPr>
            <w:tcW w:w="70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30 мин.</w:t>
            </w: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1</w:t>
            </w: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час.</w:t>
            </w:r>
          </w:p>
        </w:tc>
        <w:tc>
          <w:tcPr>
            <w:tcW w:w="308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Оказание медицинской помощи и эвакуация пострадавших</w:t>
            </w:r>
          </w:p>
        </w:tc>
      </w:tr>
      <w:tr w:rsidR="00E0250C" w:rsidRPr="0050486D" w:rsidTr="009A6EBC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0C" w:rsidRPr="0050486D" w:rsidRDefault="00E0250C" w:rsidP="00BA090B">
            <w:pPr>
              <w:tabs>
                <w:tab w:val="left" w:pos="1370"/>
              </w:tabs>
              <w:rPr>
                <w:color w:val="000000"/>
              </w:rPr>
            </w:pPr>
            <w:r w:rsidRPr="0050486D">
              <w:rPr>
                <w:color w:val="000000"/>
              </w:rPr>
              <w:t>ОСП амбулатория «Рикасиха»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rPr>
                <w:color w:val="000000"/>
              </w:rPr>
              <w:t>163523 Архангельска</w:t>
            </w:r>
            <w:r>
              <w:rPr>
                <w:color w:val="000000"/>
              </w:rPr>
              <w:t>я область, Приморский район, п</w:t>
            </w:r>
            <w:r w:rsidRPr="0050486D">
              <w:rPr>
                <w:color w:val="000000"/>
              </w:rPr>
              <w:t>. Рикасиха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0C" w:rsidRPr="0050486D" w:rsidRDefault="00E0250C" w:rsidP="00BA090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Ермолина Светлана Викторовна </w:t>
            </w:r>
          </w:p>
          <w:p w:rsidR="00E0250C" w:rsidRPr="0050486D" w:rsidRDefault="00E0250C" w:rsidP="00BA090B">
            <w:pPr>
              <w:rPr>
                <w:bCs/>
                <w:color w:val="000000"/>
                <w:lang w:val="en-US"/>
              </w:rPr>
            </w:pPr>
            <w:r w:rsidRPr="0050486D">
              <w:rPr>
                <w:bCs/>
              </w:rPr>
              <w:t>68-53-25</w:t>
            </w:r>
          </w:p>
          <w:p w:rsidR="00E0250C" w:rsidRPr="0050486D" w:rsidRDefault="00E0250C" w:rsidP="00BA090B">
            <w:pPr>
              <w:tabs>
                <w:tab w:val="left" w:pos="1370"/>
              </w:tabs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3</w:t>
            </w:r>
          </w:p>
        </w:tc>
        <w:tc>
          <w:tcPr>
            <w:tcW w:w="92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1</w:t>
            </w:r>
          </w:p>
        </w:tc>
        <w:tc>
          <w:tcPr>
            <w:tcW w:w="70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30 мин.</w:t>
            </w: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1</w:t>
            </w: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час.</w:t>
            </w:r>
          </w:p>
        </w:tc>
        <w:tc>
          <w:tcPr>
            <w:tcW w:w="308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Оказание медицинской помощи и эвакуация пострадавших</w:t>
            </w:r>
          </w:p>
        </w:tc>
      </w:tr>
      <w:tr w:rsidR="00E0250C" w:rsidRPr="0050486D" w:rsidTr="009A6EBC">
        <w:tc>
          <w:tcPr>
            <w:tcW w:w="453" w:type="dxa"/>
            <w:tcBorders>
              <w:top w:val="single" w:sz="4" w:space="0" w:color="auto"/>
            </w:tcBorders>
          </w:tcPr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6</w:t>
            </w:r>
          </w:p>
        </w:tc>
        <w:tc>
          <w:tcPr>
            <w:tcW w:w="2383" w:type="dxa"/>
            <w:tcBorders>
              <w:top w:val="single" w:sz="4" w:space="0" w:color="auto"/>
            </w:tcBorders>
          </w:tcPr>
          <w:p w:rsidR="00E0250C" w:rsidRPr="0050486D" w:rsidRDefault="00E0250C" w:rsidP="00BA090B">
            <w:pPr>
              <w:tabs>
                <w:tab w:val="left" w:pos="1370"/>
              </w:tabs>
              <w:rPr>
                <w:color w:val="000000"/>
              </w:rPr>
            </w:pPr>
            <w:r w:rsidRPr="0050486D">
              <w:rPr>
                <w:color w:val="000000"/>
              </w:rPr>
              <w:t>ОСП амбулатория «Боброво»</w:t>
            </w:r>
          </w:p>
          <w:p w:rsidR="00E0250C" w:rsidRPr="0050486D" w:rsidRDefault="00E0250C" w:rsidP="00BA090B">
            <w:pPr>
              <w:tabs>
                <w:tab w:val="left" w:pos="1370"/>
              </w:tabs>
              <w:rPr>
                <w:color w:val="000000"/>
              </w:rPr>
            </w:pPr>
            <w:r w:rsidRPr="0050486D">
              <w:rPr>
                <w:color w:val="000000"/>
              </w:rPr>
              <w:t>163505 Архангельская область, Приморский район, п. Боброво, ул. Неманова, д. 8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:rsidR="00E0250C" w:rsidRDefault="00E0250C" w:rsidP="00BA090B">
            <w:pPr>
              <w:rPr>
                <w:color w:val="000000"/>
              </w:rPr>
            </w:pPr>
            <w:r>
              <w:rPr>
                <w:color w:val="000000"/>
              </w:rPr>
              <w:t>Савелова</w:t>
            </w:r>
          </w:p>
          <w:p w:rsidR="00E0250C" w:rsidRPr="0050486D" w:rsidRDefault="00E0250C" w:rsidP="00BA090B">
            <w:pPr>
              <w:rPr>
                <w:color w:val="000000"/>
              </w:rPr>
            </w:pPr>
            <w:r>
              <w:rPr>
                <w:color w:val="000000"/>
              </w:rPr>
              <w:t xml:space="preserve">Яна Михайловна </w:t>
            </w:r>
            <w:r w:rsidRPr="0050486D">
              <w:rPr>
                <w:color w:val="000000"/>
              </w:rPr>
              <w:t>25-55-59</w:t>
            </w:r>
          </w:p>
          <w:p w:rsidR="00E0250C" w:rsidRPr="0050486D" w:rsidRDefault="00E0250C" w:rsidP="00BA090B">
            <w:pPr>
              <w:tabs>
                <w:tab w:val="left" w:pos="1370"/>
              </w:tabs>
              <w:jc w:val="both"/>
            </w:pPr>
          </w:p>
        </w:tc>
        <w:tc>
          <w:tcPr>
            <w:tcW w:w="567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2</w:t>
            </w:r>
          </w:p>
        </w:tc>
        <w:tc>
          <w:tcPr>
            <w:tcW w:w="92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1</w:t>
            </w:r>
          </w:p>
        </w:tc>
        <w:tc>
          <w:tcPr>
            <w:tcW w:w="70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30 мин.</w:t>
            </w: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1</w:t>
            </w: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час.</w:t>
            </w:r>
          </w:p>
        </w:tc>
        <w:tc>
          <w:tcPr>
            <w:tcW w:w="308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Оказание медицинской помощи и эвакуация пострадавших</w:t>
            </w:r>
          </w:p>
        </w:tc>
      </w:tr>
      <w:tr w:rsidR="00E0250C" w:rsidRPr="0050486D" w:rsidTr="009A6EBC">
        <w:tc>
          <w:tcPr>
            <w:tcW w:w="453" w:type="dxa"/>
            <w:tcBorders>
              <w:top w:val="single" w:sz="4" w:space="0" w:color="auto"/>
            </w:tcBorders>
          </w:tcPr>
          <w:p w:rsidR="00E0250C" w:rsidRPr="0050486D" w:rsidRDefault="00E0250C" w:rsidP="00BA090B">
            <w:pPr>
              <w:tabs>
                <w:tab w:val="left" w:pos="1370"/>
              </w:tabs>
            </w:pPr>
          </w:p>
        </w:tc>
        <w:tc>
          <w:tcPr>
            <w:tcW w:w="2383" w:type="dxa"/>
            <w:tcBorders>
              <w:top w:val="single" w:sz="4" w:space="0" w:color="auto"/>
            </w:tcBorders>
          </w:tcPr>
          <w:p w:rsidR="00E0250C" w:rsidRPr="0050486D" w:rsidRDefault="00E0250C" w:rsidP="00BA090B">
            <w:pPr>
              <w:tabs>
                <w:tab w:val="left" w:pos="1370"/>
              </w:tabs>
              <w:rPr>
                <w:color w:val="000000"/>
              </w:rPr>
            </w:pPr>
            <w:r>
              <w:rPr>
                <w:color w:val="000000"/>
              </w:rPr>
              <w:t>ОСП «Соловецкая участковая больница»</w:t>
            </w:r>
            <w:r w:rsidRPr="0050486D">
              <w:rPr>
                <w:color w:val="000000"/>
              </w:rPr>
              <w:t xml:space="preserve"> Приморский район,</w:t>
            </w:r>
            <w:r>
              <w:rPr>
                <w:color w:val="000000"/>
              </w:rPr>
              <w:t xml:space="preserve">           п. Соловецкий,                      ул. Заозерная, 4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:rsidR="00E0250C" w:rsidRDefault="00E0250C" w:rsidP="00BA090B">
            <w:pPr>
              <w:rPr>
                <w:color w:val="000000"/>
              </w:rPr>
            </w:pPr>
            <w:r>
              <w:t xml:space="preserve">Бобровская Ирина Сергеевна, 8-818-359-02-74                                    </w:t>
            </w:r>
          </w:p>
        </w:tc>
        <w:tc>
          <w:tcPr>
            <w:tcW w:w="567" w:type="dxa"/>
          </w:tcPr>
          <w:p w:rsidR="00E0250C" w:rsidRPr="00DF6166" w:rsidRDefault="00E0250C" w:rsidP="00BA090B">
            <w:pPr>
              <w:tabs>
                <w:tab w:val="left" w:pos="1370"/>
              </w:tabs>
              <w:jc w:val="center"/>
            </w:pPr>
            <w:r w:rsidRPr="00DF6166">
              <w:t>6</w:t>
            </w:r>
          </w:p>
        </w:tc>
        <w:tc>
          <w:tcPr>
            <w:tcW w:w="924" w:type="dxa"/>
          </w:tcPr>
          <w:p w:rsidR="00E0250C" w:rsidRPr="00DF6166" w:rsidRDefault="00E0250C" w:rsidP="00BA090B">
            <w:pPr>
              <w:tabs>
                <w:tab w:val="left" w:pos="1370"/>
              </w:tabs>
              <w:jc w:val="center"/>
            </w:pPr>
            <w:r w:rsidRPr="00DF6166">
              <w:t>1</w:t>
            </w:r>
          </w:p>
        </w:tc>
        <w:tc>
          <w:tcPr>
            <w:tcW w:w="708" w:type="dxa"/>
          </w:tcPr>
          <w:p w:rsidR="00E0250C" w:rsidRPr="0050486D" w:rsidRDefault="00E0250C" w:rsidP="00E96B65">
            <w:pPr>
              <w:tabs>
                <w:tab w:val="left" w:pos="1370"/>
              </w:tabs>
              <w:jc w:val="center"/>
            </w:pPr>
            <w:r w:rsidRPr="0050486D">
              <w:t>30 мин.</w:t>
            </w:r>
          </w:p>
        </w:tc>
        <w:tc>
          <w:tcPr>
            <w:tcW w:w="884" w:type="dxa"/>
          </w:tcPr>
          <w:p w:rsidR="00E0250C" w:rsidRPr="0050486D" w:rsidRDefault="00E0250C" w:rsidP="00E96B65">
            <w:pPr>
              <w:tabs>
                <w:tab w:val="left" w:pos="1370"/>
              </w:tabs>
              <w:jc w:val="center"/>
            </w:pPr>
            <w:r w:rsidRPr="0050486D">
              <w:t>1</w:t>
            </w:r>
          </w:p>
          <w:p w:rsidR="00E0250C" w:rsidRPr="0050486D" w:rsidRDefault="00E0250C" w:rsidP="00E96B65">
            <w:pPr>
              <w:tabs>
                <w:tab w:val="left" w:pos="1370"/>
              </w:tabs>
              <w:jc w:val="center"/>
            </w:pPr>
            <w:r w:rsidRPr="0050486D">
              <w:t>час.</w:t>
            </w:r>
          </w:p>
        </w:tc>
        <w:tc>
          <w:tcPr>
            <w:tcW w:w="3088" w:type="dxa"/>
          </w:tcPr>
          <w:p w:rsidR="00E0250C" w:rsidRPr="0050486D" w:rsidRDefault="00E0250C" w:rsidP="00E96B65">
            <w:pPr>
              <w:tabs>
                <w:tab w:val="left" w:pos="1370"/>
              </w:tabs>
              <w:jc w:val="center"/>
            </w:pPr>
            <w:r w:rsidRPr="0050486D">
              <w:t>Оказание медицинской помощи и эвакуация пострадавших</w:t>
            </w:r>
          </w:p>
        </w:tc>
      </w:tr>
      <w:tr w:rsidR="00E0250C" w:rsidRPr="0050486D" w:rsidTr="009A6EBC">
        <w:trPr>
          <w:trHeight w:val="472"/>
        </w:trPr>
        <w:tc>
          <w:tcPr>
            <w:tcW w:w="4603" w:type="dxa"/>
            <w:gridSpan w:val="3"/>
          </w:tcPr>
          <w:p w:rsidR="00E0250C" w:rsidRPr="0050486D" w:rsidRDefault="00E0250C" w:rsidP="00762F86">
            <w:pPr>
              <w:tabs>
                <w:tab w:val="left" w:pos="1370"/>
              </w:tabs>
            </w:pPr>
            <w:r w:rsidRPr="0050486D">
              <w:rPr>
                <w:b/>
              </w:rPr>
              <w:t>ИТОГО:</w:t>
            </w:r>
            <w:r>
              <w:rPr>
                <w:b/>
              </w:rPr>
              <w:t xml:space="preserve">  Формирований -  6</w:t>
            </w:r>
          </w:p>
        </w:tc>
        <w:tc>
          <w:tcPr>
            <w:tcW w:w="567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2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  <w:r w:rsidRPr="0050486D">
              <w:rPr>
                <w:b/>
              </w:rPr>
              <w:t>-</w:t>
            </w: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  <w:r w:rsidRPr="0050486D">
              <w:rPr>
                <w:b/>
              </w:rPr>
              <w:t>-</w:t>
            </w:r>
          </w:p>
        </w:tc>
        <w:tc>
          <w:tcPr>
            <w:tcW w:w="3088" w:type="dxa"/>
          </w:tcPr>
          <w:p w:rsidR="00E0250C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  <w:r w:rsidRPr="0050486D">
              <w:rPr>
                <w:b/>
              </w:rPr>
              <w:t>-</w:t>
            </w:r>
          </w:p>
          <w:p w:rsidR="00E0250C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</w:p>
          <w:p w:rsidR="00E0250C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</w:p>
          <w:p w:rsidR="00E0250C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</w:p>
        </w:tc>
      </w:tr>
      <w:tr w:rsidR="00E0250C" w:rsidRPr="0050486D" w:rsidTr="009A6EBC">
        <w:tc>
          <w:tcPr>
            <w:tcW w:w="10774" w:type="dxa"/>
            <w:gridSpan w:val="8"/>
          </w:tcPr>
          <w:p w:rsidR="00E0250C" w:rsidRPr="004F2B8D" w:rsidRDefault="00E0250C" w:rsidP="00BA090B">
            <w:pPr>
              <w:tabs>
                <w:tab w:val="left" w:pos="1370"/>
              </w:tabs>
              <w:jc w:val="center"/>
              <w:rPr>
                <w:b/>
                <w:sz w:val="22"/>
                <w:szCs w:val="22"/>
              </w:rPr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  <w:r w:rsidRPr="004F2B8D">
              <w:rPr>
                <w:b/>
                <w:sz w:val="22"/>
                <w:szCs w:val="22"/>
              </w:rPr>
              <w:t>Ремонт и восстановление автомобильных дорог</w:t>
            </w:r>
          </w:p>
        </w:tc>
      </w:tr>
      <w:tr w:rsidR="00E0250C" w:rsidRPr="0050486D" w:rsidTr="009A6EBC">
        <w:tc>
          <w:tcPr>
            <w:tcW w:w="453" w:type="dxa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1</w:t>
            </w:r>
          </w:p>
        </w:tc>
        <w:tc>
          <w:tcPr>
            <w:tcW w:w="2383" w:type="dxa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ООО «Автодороги»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Приморский филиал.</w:t>
            </w:r>
          </w:p>
          <w:p w:rsidR="00E0250C" w:rsidRPr="0050486D" w:rsidRDefault="00E0250C" w:rsidP="00BA090B">
            <w:r w:rsidRPr="0050486D">
              <w:t>163038, г. Архангельск, ул. Дорожников, 6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</w:p>
          <w:p w:rsidR="00E0250C" w:rsidRPr="0050486D" w:rsidRDefault="00E0250C" w:rsidP="00BA090B">
            <w:pPr>
              <w:tabs>
                <w:tab w:val="left" w:pos="1370"/>
              </w:tabs>
            </w:pPr>
          </w:p>
        </w:tc>
        <w:tc>
          <w:tcPr>
            <w:tcW w:w="1767" w:type="dxa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 xml:space="preserve">Беляев Павел 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Владимирович,</w:t>
            </w:r>
          </w:p>
          <w:p w:rsidR="00E0250C" w:rsidRPr="0089312D" w:rsidRDefault="00E0250C" w:rsidP="00BA090B">
            <w:pPr>
              <w:tabs>
                <w:tab w:val="left" w:pos="1370"/>
              </w:tabs>
            </w:pPr>
            <w:r w:rsidRPr="0050486D">
              <w:t>62-67-17 диспетчерская, 62-69-29 оперативный дежурный</w:t>
            </w:r>
          </w:p>
        </w:tc>
        <w:tc>
          <w:tcPr>
            <w:tcW w:w="567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30</w:t>
            </w:r>
          </w:p>
        </w:tc>
        <w:tc>
          <w:tcPr>
            <w:tcW w:w="92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15</w:t>
            </w:r>
          </w:p>
        </w:tc>
        <w:tc>
          <w:tcPr>
            <w:tcW w:w="70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30 мин</w:t>
            </w: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1 час</w:t>
            </w:r>
          </w:p>
        </w:tc>
        <w:tc>
          <w:tcPr>
            <w:tcW w:w="308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Ремонт и восстановление автомобильных дорог</w:t>
            </w:r>
          </w:p>
        </w:tc>
      </w:tr>
      <w:tr w:rsidR="00E0250C" w:rsidRPr="0050486D" w:rsidTr="009A6EBC">
        <w:tc>
          <w:tcPr>
            <w:tcW w:w="453" w:type="dxa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2</w:t>
            </w:r>
          </w:p>
        </w:tc>
        <w:tc>
          <w:tcPr>
            <w:tcW w:w="2383" w:type="dxa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ООО «Севзапдорстрой»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163057, г. Архангельск, ул. Дачная, 59-1</w:t>
            </w:r>
          </w:p>
        </w:tc>
        <w:tc>
          <w:tcPr>
            <w:tcW w:w="1767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both"/>
            </w:pPr>
            <w:r w:rsidRPr="0050486D">
              <w:t xml:space="preserve">Нечаев </w:t>
            </w:r>
          </w:p>
          <w:p w:rsidR="00E0250C" w:rsidRPr="0050486D" w:rsidRDefault="00E0250C" w:rsidP="00BA090B">
            <w:pPr>
              <w:tabs>
                <w:tab w:val="left" w:pos="1370"/>
              </w:tabs>
              <w:jc w:val="both"/>
            </w:pPr>
            <w:r w:rsidRPr="0050486D">
              <w:t>Илья Александрович</w:t>
            </w:r>
          </w:p>
          <w:p w:rsidR="00E0250C" w:rsidRPr="0050486D" w:rsidRDefault="00E0250C" w:rsidP="00BA090B">
            <w:pPr>
              <w:tabs>
                <w:tab w:val="left" w:pos="1370"/>
              </w:tabs>
              <w:jc w:val="both"/>
            </w:pPr>
            <w:r w:rsidRPr="0050486D">
              <w:t>61-01-09 секр.</w:t>
            </w:r>
          </w:p>
        </w:tc>
        <w:tc>
          <w:tcPr>
            <w:tcW w:w="567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15</w:t>
            </w:r>
          </w:p>
        </w:tc>
        <w:tc>
          <w:tcPr>
            <w:tcW w:w="92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3</w:t>
            </w:r>
          </w:p>
        </w:tc>
        <w:tc>
          <w:tcPr>
            <w:tcW w:w="70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30 мин</w:t>
            </w: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1 час</w:t>
            </w:r>
          </w:p>
        </w:tc>
        <w:tc>
          <w:tcPr>
            <w:tcW w:w="308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Ремонт и восстановление автомобильных дорог</w:t>
            </w:r>
          </w:p>
        </w:tc>
      </w:tr>
      <w:tr w:rsidR="00E0250C" w:rsidRPr="0050486D" w:rsidTr="009A6EBC">
        <w:tc>
          <w:tcPr>
            <w:tcW w:w="4603" w:type="dxa"/>
            <w:gridSpan w:val="3"/>
          </w:tcPr>
          <w:p w:rsidR="00E0250C" w:rsidRPr="0050486D" w:rsidRDefault="00E0250C" w:rsidP="00762F86">
            <w:pPr>
              <w:tabs>
                <w:tab w:val="left" w:pos="1370"/>
              </w:tabs>
            </w:pPr>
            <w:r w:rsidRPr="0050486D">
              <w:rPr>
                <w:b/>
              </w:rPr>
              <w:t>ИТОГО:</w:t>
            </w:r>
            <w:r>
              <w:rPr>
                <w:b/>
              </w:rPr>
              <w:t xml:space="preserve">  Формирований -  2</w:t>
            </w:r>
          </w:p>
        </w:tc>
        <w:tc>
          <w:tcPr>
            <w:tcW w:w="567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  <w:r w:rsidRPr="0050486D">
              <w:rPr>
                <w:b/>
              </w:rPr>
              <w:t>45</w:t>
            </w:r>
          </w:p>
        </w:tc>
        <w:tc>
          <w:tcPr>
            <w:tcW w:w="92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  <w:r w:rsidRPr="0050486D">
              <w:rPr>
                <w:b/>
              </w:rPr>
              <w:t>18</w:t>
            </w:r>
          </w:p>
        </w:tc>
        <w:tc>
          <w:tcPr>
            <w:tcW w:w="70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  <w:r w:rsidRPr="0050486D">
              <w:rPr>
                <w:b/>
              </w:rPr>
              <w:t>-</w:t>
            </w: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  <w:r w:rsidRPr="0050486D">
              <w:rPr>
                <w:b/>
              </w:rPr>
              <w:t>-</w:t>
            </w:r>
          </w:p>
        </w:tc>
        <w:tc>
          <w:tcPr>
            <w:tcW w:w="308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  <w:r w:rsidRPr="0050486D">
              <w:rPr>
                <w:b/>
              </w:rPr>
              <w:t>-</w:t>
            </w:r>
          </w:p>
        </w:tc>
      </w:tr>
      <w:tr w:rsidR="00E0250C" w:rsidRPr="0050486D" w:rsidTr="009A6EBC">
        <w:tc>
          <w:tcPr>
            <w:tcW w:w="10774" w:type="dxa"/>
            <w:gridSpan w:val="8"/>
          </w:tcPr>
          <w:p w:rsidR="00E0250C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</w:p>
          <w:p w:rsidR="00E0250C" w:rsidRPr="004F2B8D" w:rsidRDefault="00E0250C" w:rsidP="00BA090B">
            <w:pPr>
              <w:tabs>
                <w:tab w:val="left" w:pos="1370"/>
              </w:tabs>
              <w:jc w:val="center"/>
              <w:rPr>
                <w:b/>
                <w:sz w:val="22"/>
                <w:szCs w:val="22"/>
              </w:rPr>
            </w:pPr>
            <w:r w:rsidRPr="004F2B8D">
              <w:rPr>
                <w:b/>
                <w:sz w:val="22"/>
                <w:szCs w:val="22"/>
              </w:rPr>
              <w:t>Обеспечение безопасности людей на водных объектах</w:t>
            </w:r>
          </w:p>
        </w:tc>
      </w:tr>
      <w:tr w:rsidR="00E0250C" w:rsidRPr="0050486D" w:rsidTr="009A6EBC">
        <w:tc>
          <w:tcPr>
            <w:tcW w:w="453" w:type="dxa"/>
            <w:tcBorders>
              <w:right w:val="single" w:sz="4" w:space="0" w:color="auto"/>
            </w:tcBorders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</w:tcPr>
          <w:p w:rsidR="00E0250C" w:rsidRDefault="00E0250C" w:rsidP="00BA090B">
            <w:pPr>
              <w:tabs>
                <w:tab w:val="left" w:pos="1370"/>
              </w:tabs>
            </w:pPr>
            <w:r w:rsidRPr="001B58C7">
              <w:t xml:space="preserve">ФГБУ </w:t>
            </w:r>
            <w:r>
              <w:t>«</w:t>
            </w:r>
            <w:r w:rsidRPr="001B58C7">
              <w:t>Национальный парк «Кенозерский»</w:t>
            </w:r>
          </w:p>
          <w:p w:rsidR="00E0250C" w:rsidRDefault="00E0250C" w:rsidP="00BA090B">
            <w:r>
              <w:t xml:space="preserve">Директор - </w:t>
            </w:r>
            <w:r w:rsidRPr="00527FE2">
              <w:t xml:space="preserve">Шатковская Елена Флегонтовна </w:t>
            </w:r>
          </w:p>
          <w:p w:rsidR="00E0250C" w:rsidRPr="00527FE2" w:rsidRDefault="00E0250C" w:rsidP="00BA090B">
            <w:r>
              <w:t>Архангельск, Н</w:t>
            </w:r>
            <w:r w:rsidRPr="00527FE2">
              <w:t>абережная Северной Двины, 78</w:t>
            </w:r>
            <w:r>
              <w:t xml:space="preserve"> т. 28-65-23</w:t>
            </w: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E0250C" w:rsidRDefault="00E0250C" w:rsidP="00BA090B">
            <w:pPr>
              <w:tabs>
                <w:tab w:val="left" w:pos="1370"/>
              </w:tabs>
            </w:pPr>
            <w:r w:rsidRPr="0050486D">
              <w:t>оперативный дежурный</w:t>
            </w:r>
          </w:p>
          <w:p w:rsidR="00E0250C" w:rsidRDefault="00E0250C" w:rsidP="00BA090B">
            <w:pPr>
              <w:tabs>
                <w:tab w:val="left" w:pos="1370"/>
              </w:tabs>
            </w:pPr>
            <w:r>
              <w:t>т. 89210816551</w:t>
            </w:r>
          </w:p>
          <w:p w:rsidR="00E0250C" w:rsidRDefault="00E0250C" w:rsidP="00BA090B">
            <w:pPr>
              <w:tabs>
                <w:tab w:val="left" w:pos="1370"/>
              </w:tabs>
            </w:pPr>
            <w:r>
              <w:t>зам. директора по охране территории – Буторин Евгений Андреевич</w:t>
            </w:r>
          </w:p>
          <w:p w:rsidR="00E0250C" w:rsidRPr="000D0C2B" w:rsidRDefault="00E0250C" w:rsidP="00BA090B">
            <w:pPr>
              <w:tabs>
                <w:tab w:val="left" w:pos="1370"/>
              </w:tabs>
            </w:pPr>
            <w:r>
              <w:t>т.8-921-086-01-21</w:t>
            </w:r>
          </w:p>
        </w:tc>
        <w:tc>
          <w:tcPr>
            <w:tcW w:w="567" w:type="dxa"/>
          </w:tcPr>
          <w:p w:rsidR="00E0250C" w:rsidRPr="00527FE2" w:rsidRDefault="00E0250C" w:rsidP="00BA090B">
            <w:pPr>
              <w:tabs>
                <w:tab w:val="left" w:pos="1370"/>
              </w:tabs>
              <w:jc w:val="center"/>
            </w:pPr>
            <w:r w:rsidRPr="00527FE2">
              <w:t>3</w:t>
            </w:r>
          </w:p>
        </w:tc>
        <w:tc>
          <w:tcPr>
            <w:tcW w:w="924" w:type="dxa"/>
          </w:tcPr>
          <w:p w:rsidR="00E0250C" w:rsidRPr="00527FE2" w:rsidRDefault="00E0250C" w:rsidP="00BA090B">
            <w:pPr>
              <w:tabs>
                <w:tab w:val="left" w:pos="1370"/>
              </w:tabs>
              <w:jc w:val="center"/>
            </w:pPr>
            <w:r w:rsidRPr="00527FE2">
              <w:t>3</w:t>
            </w:r>
          </w:p>
        </w:tc>
        <w:tc>
          <w:tcPr>
            <w:tcW w:w="70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5 мин</w:t>
            </w:r>
          </w:p>
        </w:tc>
        <w:tc>
          <w:tcPr>
            <w:tcW w:w="3088" w:type="dxa"/>
          </w:tcPr>
          <w:p w:rsidR="00E0250C" w:rsidRPr="00FA65C4" w:rsidRDefault="00E0250C" w:rsidP="00BA090B">
            <w:pPr>
              <w:tabs>
                <w:tab w:val="left" w:pos="1370"/>
              </w:tabs>
              <w:rPr>
                <w:b/>
              </w:rPr>
            </w:pPr>
            <w:r w:rsidRPr="00FA65C4">
              <w:rPr>
                <w:bCs/>
              </w:rPr>
              <w:t>Осуществление мероприятий по обеспечению безопасности людей на водных объектах, охрана их жизни и здоровья</w:t>
            </w:r>
          </w:p>
        </w:tc>
      </w:tr>
      <w:tr w:rsidR="00E0250C" w:rsidRPr="0050486D" w:rsidTr="009A6EBC">
        <w:tc>
          <w:tcPr>
            <w:tcW w:w="453" w:type="dxa"/>
            <w:tcBorders>
              <w:right w:val="single" w:sz="4" w:space="0" w:color="auto"/>
            </w:tcBorders>
          </w:tcPr>
          <w:p w:rsidR="00E0250C" w:rsidRPr="00E75576" w:rsidRDefault="00E0250C" w:rsidP="00BA090B">
            <w:pPr>
              <w:tabs>
                <w:tab w:val="left" w:pos="1370"/>
              </w:tabs>
              <w:jc w:val="center"/>
            </w:pPr>
            <w:r w:rsidRPr="00E75576">
              <w:t>2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</w:tcPr>
          <w:p w:rsidR="00E0250C" w:rsidRDefault="00E0250C" w:rsidP="00BA090B">
            <w:pPr>
              <w:tabs>
                <w:tab w:val="left" w:pos="1370"/>
              </w:tabs>
            </w:pPr>
            <w:r w:rsidRPr="00E75576">
              <w:rPr>
                <w:bCs/>
              </w:rPr>
              <w:t xml:space="preserve">Приморское инспекторское отделение </w:t>
            </w:r>
            <w:r w:rsidRPr="00E75576">
              <w:t>ФКУ «Центр ГИМС МЧС России по Архангельской области»</w:t>
            </w:r>
          </w:p>
          <w:p w:rsidR="00E0250C" w:rsidRDefault="00E0250C" w:rsidP="00BA090B">
            <w:pPr>
              <w:tabs>
                <w:tab w:val="left" w:pos="1370"/>
              </w:tabs>
            </w:pPr>
            <w:r>
              <w:t xml:space="preserve">г. Архангельск </w:t>
            </w:r>
          </w:p>
          <w:p w:rsidR="00E0250C" w:rsidRPr="00E75576" w:rsidRDefault="00E0250C" w:rsidP="00BA090B">
            <w:pPr>
              <w:tabs>
                <w:tab w:val="left" w:pos="1370"/>
              </w:tabs>
              <w:rPr>
                <w:b/>
              </w:rPr>
            </w:pPr>
            <w:r>
              <w:t>Н</w:t>
            </w:r>
            <w:r w:rsidRPr="00E75576">
              <w:t>аб. Северной Двины, 110</w:t>
            </w:r>
            <w:r>
              <w:t> </w:t>
            </w: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E0250C" w:rsidRDefault="00E0250C" w:rsidP="00BA090B">
            <w:pPr>
              <w:tabs>
                <w:tab w:val="left" w:pos="1370"/>
              </w:tabs>
            </w:pPr>
            <w:r>
              <w:t>ст.</w:t>
            </w:r>
            <w:r w:rsidRPr="00E75576">
              <w:t xml:space="preserve"> </w:t>
            </w:r>
            <w:r>
              <w:t>г</w:t>
            </w:r>
            <w:r w:rsidRPr="00E75576">
              <w:t>ос</w:t>
            </w:r>
            <w:r>
              <w:t>. и</w:t>
            </w:r>
            <w:r w:rsidRPr="00E75576">
              <w:t>нспектор</w:t>
            </w:r>
          </w:p>
          <w:p w:rsidR="00E0250C" w:rsidRDefault="00E0250C" w:rsidP="00BA090B">
            <w:pPr>
              <w:tabs>
                <w:tab w:val="left" w:pos="1370"/>
              </w:tabs>
            </w:pPr>
            <w:r>
              <w:t>Лисовский Валерий Валентинович</w:t>
            </w:r>
          </w:p>
          <w:p w:rsidR="00E0250C" w:rsidRPr="00E75576" w:rsidRDefault="00E0250C" w:rsidP="00BA090B">
            <w:pPr>
              <w:tabs>
                <w:tab w:val="left" w:pos="1370"/>
              </w:tabs>
              <w:rPr>
                <w:b/>
              </w:rPr>
            </w:pPr>
            <w:r>
              <w:t>т.8-921-298-26-58</w:t>
            </w:r>
          </w:p>
        </w:tc>
        <w:tc>
          <w:tcPr>
            <w:tcW w:w="567" w:type="dxa"/>
          </w:tcPr>
          <w:p w:rsidR="00E0250C" w:rsidRDefault="00E0250C" w:rsidP="00BA090B">
            <w:pPr>
              <w:tabs>
                <w:tab w:val="left" w:pos="1370"/>
              </w:tabs>
              <w:jc w:val="center"/>
            </w:pPr>
            <w:r>
              <w:t>6</w:t>
            </w:r>
          </w:p>
          <w:p w:rsidR="00E0250C" w:rsidRPr="00D8749A" w:rsidRDefault="00E0250C" w:rsidP="00BA090B">
            <w:pPr>
              <w:tabs>
                <w:tab w:val="left" w:pos="1370"/>
              </w:tabs>
              <w:jc w:val="center"/>
              <w:rPr>
                <w:color w:val="FF0000"/>
              </w:rPr>
            </w:pPr>
          </w:p>
        </w:tc>
        <w:tc>
          <w:tcPr>
            <w:tcW w:w="924" w:type="dxa"/>
          </w:tcPr>
          <w:p w:rsidR="00E0250C" w:rsidRDefault="00E0250C" w:rsidP="00BA090B">
            <w:pPr>
              <w:tabs>
                <w:tab w:val="left" w:pos="1370"/>
              </w:tabs>
              <w:jc w:val="center"/>
            </w:pPr>
            <w:r>
              <w:t>2</w:t>
            </w:r>
          </w:p>
          <w:p w:rsidR="00E0250C" w:rsidRPr="00D8749A" w:rsidRDefault="00E0250C" w:rsidP="00BA090B">
            <w:pPr>
              <w:tabs>
                <w:tab w:val="left" w:pos="1370"/>
              </w:tabs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30 мин.</w:t>
            </w: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1</w:t>
            </w: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час.</w:t>
            </w:r>
          </w:p>
        </w:tc>
        <w:tc>
          <w:tcPr>
            <w:tcW w:w="3088" w:type="dxa"/>
          </w:tcPr>
          <w:p w:rsidR="00E0250C" w:rsidRPr="00E75576" w:rsidRDefault="00E0250C" w:rsidP="00BA090B">
            <w:pPr>
              <w:tabs>
                <w:tab w:val="left" w:pos="1370"/>
              </w:tabs>
              <w:rPr>
                <w:bCs/>
              </w:rPr>
            </w:pPr>
            <w:r w:rsidRPr="00E75576">
              <w:rPr>
                <w:bCs/>
              </w:rPr>
              <w:t>Осуществление мероприятий по обеспечению безопасности людей на водных объектах, охрана их жизни и здоровья</w:t>
            </w:r>
          </w:p>
          <w:p w:rsidR="00E0250C" w:rsidRPr="00E75576" w:rsidRDefault="00E0250C" w:rsidP="00BA090B">
            <w:pPr>
              <w:tabs>
                <w:tab w:val="left" w:pos="1370"/>
              </w:tabs>
              <w:rPr>
                <w:b/>
              </w:rPr>
            </w:pPr>
          </w:p>
        </w:tc>
      </w:tr>
      <w:tr w:rsidR="00E0250C" w:rsidRPr="0050486D" w:rsidTr="009A6EBC">
        <w:tc>
          <w:tcPr>
            <w:tcW w:w="453" w:type="dxa"/>
            <w:tcBorders>
              <w:right w:val="single" w:sz="4" w:space="0" w:color="auto"/>
            </w:tcBorders>
          </w:tcPr>
          <w:p w:rsidR="00E0250C" w:rsidRPr="00E75576" w:rsidRDefault="00E0250C" w:rsidP="00BA090B">
            <w:pPr>
              <w:tabs>
                <w:tab w:val="left" w:pos="1370"/>
              </w:tabs>
              <w:jc w:val="center"/>
            </w:pPr>
            <w:r w:rsidRPr="00E75576">
              <w:t>3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4" w:space="0" w:color="auto"/>
            </w:tcBorders>
          </w:tcPr>
          <w:p w:rsidR="00E0250C" w:rsidRPr="0050486D" w:rsidRDefault="00E0250C" w:rsidP="00BA090B">
            <w:pPr>
              <w:tabs>
                <w:tab w:val="left" w:pos="1370"/>
              </w:tabs>
              <w:rPr>
                <w:b/>
              </w:rPr>
            </w:pPr>
            <w:r w:rsidRPr="001C1319">
              <w:rPr>
                <w:shd w:val="clear" w:color="auto" w:fill="FFFFFF"/>
              </w:rPr>
              <w:t>Архангельский АКАСЦ МЧС России (филиал ФГКУ "СЗРПСО МЧС России")</w:t>
            </w:r>
            <w:r w:rsidRPr="00E75576">
              <w:t>г. Архангельск,  ул. Маймаксанская, д. 17, к.1</w:t>
            </w:r>
            <w:r>
              <w:t>,</w:t>
            </w:r>
          </w:p>
        </w:tc>
        <w:tc>
          <w:tcPr>
            <w:tcW w:w="1767" w:type="dxa"/>
            <w:tcBorders>
              <w:left w:val="single" w:sz="4" w:space="0" w:color="auto"/>
            </w:tcBorders>
          </w:tcPr>
          <w:p w:rsidR="00E0250C" w:rsidRDefault="00E0250C" w:rsidP="00BA090B">
            <w:r>
              <w:t>Начальник центра -</w:t>
            </w:r>
          </w:p>
          <w:p w:rsidR="00E0250C" w:rsidRPr="00E75576" w:rsidRDefault="00E0250C" w:rsidP="00BA090B">
            <w:r w:rsidRPr="00E75576">
              <w:t>Зябрев Валерий Николаевич</w:t>
            </w:r>
          </w:p>
          <w:p w:rsidR="00E0250C" w:rsidRDefault="00E0250C" w:rsidP="00BA090B">
            <w:pPr>
              <w:tabs>
                <w:tab w:val="left" w:pos="1370"/>
              </w:tabs>
            </w:pPr>
            <w:r w:rsidRPr="00E75576">
              <w:t>тел. 27</w:t>
            </w:r>
            <w:r>
              <w:t>-8</w:t>
            </w:r>
            <w:r w:rsidRPr="00E75576">
              <w:t>7</w:t>
            </w:r>
            <w:r>
              <w:t>-</w:t>
            </w:r>
            <w:r w:rsidRPr="00E75576">
              <w:t>44</w:t>
            </w:r>
            <w:r>
              <w:t>,</w:t>
            </w:r>
          </w:p>
          <w:p w:rsidR="00E0250C" w:rsidRDefault="00E0250C" w:rsidP="00BA090B">
            <w:pPr>
              <w:tabs>
                <w:tab w:val="left" w:pos="1370"/>
              </w:tabs>
            </w:pPr>
            <w:r>
              <w:t>о</w:t>
            </w:r>
            <w:r w:rsidRPr="006537E4">
              <w:t>перативный дежурный</w:t>
            </w:r>
          </w:p>
          <w:p w:rsidR="00E0250C" w:rsidRPr="006537E4" w:rsidRDefault="00E0250C" w:rsidP="00BA090B">
            <w:pPr>
              <w:tabs>
                <w:tab w:val="left" w:pos="1021"/>
                <w:tab w:val="left" w:pos="1105"/>
              </w:tabs>
              <w:ind w:right="-170"/>
            </w:pPr>
            <w:r w:rsidRPr="006537E4">
              <w:t>тел. 27</w:t>
            </w:r>
            <w:r>
              <w:t>-8</w:t>
            </w:r>
            <w:r w:rsidRPr="006537E4">
              <w:t>7</w:t>
            </w:r>
            <w:r>
              <w:t>-</w:t>
            </w:r>
            <w:r w:rsidRPr="006537E4">
              <w:t xml:space="preserve">28, </w:t>
            </w:r>
          </w:p>
          <w:p w:rsidR="00E0250C" w:rsidRPr="006537E4" w:rsidRDefault="00E0250C" w:rsidP="00BA090B">
            <w:pPr>
              <w:tabs>
                <w:tab w:val="left" w:pos="1370"/>
              </w:tabs>
              <w:rPr>
                <w:b/>
              </w:rPr>
            </w:pPr>
            <w:r>
              <w:t>(89212) 43-71-</w:t>
            </w:r>
            <w:r w:rsidRPr="006537E4">
              <w:t xml:space="preserve">71, </w:t>
            </w:r>
            <w:r>
              <w:t>8-999-090-95-</w:t>
            </w:r>
            <w:r w:rsidRPr="006537E4">
              <w:t>59</w:t>
            </w:r>
          </w:p>
        </w:tc>
        <w:tc>
          <w:tcPr>
            <w:tcW w:w="567" w:type="dxa"/>
          </w:tcPr>
          <w:p w:rsidR="00E0250C" w:rsidRDefault="00E0250C" w:rsidP="00BA090B">
            <w:pPr>
              <w:tabs>
                <w:tab w:val="left" w:pos="1370"/>
              </w:tabs>
              <w:jc w:val="center"/>
            </w:pPr>
            <w:r>
              <w:t>9</w:t>
            </w:r>
          </w:p>
          <w:p w:rsidR="00E0250C" w:rsidRPr="00AE6B07" w:rsidRDefault="00E0250C" w:rsidP="00BA090B">
            <w:pPr>
              <w:tabs>
                <w:tab w:val="left" w:pos="1370"/>
              </w:tabs>
              <w:jc w:val="center"/>
              <w:rPr>
                <w:color w:val="FF0000"/>
              </w:rPr>
            </w:pPr>
          </w:p>
        </w:tc>
        <w:tc>
          <w:tcPr>
            <w:tcW w:w="924" w:type="dxa"/>
          </w:tcPr>
          <w:p w:rsidR="00E0250C" w:rsidRDefault="00E0250C" w:rsidP="00BA090B">
            <w:pPr>
              <w:tabs>
                <w:tab w:val="left" w:pos="1370"/>
              </w:tabs>
              <w:jc w:val="center"/>
            </w:pPr>
            <w:r>
              <w:t>5</w:t>
            </w:r>
          </w:p>
          <w:p w:rsidR="00E0250C" w:rsidRPr="00AE6B07" w:rsidRDefault="00E0250C" w:rsidP="00BA090B">
            <w:pPr>
              <w:tabs>
                <w:tab w:val="left" w:pos="1370"/>
              </w:tabs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30 мин.</w:t>
            </w: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1</w:t>
            </w:r>
          </w:p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час.</w:t>
            </w:r>
          </w:p>
        </w:tc>
        <w:tc>
          <w:tcPr>
            <w:tcW w:w="3088" w:type="dxa"/>
          </w:tcPr>
          <w:p w:rsidR="00E0250C" w:rsidRPr="00E75576" w:rsidRDefault="00E0250C" w:rsidP="00BA090B">
            <w:pPr>
              <w:tabs>
                <w:tab w:val="left" w:pos="1370"/>
              </w:tabs>
              <w:rPr>
                <w:bCs/>
              </w:rPr>
            </w:pPr>
            <w:r w:rsidRPr="00E75576">
              <w:rPr>
                <w:bCs/>
              </w:rPr>
              <w:t>Осуществление мероприятий по обеспечению безопасности людей на водных объектах, охрана их жизни и здоровья</w:t>
            </w:r>
          </w:p>
          <w:p w:rsidR="00E0250C" w:rsidRPr="00E75576" w:rsidRDefault="00E0250C" w:rsidP="00BA090B">
            <w:pPr>
              <w:tabs>
                <w:tab w:val="left" w:pos="1370"/>
              </w:tabs>
              <w:rPr>
                <w:b/>
              </w:rPr>
            </w:pPr>
          </w:p>
        </w:tc>
      </w:tr>
      <w:tr w:rsidR="00E0250C" w:rsidRPr="0050486D" w:rsidTr="009A6EBC">
        <w:tc>
          <w:tcPr>
            <w:tcW w:w="4603" w:type="dxa"/>
            <w:gridSpan w:val="3"/>
          </w:tcPr>
          <w:p w:rsidR="00E0250C" w:rsidRPr="0050486D" w:rsidRDefault="00E0250C" w:rsidP="00762F86">
            <w:pPr>
              <w:tabs>
                <w:tab w:val="left" w:pos="1370"/>
              </w:tabs>
            </w:pPr>
            <w:r w:rsidRPr="0050486D">
              <w:rPr>
                <w:b/>
              </w:rPr>
              <w:t>ИТОГО:</w:t>
            </w:r>
            <w:r>
              <w:rPr>
                <w:b/>
              </w:rPr>
              <w:t xml:space="preserve">  Формирований -  3</w:t>
            </w:r>
          </w:p>
        </w:tc>
        <w:tc>
          <w:tcPr>
            <w:tcW w:w="567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2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  <w:r w:rsidRPr="0050486D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  <w:r w:rsidRPr="0050486D">
              <w:rPr>
                <w:b/>
              </w:rPr>
              <w:t>-</w:t>
            </w: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  <w:r w:rsidRPr="0050486D">
              <w:rPr>
                <w:b/>
              </w:rPr>
              <w:t>-</w:t>
            </w:r>
          </w:p>
        </w:tc>
        <w:tc>
          <w:tcPr>
            <w:tcW w:w="308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  <w:r w:rsidRPr="0050486D">
              <w:rPr>
                <w:b/>
              </w:rPr>
              <w:t>-</w:t>
            </w:r>
          </w:p>
        </w:tc>
      </w:tr>
      <w:tr w:rsidR="00E0250C" w:rsidRPr="0050486D" w:rsidTr="009A6EBC">
        <w:tc>
          <w:tcPr>
            <w:tcW w:w="10774" w:type="dxa"/>
            <w:gridSpan w:val="8"/>
          </w:tcPr>
          <w:p w:rsidR="00E0250C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</w:p>
          <w:p w:rsidR="00E0250C" w:rsidRPr="004F2B8D" w:rsidRDefault="00E0250C" w:rsidP="00BA090B">
            <w:pPr>
              <w:tabs>
                <w:tab w:val="left" w:pos="1370"/>
              </w:tabs>
              <w:jc w:val="center"/>
              <w:rPr>
                <w:b/>
                <w:sz w:val="22"/>
                <w:szCs w:val="22"/>
              </w:rPr>
            </w:pPr>
            <w:r w:rsidRPr="004F2B8D">
              <w:rPr>
                <w:b/>
                <w:sz w:val="22"/>
                <w:szCs w:val="22"/>
              </w:rPr>
              <w:t>Санитарно-эпидемиологические мероприятия</w:t>
            </w:r>
          </w:p>
        </w:tc>
      </w:tr>
      <w:tr w:rsidR="00E0250C" w:rsidRPr="0050486D" w:rsidTr="009A6EBC">
        <w:tc>
          <w:tcPr>
            <w:tcW w:w="453" w:type="dxa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1</w:t>
            </w:r>
          </w:p>
        </w:tc>
        <w:tc>
          <w:tcPr>
            <w:tcW w:w="2383" w:type="dxa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ФБУЗ «Центр гигиены и эпидемиологии в Архангельской области»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163061, г. Архангельск, пр. Троицкий, 164, к.1</w:t>
            </w:r>
          </w:p>
        </w:tc>
        <w:tc>
          <w:tcPr>
            <w:tcW w:w="1767" w:type="dxa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Алексеева Любовь Геннадьевна</w:t>
            </w:r>
            <w:r w:rsidRPr="0050486D">
              <w:br/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27-64-83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</w:p>
        </w:tc>
        <w:tc>
          <w:tcPr>
            <w:tcW w:w="567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15</w:t>
            </w:r>
          </w:p>
        </w:tc>
        <w:tc>
          <w:tcPr>
            <w:tcW w:w="92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1</w:t>
            </w:r>
          </w:p>
        </w:tc>
        <w:tc>
          <w:tcPr>
            <w:tcW w:w="70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30 мин</w:t>
            </w: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1 час</w:t>
            </w:r>
          </w:p>
        </w:tc>
        <w:tc>
          <w:tcPr>
            <w:tcW w:w="308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Проведение санитарно-эпидемиологических мероприятий</w:t>
            </w:r>
          </w:p>
        </w:tc>
      </w:tr>
      <w:tr w:rsidR="00E0250C" w:rsidRPr="0050486D" w:rsidTr="009A6EBC">
        <w:tc>
          <w:tcPr>
            <w:tcW w:w="453" w:type="dxa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2</w:t>
            </w:r>
          </w:p>
        </w:tc>
        <w:tc>
          <w:tcPr>
            <w:tcW w:w="2383" w:type="dxa"/>
          </w:tcPr>
          <w:p w:rsidR="00E0250C" w:rsidRPr="0050486D" w:rsidRDefault="00E0250C" w:rsidP="00BA090B">
            <w:r w:rsidRPr="0050486D">
              <w:t>ГБУ Архангельской области «Приморская районная станция по борьбе с болезнями животных» Архангельская область, Приморский район, д. Волохница, 67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</w:p>
        </w:tc>
        <w:tc>
          <w:tcPr>
            <w:tcW w:w="1767" w:type="dxa"/>
          </w:tcPr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Непогодиева Маргарита Васильевна</w:t>
            </w:r>
          </w:p>
          <w:p w:rsidR="00E0250C" w:rsidRPr="0050486D" w:rsidRDefault="00E0250C" w:rsidP="00BA090B">
            <w:pPr>
              <w:tabs>
                <w:tab w:val="left" w:pos="1370"/>
              </w:tabs>
            </w:pPr>
            <w:r w:rsidRPr="0050486D">
              <w:t>45-12-79</w:t>
            </w:r>
          </w:p>
        </w:tc>
        <w:tc>
          <w:tcPr>
            <w:tcW w:w="567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3</w:t>
            </w:r>
          </w:p>
        </w:tc>
        <w:tc>
          <w:tcPr>
            <w:tcW w:w="92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1</w:t>
            </w:r>
          </w:p>
        </w:tc>
        <w:tc>
          <w:tcPr>
            <w:tcW w:w="70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15 мин</w:t>
            </w: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1 час.</w:t>
            </w:r>
          </w:p>
        </w:tc>
        <w:tc>
          <w:tcPr>
            <w:tcW w:w="308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</w:pPr>
            <w:r w:rsidRPr="0050486D">
              <w:t>Проведение ветеринарно-санитарных мероприятий, ликвидация эпидемий среди животных</w:t>
            </w:r>
          </w:p>
        </w:tc>
      </w:tr>
      <w:tr w:rsidR="00E0250C" w:rsidRPr="0050486D" w:rsidTr="009A6EBC">
        <w:trPr>
          <w:trHeight w:val="434"/>
        </w:trPr>
        <w:tc>
          <w:tcPr>
            <w:tcW w:w="4603" w:type="dxa"/>
            <w:gridSpan w:val="3"/>
          </w:tcPr>
          <w:p w:rsidR="00E0250C" w:rsidRPr="0050486D" w:rsidRDefault="00E0250C" w:rsidP="00762F86">
            <w:pPr>
              <w:tabs>
                <w:tab w:val="left" w:pos="1370"/>
              </w:tabs>
              <w:rPr>
                <w:b/>
              </w:rPr>
            </w:pPr>
            <w:r w:rsidRPr="0050486D">
              <w:rPr>
                <w:b/>
              </w:rPr>
              <w:t>ИТОГО:</w:t>
            </w:r>
            <w:r>
              <w:rPr>
                <w:b/>
              </w:rPr>
              <w:t xml:space="preserve">  Формирований -  2</w:t>
            </w:r>
          </w:p>
          <w:p w:rsidR="00E0250C" w:rsidRPr="0050486D" w:rsidRDefault="00E0250C" w:rsidP="00BA090B">
            <w:pPr>
              <w:tabs>
                <w:tab w:val="left" w:pos="1370"/>
              </w:tabs>
              <w:jc w:val="right"/>
              <w:rPr>
                <w:b/>
              </w:rPr>
            </w:pPr>
          </w:p>
          <w:p w:rsidR="00E0250C" w:rsidRPr="0050486D" w:rsidRDefault="00E0250C" w:rsidP="00BA090B">
            <w:pPr>
              <w:tabs>
                <w:tab w:val="left" w:pos="1370"/>
              </w:tabs>
              <w:jc w:val="right"/>
            </w:pPr>
          </w:p>
        </w:tc>
        <w:tc>
          <w:tcPr>
            <w:tcW w:w="567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  <w:r w:rsidRPr="0050486D">
              <w:rPr>
                <w:b/>
              </w:rPr>
              <w:t>18</w:t>
            </w:r>
          </w:p>
        </w:tc>
        <w:tc>
          <w:tcPr>
            <w:tcW w:w="92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  <w:r w:rsidRPr="0050486D">
              <w:rPr>
                <w:b/>
              </w:rPr>
              <w:t>2</w:t>
            </w:r>
          </w:p>
        </w:tc>
        <w:tc>
          <w:tcPr>
            <w:tcW w:w="70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  <w:r w:rsidRPr="0050486D">
              <w:rPr>
                <w:b/>
              </w:rPr>
              <w:t>-</w:t>
            </w:r>
          </w:p>
        </w:tc>
        <w:tc>
          <w:tcPr>
            <w:tcW w:w="884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  <w:r w:rsidRPr="0050486D">
              <w:rPr>
                <w:b/>
              </w:rPr>
              <w:t>-</w:t>
            </w:r>
          </w:p>
        </w:tc>
        <w:tc>
          <w:tcPr>
            <w:tcW w:w="3088" w:type="dxa"/>
          </w:tcPr>
          <w:p w:rsidR="00E0250C" w:rsidRPr="0050486D" w:rsidRDefault="00E0250C" w:rsidP="00BA090B">
            <w:pPr>
              <w:tabs>
                <w:tab w:val="left" w:pos="1370"/>
              </w:tabs>
              <w:jc w:val="center"/>
              <w:rPr>
                <w:b/>
              </w:rPr>
            </w:pPr>
            <w:r w:rsidRPr="0050486D">
              <w:rPr>
                <w:b/>
              </w:rPr>
              <w:t>-</w:t>
            </w:r>
          </w:p>
        </w:tc>
      </w:tr>
      <w:tr w:rsidR="00E0250C" w:rsidRPr="0050486D" w:rsidTr="009A6EBC">
        <w:tc>
          <w:tcPr>
            <w:tcW w:w="4603" w:type="dxa"/>
            <w:gridSpan w:val="3"/>
          </w:tcPr>
          <w:p w:rsidR="00E0250C" w:rsidRPr="0050486D" w:rsidRDefault="00E0250C" w:rsidP="00BA090B">
            <w:pPr>
              <w:tabs>
                <w:tab w:val="left" w:pos="1370"/>
              </w:tabs>
              <w:jc w:val="right"/>
              <w:rPr>
                <w:b/>
              </w:rPr>
            </w:pPr>
            <w:r w:rsidRPr="0050486D">
              <w:rPr>
                <w:b/>
              </w:rPr>
              <w:t xml:space="preserve">ВСЕГО: </w:t>
            </w:r>
          </w:p>
        </w:tc>
        <w:tc>
          <w:tcPr>
            <w:tcW w:w="3083" w:type="dxa"/>
            <w:gridSpan w:val="4"/>
          </w:tcPr>
          <w:p w:rsidR="00E0250C" w:rsidRPr="0050486D" w:rsidRDefault="00E0250C" w:rsidP="00BA090B">
            <w:pPr>
              <w:tabs>
                <w:tab w:val="left" w:pos="1370"/>
              </w:tabs>
              <w:rPr>
                <w:b/>
              </w:rPr>
            </w:pPr>
            <w:r>
              <w:rPr>
                <w:b/>
              </w:rPr>
              <w:t>64</w:t>
            </w:r>
            <w:r w:rsidRPr="0050486D">
              <w:rPr>
                <w:b/>
              </w:rPr>
              <w:t xml:space="preserve"> формировани</w:t>
            </w:r>
            <w:r>
              <w:rPr>
                <w:b/>
              </w:rPr>
              <w:t>я</w:t>
            </w:r>
          </w:p>
          <w:p w:rsidR="00E0250C" w:rsidRPr="0050486D" w:rsidRDefault="00E0250C" w:rsidP="00BA090B">
            <w:pPr>
              <w:tabs>
                <w:tab w:val="left" w:pos="1370"/>
              </w:tabs>
              <w:rPr>
                <w:b/>
              </w:rPr>
            </w:pPr>
            <w:r w:rsidRPr="0050486D">
              <w:rPr>
                <w:b/>
              </w:rPr>
              <w:t xml:space="preserve">л/с - </w:t>
            </w:r>
            <w:r>
              <w:rPr>
                <w:b/>
              </w:rPr>
              <w:t>393</w:t>
            </w:r>
          </w:p>
          <w:p w:rsidR="00E0250C" w:rsidRPr="0050486D" w:rsidRDefault="00E0250C" w:rsidP="00BA090B">
            <w:pPr>
              <w:tabs>
                <w:tab w:val="left" w:pos="1370"/>
              </w:tabs>
              <w:rPr>
                <w:b/>
              </w:rPr>
            </w:pPr>
            <w:r w:rsidRPr="0050486D">
              <w:rPr>
                <w:b/>
              </w:rPr>
              <w:t xml:space="preserve">техники </w:t>
            </w:r>
            <w:r>
              <w:rPr>
                <w:b/>
              </w:rPr>
              <w:t>–</w:t>
            </w:r>
            <w:r w:rsidRPr="0050486D">
              <w:rPr>
                <w:b/>
              </w:rPr>
              <w:t xml:space="preserve"> </w:t>
            </w:r>
            <w:r>
              <w:rPr>
                <w:b/>
              </w:rPr>
              <w:t>125</w:t>
            </w:r>
          </w:p>
        </w:tc>
        <w:tc>
          <w:tcPr>
            <w:tcW w:w="3088" w:type="dxa"/>
          </w:tcPr>
          <w:p w:rsidR="00E0250C" w:rsidRPr="0050486D" w:rsidRDefault="00E0250C" w:rsidP="00BA090B">
            <w:pPr>
              <w:tabs>
                <w:tab w:val="left" w:pos="1370"/>
              </w:tabs>
              <w:rPr>
                <w:b/>
              </w:rPr>
            </w:pPr>
          </w:p>
        </w:tc>
      </w:tr>
    </w:tbl>
    <w:p w:rsidR="00E0250C" w:rsidRDefault="00E0250C" w:rsidP="00B23913">
      <w:pPr>
        <w:pStyle w:val="BodyTextIndent"/>
        <w:spacing w:after="0"/>
        <w:ind w:left="-720"/>
        <w:rPr>
          <w:sz w:val="28"/>
          <w:szCs w:val="28"/>
        </w:rPr>
      </w:pPr>
    </w:p>
    <w:p w:rsidR="00E0250C" w:rsidRDefault="00E0250C" w:rsidP="00B23913">
      <w:pPr>
        <w:pStyle w:val="BodyTextIndent"/>
        <w:spacing w:after="0"/>
        <w:ind w:left="-720"/>
        <w:rPr>
          <w:sz w:val="28"/>
          <w:szCs w:val="28"/>
        </w:rPr>
      </w:pPr>
      <w:r>
        <w:rPr>
          <w:sz w:val="28"/>
          <w:szCs w:val="28"/>
        </w:rPr>
        <w:t>Начальник управления по гражданской обороне</w:t>
      </w:r>
    </w:p>
    <w:p w:rsidR="00E0250C" w:rsidRPr="00321397" w:rsidRDefault="00E0250C" w:rsidP="00B23913">
      <w:pPr>
        <w:pStyle w:val="BodyTextIndent"/>
        <w:spacing w:after="0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и чрезвычайным ситуациям       </w:t>
      </w:r>
      <w:r w:rsidRPr="0032139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Д.А. Мельников</w:t>
      </w:r>
    </w:p>
    <w:p w:rsidR="00E0250C" w:rsidRPr="00B23913" w:rsidRDefault="00E0250C" w:rsidP="00B23913">
      <w:pPr>
        <w:ind w:left="-720"/>
        <w:rPr>
          <w:sz w:val="28"/>
          <w:szCs w:val="28"/>
        </w:rPr>
      </w:pPr>
    </w:p>
    <w:sectPr w:rsidR="00E0250C" w:rsidRPr="00B23913" w:rsidSect="00701153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1AC"/>
    <w:rsid w:val="00012962"/>
    <w:rsid w:val="000521B8"/>
    <w:rsid w:val="0005293E"/>
    <w:rsid w:val="00054639"/>
    <w:rsid w:val="00067BAD"/>
    <w:rsid w:val="00074932"/>
    <w:rsid w:val="000B59F9"/>
    <w:rsid w:val="000D0C2B"/>
    <w:rsid w:val="000F55DC"/>
    <w:rsid w:val="0010216B"/>
    <w:rsid w:val="00105E60"/>
    <w:rsid w:val="00110CA0"/>
    <w:rsid w:val="00141A11"/>
    <w:rsid w:val="00162650"/>
    <w:rsid w:val="00173337"/>
    <w:rsid w:val="00174792"/>
    <w:rsid w:val="001761C8"/>
    <w:rsid w:val="00187108"/>
    <w:rsid w:val="00190EEC"/>
    <w:rsid w:val="001A01E6"/>
    <w:rsid w:val="001A6AA0"/>
    <w:rsid w:val="001B4363"/>
    <w:rsid w:val="001B58C7"/>
    <w:rsid w:val="001C1319"/>
    <w:rsid w:val="002066D5"/>
    <w:rsid w:val="0023616B"/>
    <w:rsid w:val="0028343A"/>
    <w:rsid w:val="002834FD"/>
    <w:rsid w:val="002B47D4"/>
    <w:rsid w:val="002B7C67"/>
    <w:rsid w:val="002F41B8"/>
    <w:rsid w:val="00301AF9"/>
    <w:rsid w:val="00306AA3"/>
    <w:rsid w:val="00310CCA"/>
    <w:rsid w:val="00311B29"/>
    <w:rsid w:val="00321397"/>
    <w:rsid w:val="00321DC6"/>
    <w:rsid w:val="00322159"/>
    <w:rsid w:val="003316B9"/>
    <w:rsid w:val="00362271"/>
    <w:rsid w:val="00375538"/>
    <w:rsid w:val="00381714"/>
    <w:rsid w:val="00393B0B"/>
    <w:rsid w:val="003A0D27"/>
    <w:rsid w:val="003C6893"/>
    <w:rsid w:val="00401159"/>
    <w:rsid w:val="00434243"/>
    <w:rsid w:val="00463B11"/>
    <w:rsid w:val="004B432C"/>
    <w:rsid w:val="004B6DF0"/>
    <w:rsid w:val="004D759A"/>
    <w:rsid w:val="004F2B8D"/>
    <w:rsid w:val="004F64CA"/>
    <w:rsid w:val="00504857"/>
    <w:rsid w:val="0050486D"/>
    <w:rsid w:val="00516C49"/>
    <w:rsid w:val="00527FE2"/>
    <w:rsid w:val="005347F1"/>
    <w:rsid w:val="005423EA"/>
    <w:rsid w:val="005872F8"/>
    <w:rsid w:val="005B5D46"/>
    <w:rsid w:val="005C6FA9"/>
    <w:rsid w:val="005F653B"/>
    <w:rsid w:val="006223C8"/>
    <w:rsid w:val="006537E4"/>
    <w:rsid w:val="0066255E"/>
    <w:rsid w:val="00670259"/>
    <w:rsid w:val="006707AD"/>
    <w:rsid w:val="00672D10"/>
    <w:rsid w:val="00673563"/>
    <w:rsid w:val="00684D30"/>
    <w:rsid w:val="00685199"/>
    <w:rsid w:val="00694FB0"/>
    <w:rsid w:val="006B1C78"/>
    <w:rsid w:val="006C6E04"/>
    <w:rsid w:val="006D6C67"/>
    <w:rsid w:val="006E1AF1"/>
    <w:rsid w:val="006E2DA3"/>
    <w:rsid w:val="00701153"/>
    <w:rsid w:val="0072273B"/>
    <w:rsid w:val="00735683"/>
    <w:rsid w:val="00762F86"/>
    <w:rsid w:val="0076383B"/>
    <w:rsid w:val="00772039"/>
    <w:rsid w:val="00774608"/>
    <w:rsid w:val="0078349D"/>
    <w:rsid w:val="00787822"/>
    <w:rsid w:val="007957F3"/>
    <w:rsid w:val="007E6DA2"/>
    <w:rsid w:val="007E7C51"/>
    <w:rsid w:val="007F0D9B"/>
    <w:rsid w:val="007F77AB"/>
    <w:rsid w:val="00806ED9"/>
    <w:rsid w:val="00822409"/>
    <w:rsid w:val="0082578B"/>
    <w:rsid w:val="00843D44"/>
    <w:rsid w:val="0088094C"/>
    <w:rsid w:val="0089312D"/>
    <w:rsid w:val="00894934"/>
    <w:rsid w:val="008E009B"/>
    <w:rsid w:val="009162C1"/>
    <w:rsid w:val="00926CB2"/>
    <w:rsid w:val="00946CE8"/>
    <w:rsid w:val="009502AB"/>
    <w:rsid w:val="0098446E"/>
    <w:rsid w:val="009A6EBC"/>
    <w:rsid w:val="009B24E1"/>
    <w:rsid w:val="009B3170"/>
    <w:rsid w:val="009E2817"/>
    <w:rsid w:val="00A2568E"/>
    <w:rsid w:val="00A363C4"/>
    <w:rsid w:val="00A45801"/>
    <w:rsid w:val="00A60B7F"/>
    <w:rsid w:val="00A76EB6"/>
    <w:rsid w:val="00A81E1D"/>
    <w:rsid w:val="00AB7D94"/>
    <w:rsid w:val="00AD367A"/>
    <w:rsid w:val="00AE2176"/>
    <w:rsid w:val="00AE6B07"/>
    <w:rsid w:val="00B221F6"/>
    <w:rsid w:val="00B23913"/>
    <w:rsid w:val="00B251AC"/>
    <w:rsid w:val="00B33039"/>
    <w:rsid w:val="00B403B8"/>
    <w:rsid w:val="00B40C09"/>
    <w:rsid w:val="00B40D91"/>
    <w:rsid w:val="00B5419A"/>
    <w:rsid w:val="00B824DB"/>
    <w:rsid w:val="00B93634"/>
    <w:rsid w:val="00BA090B"/>
    <w:rsid w:val="00BA5068"/>
    <w:rsid w:val="00BB5E17"/>
    <w:rsid w:val="00BD3102"/>
    <w:rsid w:val="00BD3168"/>
    <w:rsid w:val="00BE660F"/>
    <w:rsid w:val="00C532B6"/>
    <w:rsid w:val="00C64D67"/>
    <w:rsid w:val="00CD5AB6"/>
    <w:rsid w:val="00CD720B"/>
    <w:rsid w:val="00CF2078"/>
    <w:rsid w:val="00D01B00"/>
    <w:rsid w:val="00D13660"/>
    <w:rsid w:val="00D54331"/>
    <w:rsid w:val="00D60391"/>
    <w:rsid w:val="00D67FCB"/>
    <w:rsid w:val="00D73E46"/>
    <w:rsid w:val="00D8749A"/>
    <w:rsid w:val="00DA541C"/>
    <w:rsid w:val="00DB0510"/>
    <w:rsid w:val="00DE7F79"/>
    <w:rsid w:val="00DF6166"/>
    <w:rsid w:val="00DF6425"/>
    <w:rsid w:val="00E0250C"/>
    <w:rsid w:val="00E14197"/>
    <w:rsid w:val="00E1470D"/>
    <w:rsid w:val="00E21E5B"/>
    <w:rsid w:val="00E44B97"/>
    <w:rsid w:val="00E53E68"/>
    <w:rsid w:val="00E75576"/>
    <w:rsid w:val="00E8205B"/>
    <w:rsid w:val="00E84D01"/>
    <w:rsid w:val="00E9551F"/>
    <w:rsid w:val="00E96B65"/>
    <w:rsid w:val="00EB2BA5"/>
    <w:rsid w:val="00EE137A"/>
    <w:rsid w:val="00F05D5B"/>
    <w:rsid w:val="00F11CB0"/>
    <w:rsid w:val="00F22FB0"/>
    <w:rsid w:val="00F2487B"/>
    <w:rsid w:val="00F731EE"/>
    <w:rsid w:val="00F74F3E"/>
    <w:rsid w:val="00F8138E"/>
    <w:rsid w:val="00F829A6"/>
    <w:rsid w:val="00FA65C4"/>
    <w:rsid w:val="00FC3EA0"/>
    <w:rsid w:val="00FD2F8E"/>
    <w:rsid w:val="00FF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AC"/>
    <w:pPr>
      <w:suppressAutoHyphens/>
      <w:overflowPunct w:val="0"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B251AC"/>
  </w:style>
  <w:style w:type="character" w:customStyle="1" w:styleId="ccardcontacts-index">
    <w:name w:val="ccard__contacts-index"/>
    <w:uiPriority w:val="99"/>
    <w:rsid w:val="00B251AC"/>
  </w:style>
  <w:style w:type="paragraph" w:styleId="BodyTextIndent">
    <w:name w:val="Body Text Indent"/>
    <w:basedOn w:val="Normal"/>
    <w:link w:val="BodyTextIndentChar1"/>
    <w:uiPriority w:val="99"/>
    <w:rsid w:val="00B23913"/>
    <w:pPr>
      <w:suppressAutoHyphens w:val="0"/>
      <w:autoSpaceDN w:val="0"/>
      <w:adjustRightInd w:val="0"/>
      <w:spacing w:after="120"/>
      <w:ind w:left="283"/>
      <w:textAlignment w:val="baseline"/>
    </w:pPr>
    <w:rPr>
      <w:rFonts w:eastAsia="Calibri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568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B23913"/>
    <w:rPr>
      <w:rFonts w:cs="Times New Roman"/>
      <w:lang w:val="ru-RU" w:eastAsia="ru-RU" w:bidi="ar-SA"/>
    </w:rPr>
  </w:style>
  <w:style w:type="character" w:styleId="Hyperlink">
    <w:name w:val="Hyperlink"/>
    <w:basedOn w:val="DefaultParagraphFont"/>
    <w:uiPriority w:val="99"/>
    <w:rsid w:val="00843D4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2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1248</TotalTime>
  <Pages>7</Pages>
  <Words>2117</Words>
  <Characters>12068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«Утверждаю»</dc:title>
  <dc:subject/>
  <dc:creator>Якимов Сергей Александрович</dc:creator>
  <cp:keywords/>
  <dc:description/>
  <cp:lastModifiedBy>1234</cp:lastModifiedBy>
  <cp:revision>73</cp:revision>
  <cp:lastPrinted>2022-10-12T10:58:00Z</cp:lastPrinted>
  <dcterms:created xsi:type="dcterms:W3CDTF">2021-03-20T10:07:00Z</dcterms:created>
  <dcterms:modified xsi:type="dcterms:W3CDTF">2022-10-12T13:07:00Z</dcterms:modified>
</cp:coreProperties>
</file>